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B6" w:rsidRDefault="00E644B6" w:rsidP="00093962"/>
    <w:p w:rsidR="00E644B6" w:rsidRDefault="00E644B6" w:rsidP="00093962">
      <w:pPr>
        <w:jc w:val="center"/>
        <w:rPr>
          <w:b/>
          <w:bCs/>
          <w:sz w:val="21"/>
          <w:szCs w:val="21"/>
        </w:rPr>
      </w:pPr>
      <w:r>
        <w:rPr>
          <w:rStyle w:val="Strong"/>
          <w:color w:val="000000"/>
        </w:rPr>
        <w:t>Сведения о доходах, об имуществе и обязательствах имущественного характера лиц, муниципальных служащих в Муниципальном Образовании «Каменское» городское поселение и членов их семей за 2012 год</w:t>
      </w:r>
    </w:p>
    <w:p w:rsidR="00E644B6" w:rsidRDefault="00E644B6" w:rsidP="00093962"/>
    <w:p w:rsidR="00E644B6" w:rsidRDefault="00E644B6" w:rsidP="00093962"/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080"/>
        <w:gridCol w:w="1080"/>
        <w:gridCol w:w="900"/>
        <w:gridCol w:w="1080"/>
        <w:gridCol w:w="1080"/>
        <w:gridCol w:w="1080"/>
        <w:gridCol w:w="900"/>
        <w:gridCol w:w="1080"/>
      </w:tblGrid>
      <w:tr w:rsidR="00E644B6">
        <w:tc>
          <w:tcPr>
            <w:tcW w:w="1980" w:type="dxa"/>
            <w:vMerge w:val="restart"/>
          </w:tcPr>
          <w:p w:rsidR="00E644B6" w:rsidRPr="00AE05DD" w:rsidRDefault="00E644B6" w:rsidP="00AE05DD">
            <w:pPr>
              <w:jc w:val="center"/>
              <w:rPr>
                <w:sz w:val="18"/>
                <w:szCs w:val="18"/>
              </w:rPr>
            </w:pPr>
            <w:r w:rsidRPr="00AE05DD">
              <w:rPr>
                <w:sz w:val="18"/>
                <w:szCs w:val="18"/>
              </w:rPr>
              <w:t>ФИО</w:t>
            </w:r>
          </w:p>
          <w:p w:rsidR="00E644B6" w:rsidRPr="00AE05DD" w:rsidRDefault="00E644B6" w:rsidP="00AE0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E644B6" w:rsidRPr="00AE05DD" w:rsidRDefault="00E644B6">
            <w:pPr>
              <w:rPr>
                <w:sz w:val="18"/>
                <w:szCs w:val="18"/>
              </w:rPr>
            </w:pPr>
            <w:r w:rsidRPr="00AE05DD">
              <w:rPr>
                <w:sz w:val="18"/>
                <w:szCs w:val="18"/>
              </w:rPr>
              <w:t>Декларированный годовой доход</w:t>
            </w:r>
          </w:p>
          <w:p w:rsidR="00E644B6" w:rsidRPr="00AE05DD" w:rsidRDefault="00E644B6">
            <w:pPr>
              <w:rPr>
                <w:sz w:val="18"/>
                <w:szCs w:val="18"/>
              </w:rPr>
            </w:pPr>
            <w:r w:rsidRPr="00AE05DD">
              <w:rPr>
                <w:b/>
                <w:bCs/>
                <w:sz w:val="18"/>
                <w:szCs w:val="18"/>
                <w:u w:val="single"/>
              </w:rPr>
              <w:t>за 2012г</w:t>
            </w:r>
            <w:r w:rsidRPr="00AE05DD">
              <w:rPr>
                <w:sz w:val="18"/>
                <w:szCs w:val="18"/>
              </w:rPr>
              <w:t xml:space="preserve">. (руб.) </w:t>
            </w:r>
          </w:p>
        </w:tc>
        <w:tc>
          <w:tcPr>
            <w:tcW w:w="4140" w:type="dxa"/>
            <w:gridSpan w:val="4"/>
          </w:tcPr>
          <w:p w:rsidR="00E644B6" w:rsidRPr="00AE05DD" w:rsidRDefault="00E644B6" w:rsidP="00AE05DD">
            <w:pPr>
              <w:jc w:val="center"/>
              <w:rPr>
                <w:sz w:val="18"/>
                <w:szCs w:val="18"/>
              </w:rPr>
            </w:pPr>
            <w:r w:rsidRPr="00AE05DD">
              <w:rPr>
                <w:sz w:val="18"/>
                <w:szCs w:val="18"/>
              </w:rPr>
              <w:t>Перечень объектов недвижимого имущества и транспортные средств, принадлежащих на праве собственности</w:t>
            </w:r>
          </w:p>
        </w:tc>
        <w:tc>
          <w:tcPr>
            <w:tcW w:w="3060" w:type="dxa"/>
            <w:gridSpan w:val="3"/>
          </w:tcPr>
          <w:p w:rsidR="00E644B6" w:rsidRPr="00AE05DD" w:rsidRDefault="00E644B6" w:rsidP="00AE05DD">
            <w:pPr>
              <w:jc w:val="center"/>
              <w:rPr>
                <w:sz w:val="18"/>
                <w:szCs w:val="18"/>
              </w:rPr>
            </w:pPr>
            <w:r w:rsidRPr="00AE05D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E644B6" w:rsidTr="009C5941">
        <w:tc>
          <w:tcPr>
            <w:tcW w:w="1980" w:type="dxa"/>
            <w:vMerge/>
            <w:vAlign w:val="center"/>
          </w:tcPr>
          <w:p w:rsidR="00E644B6" w:rsidRPr="00AE05DD" w:rsidRDefault="00E644B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E644B6" w:rsidRPr="00AE05DD" w:rsidRDefault="00E644B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644B6" w:rsidRPr="00AE05DD" w:rsidRDefault="00E644B6" w:rsidP="009C5941">
            <w:pPr>
              <w:jc w:val="center"/>
              <w:rPr>
                <w:sz w:val="16"/>
                <w:szCs w:val="16"/>
              </w:rPr>
            </w:pPr>
            <w:r w:rsidRPr="00AE05D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E644B6" w:rsidRPr="00AE05DD" w:rsidRDefault="00E644B6" w:rsidP="009C5941">
            <w:pPr>
              <w:jc w:val="center"/>
              <w:rPr>
                <w:sz w:val="16"/>
                <w:szCs w:val="16"/>
              </w:rPr>
            </w:pPr>
            <w:r w:rsidRPr="00AE05DD">
              <w:rPr>
                <w:sz w:val="16"/>
                <w:szCs w:val="16"/>
              </w:rPr>
              <w:t>Площадь</w:t>
            </w:r>
          </w:p>
          <w:p w:rsidR="00E644B6" w:rsidRPr="00AE05DD" w:rsidRDefault="00E644B6" w:rsidP="009C5941">
            <w:pPr>
              <w:jc w:val="center"/>
              <w:rPr>
                <w:sz w:val="16"/>
                <w:szCs w:val="16"/>
              </w:rPr>
            </w:pPr>
            <w:r w:rsidRPr="00AE05DD">
              <w:rPr>
                <w:sz w:val="16"/>
                <w:szCs w:val="16"/>
              </w:rPr>
              <w:t>(кв.м )</w:t>
            </w:r>
          </w:p>
        </w:tc>
        <w:tc>
          <w:tcPr>
            <w:tcW w:w="1080" w:type="dxa"/>
            <w:vAlign w:val="center"/>
          </w:tcPr>
          <w:p w:rsidR="00E644B6" w:rsidRPr="00AE05DD" w:rsidRDefault="00E644B6" w:rsidP="009C5941">
            <w:pPr>
              <w:jc w:val="center"/>
              <w:rPr>
                <w:sz w:val="16"/>
                <w:szCs w:val="16"/>
              </w:rPr>
            </w:pPr>
            <w:r w:rsidRPr="00AE05D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80" w:type="dxa"/>
            <w:vAlign w:val="center"/>
          </w:tcPr>
          <w:p w:rsidR="00E644B6" w:rsidRPr="00AE05DD" w:rsidRDefault="00E644B6" w:rsidP="009C5941">
            <w:pPr>
              <w:jc w:val="center"/>
              <w:rPr>
                <w:sz w:val="16"/>
                <w:szCs w:val="16"/>
              </w:rPr>
            </w:pPr>
            <w:r w:rsidRPr="00AE05DD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080" w:type="dxa"/>
            <w:vAlign w:val="center"/>
          </w:tcPr>
          <w:p w:rsidR="00E644B6" w:rsidRPr="00AE05DD" w:rsidRDefault="00E644B6" w:rsidP="009C5941">
            <w:pPr>
              <w:jc w:val="center"/>
              <w:rPr>
                <w:sz w:val="16"/>
                <w:szCs w:val="16"/>
              </w:rPr>
            </w:pPr>
            <w:r w:rsidRPr="00AE05DD">
              <w:rPr>
                <w:sz w:val="16"/>
                <w:szCs w:val="16"/>
              </w:rPr>
              <w:t>Перечень объектов недвижимого имущества</w:t>
            </w:r>
          </w:p>
        </w:tc>
        <w:tc>
          <w:tcPr>
            <w:tcW w:w="900" w:type="dxa"/>
            <w:vAlign w:val="center"/>
          </w:tcPr>
          <w:p w:rsidR="00E644B6" w:rsidRPr="00AE05DD" w:rsidRDefault="00E644B6" w:rsidP="009C5941">
            <w:pPr>
              <w:jc w:val="center"/>
              <w:rPr>
                <w:sz w:val="16"/>
                <w:szCs w:val="16"/>
              </w:rPr>
            </w:pPr>
            <w:r w:rsidRPr="00AE05DD">
              <w:rPr>
                <w:sz w:val="16"/>
                <w:szCs w:val="16"/>
              </w:rPr>
              <w:t>Площадь</w:t>
            </w:r>
          </w:p>
          <w:p w:rsidR="00E644B6" w:rsidRPr="00AE05DD" w:rsidRDefault="00E644B6" w:rsidP="009C5941">
            <w:pPr>
              <w:jc w:val="center"/>
              <w:rPr>
                <w:sz w:val="16"/>
                <w:szCs w:val="16"/>
              </w:rPr>
            </w:pPr>
            <w:r w:rsidRPr="00AE05DD">
              <w:rPr>
                <w:sz w:val="16"/>
                <w:szCs w:val="16"/>
              </w:rPr>
              <w:t>(кв.м )</w:t>
            </w:r>
          </w:p>
        </w:tc>
        <w:tc>
          <w:tcPr>
            <w:tcW w:w="1080" w:type="dxa"/>
            <w:vAlign w:val="center"/>
          </w:tcPr>
          <w:p w:rsidR="00E644B6" w:rsidRPr="00AE05DD" w:rsidRDefault="00E644B6" w:rsidP="009C5941">
            <w:pPr>
              <w:jc w:val="center"/>
              <w:rPr>
                <w:sz w:val="16"/>
                <w:szCs w:val="16"/>
              </w:rPr>
            </w:pPr>
            <w:r w:rsidRPr="00AE05DD">
              <w:rPr>
                <w:sz w:val="16"/>
                <w:szCs w:val="16"/>
              </w:rPr>
              <w:t>Страна расположения</w:t>
            </w:r>
          </w:p>
        </w:tc>
      </w:tr>
      <w:tr w:rsidR="00E644B6">
        <w:tc>
          <w:tcPr>
            <w:tcW w:w="1980" w:type="dxa"/>
          </w:tcPr>
          <w:p w:rsidR="00E644B6" w:rsidRDefault="00E644B6">
            <w:r>
              <w:t xml:space="preserve">1.Сокольников Алексей Анатольевич </w:t>
            </w:r>
          </w:p>
        </w:tc>
        <w:tc>
          <w:tcPr>
            <w:tcW w:w="1080" w:type="dxa"/>
          </w:tcPr>
          <w:p w:rsidR="00E644B6" w:rsidRPr="00AE05DD" w:rsidRDefault="00E644B6" w:rsidP="00295FB4">
            <w:pPr>
              <w:rPr>
                <w:sz w:val="20"/>
                <w:szCs w:val="20"/>
              </w:rPr>
            </w:pPr>
            <w:r w:rsidRPr="00AE05DD">
              <w:rPr>
                <w:sz w:val="20"/>
                <w:szCs w:val="20"/>
              </w:rPr>
              <w:t>576889,53</w:t>
            </w:r>
          </w:p>
        </w:tc>
        <w:tc>
          <w:tcPr>
            <w:tcW w:w="1080" w:type="dxa"/>
          </w:tcPr>
          <w:p w:rsidR="00E644B6" w:rsidRPr="00AE05DD" w:rsidRDefault="00E644B6">
            <w:pPr>
              <w:rPr>
                <w:sz w:val="20"/>
                <w:szCs w:val="20"/>
              </w:rPr>
            </w:pPr>
            <w:r w:rsidRPr="00AE05DD">
              <w:rPr>
                <w:sz w:val="20"/>
                <w:szCs w:val="20"/>
              </w:rPr>
              <w:t>Квартира</w:t>
            </w:r>
          </w:p>
          <w:p w:rsidR="00E644B6" w:rsidRPr="00AE05DD" w:rsidRDefault="00E644B6">
            <w:pPr>
              <w:rPr>
                <w:sz w:val="20"/>
                <w:szCs w:val="20"/>
              </w:rPr>
            </w:pPr>
            <w:r w:rsidRPr="00AE05DD">
              <w:rPr>
                <w:sz w:val="20"/>
                <w:szCs w:val="20"/>
              </w:rPr>
              <w:t xml:space="preserve">Зем. участок </w:t>
            </w:r>
          </w:p>
        </w:tc>
        <w:tc>
          <w:tcPr>
            <w:tcW w:w="900" w:type="dxa"/>
          </w:tcPr>
          <w:p w:rsidR="00E644B6" w:rsidRPr="00AE05DD" w:rsidRDefault="00E644B6" w:rsidP="00295FB4">
            <w:pPr>
              <w:rPr>
                <w:sz w:val="20"/>
                <w:szCs w:val="20"/>
                <w:vertAlign w:val="superscript"/>
              </w:rPr>
            </w:pPr>
            <w:r w:rsidRPr="00AE05DD">
              <w:rPr>
                <w:sz w:val="20"/>
                <w:szCs w:val="20"/>
              </w:rPr>
              <w:t>72,0 м</w:t>
            </w:r>
            <w:r w:rsidRPr="00AE05DD">
              <w:rPr>
                <w:sz w:val="20"/>
                <w:szCs w:val="20"/>
                <w:vertAlign w:val="superscript"/>
              </w:rPr>
              <w:t>2</w:t>
            </w:r>
          </w:p>
          <w:p w:rsidR="00E644B6" w:rsidRPr="00AE05DD" w:rsidRDefault="00E644B6" w:rsidP="00295FB4">
            <w:pPr>
              <w:rPr>
                <w:sz w:val="20"/>
                <w:szCs w:val="20"/>
                <w:vertAlign w:val="superscript"/>
              </w:rPr>
            </w:pPr>
          </w:p>
          <w:p w:rsidR="00E644B6" w:rsidRPr="00AE05DD" w:rsidRDefault="00E644B6" w:rsidP="00295FB4">
            <w:pPr>
              <w:rPr>
                <w:sz w:val="20"/>
                <w:szCs w:val="20"/>
              </w:rPr>
            </w:pPr>
            <w:r w:rsidRPr="00AE05DD">
              <w:rPr>
                <w:sz w:val="20"/>
                <w:szCs w:val="20"/>
                <w:vertAlign w:val="superscript"/>
              </w:rPr>
              <w:t xml:space="preserve">1543 </w:t>
            </w:r>
            <w:r w:rsidRPr="00AE05DD">
              <w:rPr>
                <w:sz w:val="20"/>
                <w:szCs w:val="20"/>
              </w:rPr>
              <w:t>м</w:t>
            </w:r>
            <w:r w:rsidRPr="00AE05D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E644B6" w:rsidRDefault="00E644B6">
            <w:r>
              <w:t>Россия</w:t>
            </w:r>
          </w:p>
        </w:tc>
        <w:tc>
          <w:tcPr>
            <w:tcW w:w="1080" w:type="dxa"/>
          </w:tcPr>
          <w:p w:rsidR="00E644B6" w:rsidRPr="00AE05DD" w:rsidRDefault="00E644B6" w:rsidP="00295FB4">
            <w:pPr>
              <w:rPr>
                <w:sz w:val="20"/>
                <w:szCs w:val="20"/>
              </w:rPr>
            </w:pPr>
            <w:r w:rsidRPr="00AE05DD"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</w:tcPr>
          <w:p w:rsidR="00E644B6" w:rsidRPr="00AE05DD" w:rsidRDefault="00E644B6">
            <w:pPr>
              <w:rPr>
                <w:sz w:val="20"/>
                <w:szCs w:val="20"/>
              </w:rPr>
            </w:pPr>
            <w:r w:rsidRPr="00AE05DD">
              <w:rPr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E644B6" w:rsidRDefault="00E644B6"/>
        </w:tc>
        <w:tc>
          <w:tcPr>
            <w:tcW w:w="1080" w:type="dxa"/>
          </w:tcPr>
          <w:p w:rsidR="00E644B6" w:rsidRDefault="00E644B6"/>
        </w:tc>
      </w:tr>
      <w:tr w:rsidR="00E644B6">
        <w:tc>
          <w:tcPr>
            <w:tcW w:w="1980" w:type="dxa"/>
          </w:tcPr>
          <w:p w:rsidR="00E644B6" w:rsidRDefault="00E644B6" w:rsidP="00295FB4">
            <w:r>
              <w:t xml:space="preserve">2. </w:t>
            </w:r>
            <w:r w:rsidRPr="00AE05DD">
              <w:rPr>
                <w:u w:val="single"/>
              </w:rPr>
              <w:t>Супруга:</w:t>
            </w:r>
            <w:r>
              <w:t xml:space="preserve"> Сокольникова Алла Петровна </w:t>
            </w:r>
          </w:p>
        </w:tc>
        <w:tc>
          <w:tcPr>
            <w:tcW w:w="1080" w:type="dxa"/>
          </w:tcPr>
          <w:p w:rsidR="00E644B6" w:rsidRPr="00AE05DD" w:rsidRDefault="00E644B6" w:rsidP="00295FB4">
            <w:pPr>
              <w:rPr>
                <w:sz w:val="20"/>
                <w:szCs w:val="20"/>
              </w:rPr>
            </w:pPr>
            <w:r w:rsidRPr="00AE05DD">
              <w:rPr>
                <w:sz w:val="20"/>
                <w:szCs w:val="20"/>
              </w:rPr>
              <w:t>108000,00</w:t>
            </w:r>
          </w:p>
        </w:tc>
        <w:tc>
          <w:tcPr>
            <w:tcW w:w="1080" w:type="dxa"/>
          </w:tcPr>
          <w:p w:rsidR="00E644B6" w:rsidRPr="00AE05DD" w:rsidRDefault="00E644B6">
            <w:pPr>
              <w:rPr>
                <w:sz w:val="20"/>
                <w:szCs w:val="20"/>
              </w:rPr>
            </w:pPr>
            <w:r w:rsidRPr="00AE05DD">
              <w:rPr>
                <w:sz w:val="20"/>
                <w:szCs w:val="20"/>
              </w:rPr>
              <w:t>Квартира,</w:t>
            </w:r>
          </w:p>
          <w:p w:rsidR="00E644B6" w:rsidRPr="00AE05DD" w:rsidRDefault="00E644B6">
            <w:pPr>
              <w:rPr>
                <w:sz w:val="20"/>
                <w:szCs w:val="20"/>
              </w:rPr>
            </w:pPr>
            <w:r w:rsidRPr="00AE05DD">
              <w:rPr>
                <w:sz w:val="20"/>
                <w:szCs w:val="20"/>
              </w:rPr>
              <w:t>Зем. участок</w:t>
            </w:r>
          </w:p>
        </w:tc>
        <w:tc>
          <w:tcPr>
            <w:tcW w:w="900" w:type="dxa"/>
          </w:tcPr>
          <w:p w:rsidR="00E644B6" w:rsidRPr="00AE05DD" w:rsidRDefault="00E644B6" w:rsidP="00295FB4">
            <w:pPr>
              <w:rPr>
                <w:sz w:val="20"/>
                <w:szCs w:val="20"/>
                <w:vertAlign w:val="superscript"/>
              </w:rPr>
            </w:pPr>
            <w:r w:rsidRPr="00AE05DD">
              <w:rPr>
                <w:sz w:val="20"/>
                <w:szCs w:val="20"/>
              </w:rPr>
              <w:t>65,0 м</w:t>
            </w:r>
            <w:r w:rsidRPr="00AE05DD">
              <w:rPr>
                <w:sz w:val="20"/>
                <w:szCs w:val="20"/>
                <w:vertAlign w:val="superscript"/>
              </w:rPr>
              <w:t>2</w:t>
            </w:r>
          </w:p>
          <w:p w:rsidR="00E644B6" w:rsidRDefault="00E644B6"/>
          <w:p w:rsidR="00E644B6" w:rsidRPr="00AE05DD" w:rsidRDefault="00E644B6" w:rsidP="00295FB4">
            <w:pPr>
              <w:rPr>
                <w:sz w:val="20"/>
                <w:szCs w:val="20"/>
              </w:rPr>
            </w:pPr>
            <w:r w:rsidRPr="00AE05DD">
              <w:rPr>
                <w:sz w:val="20"/>
                <w:szCs w:val="20"/>
              </w:rPr>
              <w:t>0,06 га</w:t>
            </w:r>
          </w:p>
        </w:tc>
        <w:tc>
          <w:tcPr>
            <w:tcW w:w="1080" w:type="dxa"/>
          </w:tcPr>
          <w:p w:rsidR="00E644B6" w:rsidRDefault="00E644B6">
            <w:r>
              <w:t>Россия</w:t>
            </w:r>
          </w:p>
        </w:tc>
        <w:tc>
          <w:tcPr>
            <w:tcW w:w="1080" w:type="dxa"/>
          </w:tcPr>
          <w:p w:rsidR="00E644B6" w:rsidRDefault="00E644B6">
            <w:r w:rsidRPr="00AE05DD">
              <w:rPr>
                <w:sz w:val="20"/>
                <w:szCs w:val="20"/>
                <w:lang w:val="en-AU"/>
              </w:rPr>
              <w:t>TOYOTA</w:t>
            </w:r>
            <w:r w:rsidRPr="00AE05DD">
              <w:rPr>
                <w:sz w:val="20"/>
                <w:szCs w:val="20"/>
              </w:rPr>
              <w:t xml:space="preserve"> «С</w:t>
            </w:r>
            <w:r w:rsidRPr="00AE05DD">
              <w:rPr>
                <w:sz w:val="20"/>
                <w:szCs w:val="20"/>
                <w:lang w:val="en-AU"/>
              </w:rPr>
              <w:t>orolla</w:t>
            </w:r>
            <w:r w:rsidRPr="00AE05DD">
              <w:rPr>
                <w:sz w:val="20"/>
                <w:szCs w:val="20"/>
              </w:rPr>
              <w:t xml:space="preserve"> «</w:t>
            </w:r>
          </w:p>
        </w:tc>
        <w:tc>
          <w:tcPr>
            <w:tcW w:w="1080" w:type="dxa"/>
          </w:tcPr>
          <w:p w:rsidR="00E644B6" w:rsidRPr="00AE05DD" w:rsidRDefault="00E644B6">
            <w:pPr>
              <w:rPr>
                <w:sz w:val="20"/>
                <w:szCs w:val="20"/>
              </w:rPr>
            </w:pPr>
            <w:r w:rsidRPr="00AE05DD">
              <w:rPr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E644B6" w:rsidRPr="00AE05DD" w:rsidRDefault="00E644B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644B6" w:rsidRDefault="00E644B6"/>
        </w:tc>
      </w:tr>
      <w:tr w:rsidR="00E644B6">
        <w:tc>
          <w:tcPr>
            <w:tcW w:w="1980" w:type="dxa"/>
          </w:tcPr>
          <w:p w:rsidR="00E644B6" w:rsidRDefault="00E644B6">
            <w:r>
              <w:t xml:space="preserve">3. Шункова Юлия Анатольевна  </w:t>
            </w:r>
          </w:p>
        </w:tc>
        <w:tc>
          <w:tcPr>
            <w:tcW w:w="1080" w:type="dxa"/>
          </w:tcPr>
          <w:p w:rsidR="00E644B6" w:rsidRPr="00AE05DD" w:rsidRDefault="00E644B6" w:rsidP="009E0B32">
            <w:pPr>
              <w:rPr>
                <w:sz w:val="20"/>
                <w:szCs w:val="20"/>
              </w:rPr>
            </w:pPr>
            <w:r w:rsidRPr="00AE05DD">
              <w:rPr>
                <w:sz w:val="20"/>
                <w:szCs w:val="20"/>
              </w:rPr>
              <w:t>385113,82</w:t>
            </w:r>
          </w:p>
        </w:tc>
        <w:tc>
          <w:tcPr>
            <w:tcW w:w="1080" w:type="dxa"/>
          </w:tcPr>
          <w:p w:rsidR="00E644B6" w:rsidRPr="00AE05DD" w:rsidRDefault="00E644B6">
            <w:pPr>
              <w:rPr>
                <w:sz w:val="20"/>
                <w:szCs w:val="20"/>
              </w:rPr>
            </w:pPr>
            <w:r w:rsidRPr="00AE05DD">
              <w:rPr>
                <w:sz w:val="20"/>
                <w:szCs w:val="20"/>
              </w:rPr>
              <w:t xml:space="preserve">Квартира ½ доля </w:t>
            </w:r>
          </w:p>
        </w:tc>
        <w:tc>
          <w:tcPr>
            <w:tcW w:w="900" w:type="dxa"/>
          </w:tcPr>
          <w:p w:rsidR="00E644B6" w:rsidRPr="00AE05DD" w:rsidRDefault="00E644B6" w:rsidP="009E0B32">
            <w:pPr>
              <w:rPr>
                <w:sz w:val="20"/>
                <w:szCs w:val="20"/>
              </w:rPr>
            </w:pPr>
            <w:r w:rsidRPr="00AE05DD">
              <w:rPr>
                <w:sz w:val="20"/>
                <w:szCs w:val="20"/>
              </w:rPr>
              <w:t>52,9 м</w:t>
            </w:r>
            <w:r w:rsidRPr="00AE05D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E644B6" w:rsidRDefault="00E644B6">
            <w:r>
              <w:t>Россия</w:t>
            </w:r>
          </w:p>
        </w:tc>
        <w:tc>
          <w:tcPr>
            <w:tcW w:w="1080" w:type="dxa"/>
          </w:tcPr>
          <w:p w:rsidR="00E644B6" w:rsidRDefault="00E644B6" w:rsidP="009E0B32">
            <w:r w:rsidRPr="00AE05DD"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</w:tcPr>
          <w:p w:rsidR="00E644B6" w:rsidRPr="00AE05DD" w:rsidRDefault="00E644B6">
            <w:pPr>
              <w:rPr>
                <w:sz w:val="20"/>
                <w:szCs w:val="20"/>
              </w:rPr>
            </w:pPr>
            <w:r w:rsidRPr="00AE05DD">
              <w:rPr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E644B6" w:rsidRDefault="00E644B6"/>
        </w:tc>
        <w:tc>
          <w:tcPr>
            <w:tcW w:w="1080" w:type="dxa"/>
          </w:tcPr>
          <w:p w:rsidR="00E644B6" w:rsidRDefault="00E644B6"/>
        </w:tc>
      </w:tr>
      <w:tr w:rsidR="00E644B6">
        <w:tc>
          <w:tcPr>
            <w:tcW w:w="1980" w:type="dxa"/>
          </w:tcPr>
          <w:p w:rsidR="00E644B6" w:rsidRDefault="00E644B6">
            <w:r>
              <w:t>4. Мартынова Светлана Алесандровна</w:t>
            </w:r>
          </w:p>
        </w:tc>
        <w:tc>
          <w:tcPr>
            <w:tcW w:w="1080" w:type="dxa"/>
          </w:tcPr>
          <w:p w:rsidR="00E644B6" w:rsidRPr="00AE05DD" w:rsidRDefault="00E644B6" w:rsidP="009E0B32">
            <w:pPr>
              <w:rPr>
                <w:sz w:val="20"/>
                <w:szCs w:val="20"/>
              </w:rPr>
            </w:pPr>
            <w:r w:rsidRPr="00AE05DD">
              <w:rPr>
                <w:sz w:val="20"/>
                <w:szCs w:val="20"/>
              </w:rPr>
              <w:t>389385,17</w:t>
            </w:r>
          </w:p>
        </w:tc>
        <w:tc>
          <w:tcPr>
            <w:tcW w:w="1080" w:type="dxa"/>
          </w:tcPr>
          <w:p w:rsidR="00E644B6" w:rsidRPr="00AE05DD" w:rsidRDefault="00E644B6">
            <w:pPr>
              <w:rPr>
                <w:sz w:val="20"/>
                <w:szCs w:val="20"/>
              </w:rPr>
            </w:pPr>
            <w:r w:rsidRPr="00AE05DD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E644B6" w:rsidRDefault="00E644B6" w:rsidP="009E0B32">
            <w:r w:rsidRPr="00AE05DD">
              <w:rPr>
                <w:sz w:val="20"/>
                <w:szCs w:val="20"/>
              </w:rPr>
              <w:t>63,4 м</w:t>
            </w:r>
            <w:r w:rsidRPr="00AE05D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E644B6" w:rsidRDefault="00E644B6">
            <w:r>
              <w:t>Россия</w:t>
            </w:r>
          </w:p>
        </w:tc>
        <w:tc>
          <w:tcPr>
            <w:tcW w:w="1080" w:type="dxa"/>
          </w:tcPr>
          <w:p w:rsidR="00E644B6" w:rsidRPr="00AE05DD" w:rsidRDefault="00E644B6">
            <w:pPr>
              <w:rPr>
                <w:sz w:val="20"/>
                <w:szCs w:val="20"/>
              </w:rPr>
            </w:pPr>
            <w:r w:rsidRPr="00AE05DD"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</w:tcPr>
          <w:p w:rsidR="00E644B6" w:rsidRPr="00AE05DD" w:rsidRDefault="00E644B6">
            <w:pPr>
              <w:rPr>
                <w:sz w:val="20"/>
                <w:szCs w:val="20"/>
              </w:rPr>
            </w:pPr>
            <w:r w:rsidRPr="00AE05DD">
              <w:rPr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E644B6" w:rsidRPr="00AE05DD" w:rsidRDefault="00E644B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644B6" w:rsidRDefault="00E644B6"/>
        </w:tc>
      </w:tr>
      <w:tr w:rsidR="00E644B6">
        <w:tc>
          <w:tcPr>
            <w:tcW w:w="1980" w:type="dxa"/>
          </w:tcPr>
          <w:p w:rsidR="00E644B6" w:rsidRDefault="00E644B6" w:rsidP="009E0B32">
            <w:r>
              <w:t xml:space="preserve">5. Поломошина Галина Николаевна </w:t>
            </w:r>
          </w:p>
        </w:tc>
        <w:tc>
          <w:tcPr>
            <w:tcW w:w="1080" w:type="dxa"/>
          </w:tcPr>
          <w:p w:rsidR="00E644B6" w:rsidRPr="00AE05DD" w:rsidRDefault="00E644B6" w:rsidP="00A74E9D">
            <w:pPr>
              <w:rPr>
                <w:sz w:val="20"/>
                <w:szCs w:val="20"/>
              </w:rPr>
            </w:pPr>
            <w:r w:rsidRPr="00AE05DD">
              <w:rPr>
                <w:sz w:val="20"/>
                <w:szCs w:val="20"/>
              </w:rPr>
              <w:t>490708,36</w:t>
            </w:r>
          </w:p>
        </w:tc>
        <w:tc>
          <w:tcPr>
            <w:tcW w:w="1080" w:type="dxa"/>
          </w:tcPr>
          <w:p w:rsidR="00E644B6" w:rsidRPr="00AE05DD" w:rsidRDefault="00E644B6">
            <w:pPr>
              <w:rPr>
                <w:sz w:val="20"/>
                <w:szCs w:val="20"/>
              </w:rPr>
            </w:pPr>
            <w:r w:rsidRPr="00AE05DD">
              <w:rPr>
                <w:sz w:val="20"/>
                <w:szCs w:val="20"/>
              </w:rPr>
              <w:t>Квартира</w:t>
            </w:r>
          </w:p>
          <w:p w:rsidR="00E644B6" w:rsidRPr="00AE05DD" w:rsidRDefault="00E644B6">
            <w:pPr>
              <w:rPr>
                <w:sz w:val="20"/>
                <w:szCs w:val="20"/>
                <w:lang w:val="en-US"/>
              </w:rPr>
            </w:pPr>
            <w:r w:rsidRPr="00AE05DD">
              <w:rPr>
                <w:sz w:val="20"/>
                <w:szCs w:val="20"/>
              </w:rPr>
              <w:t>общая долевая 1/</w:t>
            </w:r>
            <w:r w:rsidRPr="00AE05D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00" w:type="dxa"/>
          </w:tcPr>
          <w:p w:rsidR="00E644B6" w:rsidRPr="00AE05DD" w:rsidRDefault="00E644B6" w:rsidP="00A74E9D">
            <w:pPr>
              <w:rPr>
                <w:sz w:val="20"/>
                <w:szCs w:val="20"/>
              </w:rPr>
            </w:pPr>
            <w:r w:rsidRPr="00AE05DD">
              <w:rPr>
                <w:sz w:val="20"/>
                <w:szCs w:val="20"/>
              </w:rPr>
              <w:t>53,</w:t>
            </w:r>
            <w:r w:rsidRPr="00AE05DD">
              <w:rPr>
                <w:sz w:val="20"/>
                <w:szCs w:val="20"/>
                <w:lang w:val="en-US"/>
              </w:rPr>
              <w:t>8</w:t>
            </w:r>
            <w:r w:rsidRPr="00AE05DD">
              <w:rPr>
                <w:sz w:val="20"/>
                <w:szCs w:val="20"/>
              </w:rPr>
              <w:t xml:space="preserve"> м</w:t>
            </w:r>
            <w:r w:rsidRPr="00AE05D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E644B6" w:rsidRDefault="00E644B6">
            <w:r>
              <w:t>Россия</w:t>
            </w:r>
          </w:p>
        </w:tc>
        <w:tc>
          <w:tcPr>
            <w:tcW w:w="1080" w:type="dxa"/>
          </w:tcPr>
          <w:p w:rsidR="00E644B6" w:rsidRPr="00AE05DD" w:rsidRDefault="00E644B6">
            <w:pPr>
              <w:rPr>
                <w:lang w:val="en-US"/>
              </w:rPr>
            </w:pPr>
            <w:r w:rsidRPr="00AE05DD">
              <w:rPr>
                <w:lang w:val="en-US"/>
              </w:rPr>
              <w:t>Honda Airwav</w:t>
            </w:r>
          </w:p>
        </w:tc>
        <w:tc>
          <w:tcPr>
            <w:tcW w:w="1080" w:type="dxa"/>
          </w:tcPr>
          <w:p w:rsidR="00E644B6" w:rsidRPr="00AE05DD" w:rsidRDefault="00E644B6">
            <w:pPr>
              <w:rPr>
                <w:sz w:val="20"/>
                <w:szCs w:val="20"/>
              </w:rPr>
            </w:pPr>
            <w:r w:rsidRPr="00AE05DD">
              <w:rPr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E644B6" w:rsidRPr="00AE05DD" w:rsidRDefault="00E644B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644B6" w:rsidRDefault="00E644B6"/>
        </w:tc>
      </w:tr>
      <w:tr w:rsidR="00E644B6">
        <w:tc>
          <w:tcPr>
            <w:tcW w:w="1980" w:type="dxa"/>
          </w:tcPr>
          <w:p w:rsidR="00E644B6" w:rsidRDefault="00E644B6" w:rsidP="00A74E9D">
            <w:r>
              <w:t xml:space="preserve">6. Поломошина Елизавета Антоновна </w:t>
            </w:r>
          </w:p>
        </w:tc>
        <w:tc>
          <w:tcPr>
            <w:tcW w:w="1080" w:type="dxa"/>
          </w:tcPr>
          <w:p w:rsidR="00E644B6" w:rsidRPr="00AE05DD" w:rsidRDefault="00E644B6" w:rsidP="00A74E9D">
            <w:pPr>
              <w:rPr>
                <w:sz w:val="20"/>
                <w:szCs w:val="20"/>
              </w:rPr>
            </w:pPr>
            <w:r w:rsidRPr="00AE05DD"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</w:tcPr>
          <w:p w:rsidR="00E644B6" w:rsidRPr="00AE05DD" w:rsidRDefault="00E644B6" w:rsidP="009410D8">
            <w:pPr>
              <w:rPr>
                <w:sz w:val="20"/>
                <w:szCs w:val="20"/>
              </w:rPr>
            </w:pPr>
            <w:r w:rsidRPr="00AE05DD">
              <w:rPr>
                <w:sz w:val="20"/>
                <w:szCs w:val="20"/>
              </w:rPr>
              <w:t>Квартира</w:t>
            </w:r>
          </w:p>
          <w:p w:rsidR="00E644B6" w:rsidRPr="00AE05DD" w:rsidRDefault="00E644B6" w:rsidP="009410D8">
            <w:pPr>
              <w:rPr>
                <w:sz w:val="20"/>
                <w:szCs w:val="20"/>
                <w:lang w:val="en-US"/>
              </w:rPr>
            </w:pPr>
            <w:r w:rsidRPr="00AE05DD">
              <w:rPr>
                <w:sz w:val="20"/>
                <w:szCs w:val="20"/>
              </w:rPr>
              <w:t>общая долевая 4/</w:t>
            </w:r>
            <w:r w:rsidRPr="00AE05D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00" w:type="dxa"/>
          </w:tcPr>
          <w:p w:rsidR="00E644B6" w:rsidRPr="00AE05DD" w:rsidRDefault="00E644B6" w:rsidP="009410D8">
            <w:pPr>
              <w:rPr>
                <w:sz w:val="20"/>
                <w:szCs w:val="20"/>
              </w:rPr>
            </w:pPr>
            <w:r w:rsidRPr="00AE05DD">
              <w:rPr>
                <w:sz w:val="20"/>
                <w:szCs w:val="20"/>
              </w:rPr>
              <w:t>53,</w:t>
            </w:r>
            <w:r w:rsidRPr="00AE05DD">
              <w:rPr>
                <w:sz w:val="20"/>
                <w:szCs w:val="20"/>
                <w:lang w:val="en-US"/>
              </w:rPr>
              <w:t>8</w:t>
            </w:r>
            <w:r w:rsidRPr="00AE05DD">
              <w:rPr>
                <w:sz w:val="20"/>
                <w:szCs w:val="20"/>
              </w:rPr>
              <w:t xml:space="preserve"> м</w:t>
            </w:r>
            <w:r w:rsidRPr="00AE05D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E644B6" w:rsidRDefault="00E644B6" w:rsidP="009410D8">
            <w:r>
              <w:t>Россия</w:t>
            </w:r>
          </w:p>
        </w:tc>
        <w:tc>
          <w:tcPr>
            <w:tcW w:w="1080" w:type="dxa"/>
          </w:tcPr>
          <w:p w:rsidR="00E644B6" w:rsidRPr="00AE05DD" w:rsidRDefault="00E644B6" w:rsidP="00A74E9D">
            <w:pPr>
              <w:rPr>
                <w:lang w:val="en-US"/>
              </w:rPr>
            </w:pPr>
            <w:r>
              <w:t>Не имеет</w:t>
            </w:r>
          </w:p>
        </w:tc>
        <w:tc>
          <w:tcPr>
            <w:tcW w:w="1080" w:type="dxa"/>
          </w:tcPr>
          <w:p w:rsidR="00E644B6" w:rsidRPr="00AE05DD" w:rsidRDefault="00E644B6" w:rsidP="009410D8">
            <w:pPr>
              <w:rPr>
                <w:sz w:val="20"/>
                <w:szCs w:val="20"/>
              </w:rPr>
            </w:pPr>
            <w:r w:rsidRPr="00AE05DD">
              <w:rPr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E644B6" w:rsidRPr="00AE05DD" w:rsidRDefault="00E644B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644B6" w:rsidRDefault="00E644B6"/>
        </w:tc>
      </w:tr>
      <w:tr w:rsidR="00E644B6">
        <w:tc>
          <w:tcPr>
            <w:tcW w:w="1980" w:type="dxa"/>
          </w:tcPr>
          <w:p w:rsidR="00E644B6" w:rsidRDefault="00E644B6" w:rsidP="00A74E9D">
            <w:r>
              <w:t xml:space="preserve">7. Поломошина Анастасия Антоновна </w:t>
            </w:r>
          </w:p>
        </w:tc>
        <w:tc>
          <w:tcPr>
            <w:tcW w:w="1080" w:type="dxa"/>
          </w:tcPr>
          <w:p w:rsidR="00E644B6" w:rsidRPr="00AE05DD" w:rsidRDefault="00E644B6" w:rsidP="009410D8">
            <w:pPr>
              <w:rPr>
                <w:sz w:val="20"/>
                <w:szCs w:val="20"/>
              </w:rPr>
            </w:pPr>
            <w:r w:rsidRPr="00AE05DD"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</w:tcPr>
          <w:p w:rsidR="00E644B6" w:rsidRPr="00AE05DD" w:rsidRDefault="00E644B6" w:rsidP="009410D8">
            <w:pPr>
              <w:rPr>
                <w:sz w:val="20"/>
                <w:szCs w:val="20"/>
              </w:rPr>
            </w:pPr>
            <w:r w:rsidRPr="00AE05DD">
              <w:rPr>
                <w:sz w:val="20"/>
                <w:szCs w:val="20"/>
              </w:rPr>
              <w:t>Квартира</w:t>
            </w:r>
          </w:p>
          <w:p w:rsidR="00E644B6" w:rsidRPr="00AE05DD" w:rsidRDefault="00E644B6" w:rsidP="009410D8">
            <w:pPr>
              <w:rPr>
                <w:sz w:val="20"/>
                <w:szCs w:val="20"/>
                <w:lang w:val="en-US"/>
              </w:rPr>
            </w:pPr>
            <w:r w:rsidRPr="00AE05DD">
              <w:rPr>
                <w:sz w:val="20"/>
                <w:szCs w:val="20"/>
              </w:rPr>
              <w:t>общая долевая 4/</w:t>
            </w:r>
            <w:r w:rsidRPr="00AE05D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00" w:type="dxa"/>
          </w:tcPr>
          <w:p w:rsidR="00E644B6" w:rsidRPr="00AE05DD" w:rsidRDefault="00E644B6" w:rsidP="009410D8">
            <w:pPr>
              <w:rPr>
                <w:sz w:val="20"/>
                <w:szCs w:val="20"/>
              </w:rPr>
            </w:pPr>
            <w:r w:rsidRPr="00AE05DD">
              <w:rPr>
                <w:sz w:val="20"/>
                <w:szCs w:val="20"/>
              </w:rPr>
              <w:t>53,</w:t>
            </w:r>
            <w:r w:rsidRPr="00AE05DD">
              <w:rPr>
                <w:sz w:val="20"/>
                <w:szCs w:val="20"/>
                <w:lang w:val="en-US"/>
              </w:rPr>
              <w:t>8</w:t>
            </w:r>
            <w:r w:rsidRPr="00AE05DD">
              <w:rPr>
                <w:sz w:val="20"/>
                <w:szCs w:val="20"/>
              </w:rPr>
              <w:t xml:space="preserve"> м</w:t>
            </w:r>
            <w:r w:rsidRPr="00AE05D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E644B6" w:rsidRDefault="00E644B6" w:rsidP="009410D8">
            <w:r>
              <w:t>Россия</w:t>
            </w:r>
          </w:p>
        </w:tc>
        <w:tc>
          <w:tcPr>
            <w:tcW w:w="1080" w:type="dxa"/>
          </w:tcPr>
          <w:p w:rsidR="00E644B6" w:rsidRPr="00AE05DD" w:rsidRDefault="00E644B6" w:rsidP="009410D8">
            <w:pPr>
              <w:rPr>
                <w:lang w:val="en-US"/>
              </w:rPr>
            </w:pPr>
            <w:r>
              <w:t>Не имеет</w:t>
            </w:r>
          </w:p>
        </w:tc>
        <w:tc>
          <w:tcPr>
            <w:tcW w:w="1080" w:type="dxa"/>
          </w:tcPr>
          <w:p w:rsidR="00E644B6" w:rsidRPr="00AE05DD" w:rsidRDefault="00E644B6" w:rsidP="009410D8">
            <w:pPr>
              <w:rPr>
                <w:sz w:val="20"/>
                <w:szCs w:val="20"/>
              </w:rPr>
            </w:pPr>
            <w:r w:rsidRPr="00AE05DD">
              <w:rPr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E644B6" w:rsidRPr="00AE05DD" w:rsidRDefault="00E644B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644B6" w:rsidRDefault="00E644B6"/>
        </w:tc>
      </w:tr>
      <w:tr w:rsidR="00E644B6">
        <w:tc>
          <w:tcPr>
            <w:tcW w:w="1980" w:type="dxa"/>
          </w:tcPr>
          <w:p w:rsidR="00E644B6" w:rsidRDefault="00E644B6" w:rsidP="00A74E9D">
            <w:r>
              <w:t xml:space="preserve">8. Кожевина Антонина Анатольевна </w:t>
            </w:r>
          </w:p>
        </w:tc>
        <w:tc>
          <w:tcPr>
            <w:tcW w:w="1080" w:type="dxa"/>
          </w:tcPr>
          <w:p w:rsidR="00E644B6" w:rsidRPr="00AE05DD" w:rsidRDefault="00E644B6" w:rsidP="00A74E9D">
            <w:pPr>
              <w:rPr>
                <w:sz w:val="20"/>
                <w:szCs w:val="20"/>
              </w:rPr>
            </w:pPr>
            <w:r w:rsidRPr="00AE05DD">
              <w:rPr>
                <w:sz w:val="20"/>
                <w:szCs w:val="20"/>
              </w:rPr>
              <w:t>64825,14</w:t>
            </w:r>
          </w:p>
        </w:tc>
        <w:tc>
          <w:tcPr>
            <w:tcW w:w="1080" w:type="dxa"/>
          </w:tcPr>
          <w:p w:rsidR="00E644B6" w:rsidRPr="00AE05DD" w:rsidRDefault="00E644B6" w:rsidP="009410D8">
            <w:pPr>
              <w:rPr>
                <w:sz w:val="20"/>
                <w:szCs w:val="20"/>
              </w:rPr>
            </w:pPr>
            <w:r w:rsidRPr="00AE05DD">
              <w:rPr>
                <w:sz w:val="20"/>
                <w:szCs w:val="20"/>
              </w:rPr>
              <w:t>Квартира</w:t>
            </w:r>
          </w:p>
          <w:p w:rsidR="00E644B6" w:rsidRPr="00AE05DD" w:rsidRDefault="00E644B6" w:rsidP="0099525E">
            <w:pPr>
              <w:rPr>
                <w:sz w:val="20"/>
                <w:szCs w:val="20"/>
              </w:rPr>
            </w:pPr>
            <w:r w:rsidRPr="00AE05DD">
              <w:rPr>
                <w:sz w:val="20"/>
                <w:szCs w:val="20"/>
              </w:rPr>
              <w:t>КвартираЖилой дом, долевая ½</w:t>
            </w:r>
          </w:p>
          <w:p w:rsidR="00E644B6" w:rsidRPr="00AE05DD" w:rsidRDefault="00E644B6" w:rsidP="0099525E">
            <w:pPr>
              <w:rPr>
                <w:sz w:val="20"/>
                <w:szCs w:val="20"/>
              </w:rPr>
            </w:pPr>
            <w:r w:rsidRPr="00AE05DD">
              <w:rPr>
                <w:sz w:val="20"/>
                <w:szCs w:val="20"/>
              </w:rPr>
              <w:t>Зем. участок, долевая 1/2</w:t>
            </w:r>
          </w:p>
        </w:tc>
        <w:tc>
          <w:tcPr>
            <w:tcW w:w="900" w:type="dxa"/>
          </w:tcPr>
          <w:p w:rsidR="00E644B6" w:rsidRPr="00AE05DD" w:rsidRDefault="00E644B6" w:rsidP="00A74E9D">
            <w:pPr>
              <w:rPr>
                <w:sz w:val="20"/>
                <w:szCs w:val="20"/>
                <w:vertAlign w:val="superscript"/>
              </w:rPr>
            </w:pPr>
            <w:r w:rsidRPr="00AE05DD">
              <w:rPr>
                <w:sz w:val="20"/>
                <w:szCs w:val="20"/>
              </w:rPr>
              <w:t>49,7 м</w:t>
            </w:r>
            <w:r w:rsidRPr="00AE05DD">
              <w:rPr>
                <w:sz w:val="20"/>
                <w:szCs w:val="20"/>
                <w:vertAlign w:val="superscript"/>
              </w:rPr>
              <w:t>2</w:t>
            </w:r>
          </w:p>
          <w:p w:rsidR="00E644B6" w:rsidRPr="00AE05DD" w:rsidRDefault="00E644B6" w:rsidP="00A74E9D">
            <w:pPr>
              <w:rPr>
                <w:sz w:val="20"/>
                <w:szCs w:val="20"/>
                <w:vertAlign w:val="superscript"/>
              </w:rPr>
            </w:pPr>
            <w:r w:rsidRPr="00AE05DD">
              <w:rPr>
                <w:sz w:val="20"/>
                <w:szCs w:val="20"/>
              </w:rPr>
              <w:t>52,1 м</w:t>
            </w:r>
            <w:r w:rsidRPr="00AE05DD">
              <w:rPr>
                <w:sz w:val="20"/>
                <w:szCs w:val="20"/>
                <w:vertAlign w:val="superscript"/>
              </w:rPr>
              <w:t>2</w:t>
            </w:r>
          </w:p>
          <w:p w:rsidR="00E644B6" w:rsidRPr="00AE05DD" w:rsidRDefault="00E644B6" w:rsidP="0099525E">
            <w:pPr>
              <w:rPr>
                <w:sz w:val="20"/>
                <w:szCs w:val="20"/>
                <w:vertAlign w:val="superscript"/>
              </w:rPr>
            </w:pPr>
            <w:r w:rsidRPr="00AE05DD">
              <w:rPr>
                <w:sz w:val="20"/>
                <w:szCs w:val="20"/>
              </w:rPr>
              <w:t>33,6 м</w:t>
            </w:r>
            <w:r w:rsidRPr="00AE05DD">
              <w:rPr>
                <w:sz w:val="20"/>
                <w:szCs w:val="20"/>
                <w:vertAlign w:val="superscript"/>
              </w:rPr>
              <w:t>2</w:t>
            </w:r>
          </w:p>
          <w:p w:rsidR="00E644B6" w:rsidRPr="00AE05DD" w:rsidRDefault="00E644B6" w:rsidP="00A74E9D">
            <w:pPr>
              <w:rPr>
                <w:sz w:val="20"/>
                <w:szCs w:val="20"/>
              </w:rPr>
            </w:pPr>
          </w:p>
          <w:p w:rsidR="00E644B6" w:rsidRPr="00AE05DD" w:rsidRDefault="00E644B6" w:rsidP="0099525E">
            <w:pPr>
              <w:rPr>
                <w:sz w:val="20"/>
                <w:szCs w:val="20"/>
              </w:rPr>
            </w:pPr>
          </w:p>
          <w:p w:rsidR="00E644B6" w:rsidRPr="00AE05DD" w:rsidRDefault="00E644B6" w:rsidP="0099525E">
            <w:pPr>
              <w:rPr>
                <w:sz w:val="20"/>
                <w:szCs w:val="20"/>
              </w:rPr>
            </w:pPr>
          </w:p>
          <w:p w:rsidR="00E644B6" w:rsidRPr="00AE05DD" w:rsidRDefault="00E644B6" w:rsidP="0099525E">
            <w:pPr>
              <w:rPr>
                <w:sz w:val="20"/>
                <w:szCs w:val="20"/>
              </w:rPr>
            </w:pPr>
            <w:r w:rsidRPr="00AE05DD">
              <w:rPr>
                <w:sz w:val="20"/>
                <w:szCs w:val="20"/>
              </w:rPr>
              <w:t>116,9 кв. м</w:t>
            </w:r>
          </w:p>
        </w:tc>
        <w:tc>
          <w:tcPr>
            <w:tcW w:w="1080" w:type="dxa"/>
          </w:tcPr>
          <w:p w:rsidR="00E644B6" w:rsidRDefault="00E644B6" w:rsidP="009410D8">
            <w:r>
              <w:t>Россия</w:t>
            </w:r>
          </w:p>
        </w:tc>
        <w:tc>
          <w:tcPr>
            <w:tcW w:w="1080" w:type="dxa"/>
          </w:tcPr>
          <w:p w:rsidR="00E644B6" w:rsidRPr="00AE05DD" w:rsidRDefault="00E644B6" w:rsidP="009410D8">
            <w:pPr>
              <w:rPr>
                <w:lang w:val="en-US"/>
              </w:rPr>
            </w:pPr>
            <w:r w:rsidRPr="00AE05DD">
              <w:rPr>
                <w:lang w:val="en-US"/>
              </w:rPr>
              <w:t xml:space="preserve">Honda Cara </w:t>
            </w:r>
          </w:p>
        </w:tc>
        <w:tc>
          <w:tcPr>
            <w:tcW w:w="1080" w:type="dxa"/>
          </w:tcPr>
          <w:p w:rsidR="00E644B6" w:rsidRPr="00AE05DD" w:rsidRDefault="00E644B6" w:rsidP="009410D8">
            <w:pPr>
              <w:rPr>
                <w:sz w:val="20"/>
                <w:szCs w:val="20"/>
              </w:rPr>
            </w:pPr>
            <w:r w:rsidRPr="00AE05DD">
              <w:rPr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E644B6" w:rsidRPr="00AE05DD" w:rsidRDefault="00E644B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644B6" w:rsidRDefault="00E644B6"/>
        </w:tc>
      </w:tr>
      <w:tr w:rsidR="00E644B6">
        <w:tc>
          <w:tcPr>
            <w:tcW w:w="1980" w:type="dxa"/>
          </w:tcPr>
          <w:p w:rsidR="00E644B6" w:rsidRPr="00AE05DD" w:rsidRDefault="00E644B6" w:rsidP="009410D8">
            <w:pPr>
              <w:rPr>
                <w:u w:val="single"/>
              </w:rPr>
            </w:pPr>
            <w:r>
              <w:t xml:space="preserve">9. </w:t>
            </w:r>
            <w:r w:rsidRPr="00AE05DD">
              <w:rPr>
                <w:u w:val="single"/>
              </w:rPr>
              <w:t>Супруг:</w:t>
            </w:r>
          </w:p>
          <w:p w:rsidR="00E644B6" w:rsidRDefault="00E644B6" w:rsidP="0099525E">
            <w:r>
              <w:t xml:space="preserve">Шагдуржапов Николай Дугарович </w:t>
            </w:r>
          </w:p>
        </w:tc>
        <w:tc>
          <w:tcPr>
            <w:tcW w:w="1080" w:type="dxa"/>
          </w:tcPr>
          <w:p w:rsidR="00E644B6" w:rsidRPr="00AE05DD" w:rsidRDefault="00E644B6" w:rsidP="0099525E">
            <w:pPr>
              <w:rPr>
                <w:sz w:val="20"/>
                <w:szCs w:val="20"/>
              </w:rPr>
            </w:pPr>
            <w:r w:rsidRPr="00AE05DD">
              <w:rPr>
                <w:sz w:val="20"/>
                <w:szCs w:val="20"/>
              </w:rPr>
              <w:t>50845,99</w:t>
            </w:r>
          </w:p>
        </w:tc>
        <w:tc>
          <w:tcPr>
            <w:tcW w:w="1080" w:type="dxa"/>
          </w:tcPr>
          <w:p w:rsidR="00E644B6" w:rsidRPr="00AE05DD" w:rsidRDefault="00E644B6" w:rsidP="009410D8">
            <w:pPr>
              <w:rPr>
                <w:sz w:val="20"/>
                <w:szCs w:val="20"/>
              </w:rPr>
            </w:pPr>
            <w:r w:rsidRPr="00AE05DD">
              <w:rPr>
                <w:sz w:val="20"/>
                <w:szCs w:val="20"/>
              </w:rPr>
              <w:t>Жилой дом, долевая ½</w:t>
            </w:r>
          </w:p>
          <w:p w:rsidR="00E644B6" w:rsidRPr="00AE05DD" w:rsidRDefault="00E644B6" w:rsidP="009410D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644B6" w:rsidRPr="00AE05DD" w:rsidRDefault="00E644B6" w:rsidP="009410D8">
            <w:pPr>
              <w:rPr>
                <w:sz w:val="20"/>
                <w:szCs w:val="20"/>
                <w:vertAlign w:val="superscript"/>
              </w:rPr>
            </w:pPr>
            <w:r w:rsidRPr="00AE05DD">
              <w:rPr>
                <w:sz w:val="20"/>
                <w:szCs w:val="20"/>
              </w:rPr>
              <w:t>33,6 м</w:t>
            </w:r>
            <w:r w:rsidRPr="00AE05DD">
              <w:rPr>
                <w:sz w:val="20"/>
                <w:szCs w:val="20"/>
                <w:vertAlign w:val="superscript"/>
              </w:rPr>
              <w:t>2</w:t>
            </w:r>
          </w:p>
          <w:p w:rsidR="00E644B6" w:rsidRPr="00AE05DD" w:rsidRDefault="00E644B6" w:rsidP="009410D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644B6" w:rsidRDefault="00E644B6" w:rsidP="009410D8">
            <w:r>
              <w:t>Россия</w:t>
            </w:r>
          </w:p>
        </w:tc>
        <w:tc>
          <w:tcPr>
            <w:tcW w:w="1080" w:type="dxa"/>
          </w:tcPr>
          <w:p w:rsidR="00E644B6" w:rsidRPr="00AE05DD" w:rsidRDefault="00E644B6" w:rsidP="0099525E">
            <w:pPr>
              <w:rPr>
                <w:lang w:val="en-US"/>
              </w:rPr>
            </w:pPr>
            <w:r>
              <w:t>Не имеет</w:t>
            </w:r>
            <w:r w:rsidRPr="00AE05DD">
              <w:rPr>
                <w:lang w:val="en-US"/>
              </w:rPr>
              <w:t xml:space="preserve"> </w:t>
            </w:r>
          </w:p>
        </w:tc>
        <w:tc>
          <w:tcPr>
            <w:tcW w:w="1080" w:type="dxa"/>
          </w:tcPr>
          <w:p w:rsidR="00E644B6" w:rsidRPr="00AE05DD" w:rsidRDefault="00E644B6" w:rsidP="009410D8">
            <w:pPr>
              <w:rPr>
                <w:sz w:val="20"/>
                <w:szCs w:val="20"/>
              </w:rPr>
            </w:pPr>
            <w:r w:rsidRPr="00AE05DD">
              <w:rPr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E644B6" w:rsidRPr="00AE05DD" w:rsidRDefault="00E644B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644B6" w:rsidRDefault="00E644B6"/>
        </w:tc>
      </w:tr>
    </w:tbl>
    <w:p w:rsidR="00E644B6" w:rsidRDefault="00E644B6" w:rsidP="00093962"/>
    <w:p w:rsidR="00E644B6" w:rsidRDefault="00E644B6"/>
    <w:sectPr w:rsidR="00E644B6" w:rsidSect="00735EEE">
      <w:pgSz w:w="11906" w:h="16838"/>
      <w:pgMar w:top="1134" w:right="38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962"/>
    <w:rsid w:val="0001163E"/>
    <w:rsid w:val="0001201B"/>
    <w:rsid w:val="00020235"/>
    <w:rsid w:val="000357F8"/>
    <w:rsid w:val="0006534D"/>
    <w:rsid w:val="000869F4"/>
    <w:rsid w:val="00093962"/>
    <w:rsid w:val="000E13C0"/>
    <w:rsid w:val="000F5992"/>
    <w:rsid w:val="000F689C"/>
    <w:rsid w:val="00103CF0"/>
    <w:rsid w:val="00117034"/>
    <w:rsid w:val="001273C9"/>
    <w:rsid w:val="001B6E2F"/>
    <w:rsid w:val="001C0EA3"/>
    <w:rsid w:val="001C1347"/>
    <w:rsid w:val="001E6616"/>
    <w:rsid w:val="001F3A6A"/>
    <w:rsid w:val="00222285"/>
    <w:rsid w:val="00256EEA"/>
    <w:rsid w:val="00280D38"/>
    <w:rsid w:val="00295FB4"/>
    <w:rsid w:val="002B7BCF"/>
    <w:rsid w:val="002D262D"/>
    <w:rsid w:val="002E6FFC"/>
    <w:rsid w:val="002F60FB"/>
    <w:rsid w:val="00303CD1"/>
    <w:rsid w:val="00320CEE"/>
    <w:rsid w:val="00391A1C"/>
    <w:rsid w:val="003F086D"/>
    <w:rsid w:val="004203FE"/>
    <w:rsid w:val="00436FAB"/>
    <w:rsid w:val="00450055"/>
    <w:rsid w:val="00456870"/>
    <w:rsid w:val="00485BED"/>
    <w:rsid w:val="004A1C7E"/>
    <w:rsid w:val="004B6B59"/>
    <w:rsid w:val="005320B8"/>
    <w:rsid w:val="00581878"/>
    <w:rsid w:val="00592ACE"/>
    <w:rsid w:val="005A55D9"/>
    <w:rsid w:val="005A6CA4"/>
    <w:rsid w:val="005C4CE9"/>
    <w:rsid w:val="005E655C"/>
    <w:rsid w:val="005F2CE3"/>
    <w:rsid w:val="00605755"/>
    <w:rsid w:val="00607ACF"/>
    <w:rsid w:val="0062095A"/>
    <w:rsid w:val="00645D7A"/>
    <w:rsid w:val="006729B6"/>
    <w:rsid w:val="00685CC0"/>
    <w:rsid w:val="00693DB8"/>
    <w:rsid w:val="00697C22"/>
    <w:rsid w:val="006B4096"/>
    <w:rsid w:val="006E3308"/>
    <w:rsid w:val="006E79BE"/>
    <w:rsid w:val="00700043"/>
    <w:rsid w:val="00714F11"/>
    <w:rsid w:val="00735EEE"/>
    <w:rsid w:val="007841EF"/>
    <w:rsid w:val="007A498F"/>
    <w:rsid w:val="007A7085"/>
    <w:rsid w:val="007C14DD"/>
    <w:rsid w:val="007C26D6"/>
    <w:rsid w:val="007C5B4F"/>
    <w:rsid w:val="007D4561"/>
    <w:rsid w:val="00815142"/>
    <w:rsid w:val="00823C6A"/>
    <w:rsid w:val="00860F03"/>
    <w:rsid w:val="00861F1D"/>
    <w:rsid w:val="0089798C"/>
    <w:rsid w:val="008A00B8"/>
    <w:rsid w:val="008A7E0B"/>
    <w:rsid w:val="008F7009"/>
    <w:rsid w:val="00910F0C"/>
    <w:rsid w:val="009410D8"/>
    <w:rsid w:val="00995015"/>
    <w:rsid w:val="0099525E"/>
    <w:rsid w:val="009C5941"/>
    <w:rsid w:val="009C62A4"/>
    <w:rsid w:val="009E0B32"/>
    <w:rsid w:val="009F0E41"/>
    <w:rsid w:val="00A14D4F"/>
    <w:rsid w:val="00A23194"/>
    <w:rsid w:val="00A240D2"/>
    <w:rsid w:val="00A55A08"/>
    <w:rsid w:val="00A6032A"/>
    <w:rsid w:val="00A6150E"/>
    <w:rsid w:val="00A631EB"/>
    <w:rsid w:val="00A74E9D"/>
    <w:rsid w:val="00A91F2D"/>
    <w:rsid w:val="00AA7EA1"/>
    <w:rsid w:val="00AC05F6"/>
    <w:rsid w:val="00AE05DD"/>
    <w:rsid w:val="00AF27C8"/>
    <w:rsid w:val="00AF42E6"/>
    <w:rsid w:val="00B27719"/>
    <w:rsid w:val="00B71880"/>
    <w:rsid w:val="00B85B7E"/>
    <w:rsid w:val="00BF4379"/>
    <w:rsid w:val="00C17A10"/>
    <w:rsid w:val="00C51A20"/>
    <w:rsid w:val="00C5766A"/>
    <w:rsid w:val="00C6115C"/>
    <w:rsid w:val="00C72F00"/>
    <w:rsid w:val="00C850FA"/>
    <w:rsid w:val="00CA2897"/>
    <w:rsid w:val="00CD5366"/>
    <w:rsid w:val="00CD78B5"/>
    <w:rsid w:val="00CE7DA5"/>
    <w:rsid w:val="00D2004D"/>
    <w:rsid w:val="00D23147"/>
    <w:rsid w:val="00D33B76"/>
    <w:rsid w:val="00D40055"/>
    <w:rsid w:val="00D63731"/>
    <w:rsid w:val="00DB29AB"/>
    <w:rsid w:val="00DB3411"/>
    <w:rsid w:val="00DD05C8"/>
    <w:rsid w:val="00DD5204"/>
    <w:rsid w:val="00DE369E"/>
    <w:rsid w:val="00DF105A"/>
    <w:rsid w:val="00E22DF3"/>
    <w:rsid w:val="00E436BE"/>
    <w:rsid w:val="00E44EE3"/>
    <w:rsid w:val="00E50FE5"/>
    <w:rsid w:val="00E510AC"/>
    <w:rsid w:val="00E644B6"/>
    <w:rsid w:val="00E737B1"/>
    <w:rsid w:val="00E86F48"/>
    <w:rsid w:val="00E9207F"/>
    <w:rsid w:val="00ED09A3"/>
    <w:rsid w:val="00ED4780"/>
    <w:rsid w:val="00ED5AF0"/>
    <w:rsid w:val="00F00886"/>
    <w:rsid w:val="00F115BD"/>
    <w:rsid w:val="00F12694"/>
    <w:rsid w:val="00F13CD6"/>
    <w:rsid w:val="00F145EB"/>
    <w:rsid w:val="00F26A7D"/>
    <w:rsid w:val="00F27A8A"/>
    <w:rsid w:val="00F33E95"/>
    <w:rsid w:val="00F35D45"/>
    <w:rsid w:val="00F733AC"/>
    <w:rsid w:val="00FD3E17"/>
    <w:rsid w:val="00FF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9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9396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0939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9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241</Words>
  <Characters>1377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лиц, муниципальных служащих в Муниципальном Образовании «Каменское» городское поселение и членов их семей </dc:title>
  <dc:subject/>
  <dc:creator>Admin</dc:creator>
  <cp:keywords/>
  <dc:description/>
  <cp:lastModifiedBy>Черных С.Г.</cp:lastModifiedBy>
  <cp:revision>3</cp:revision>
  <dcterms:created xsi:type="dcterms:W3CDTF">2013-07-22T07:03:00Z</dcterms:created>
  <dcterms:modified xsi:type="dcterms:W3CDTF">2013-07-22T07:06:00Z</dcterms:modified>
</cp:coreProperties>
</file>