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A0" w:rsidRPr="00562AC0" w:rsidRDefault="001567A0" w:rsidP="001577F2">
      <w:pPr>
        <w:jc w:val="center"/>
        <w:rPr>
          <w:rStyle w:val="Strong"/>
          <w:color w:val="000000"/>
        </w:rPr>
      </w:pPr>
      <w:r w:rsidRPr="00562AC0">
        <w:rPr>
          <w:rStyle w:val="Strong"/>
          <w:color w:val="000000"/>
        </w:rPr>
        <w:t xml:space="preserve">Сведений о доходах, об имуществе и обязательствах имущественного характера руководителей лиц, замещающих должности муниципальной службы в муниципальном образовании «Кабанский район» и членов их семей за 2013 год </w:t>
      </w:r>
    </w:p>
    <w:p w:rsidR="001567A0" w:rsidRPr="00562AC0" w:rsidRDefault="001567A0" w:rsidP="001577F2">
      <w:pPr>
        <w:jc w:val="center"/>
        <w:rPr>
          <w:sz w:val="21"/>
          <w:szCs w:val="21"/>
        </w:rPr>
      </w:pPr>
      <w:r w:rsidRPr="00562AC0">
        <w:rPr>
          <w:rStyle w:val="Strong"/>
          <w:color w:val="000000"/>
        </w:rPr>
        <w:t>МКУ «Комитет по культуре и делам молодежи» Администрации МО «Кабанский район»</w:t>
      </w:r>
    </w:p>
    <w:p w:rsidR="001567A0" w:rsidRPr="00DF26EC" w:rsidRDefault="001567A0" w:rsidP="001577F2">
      <w:pPr>
        <w:jc w:val="center"/>
        <w:rPr>
          <w:b/>
          <w:bCs/>
        </w:rPr>
      </w:pP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316"/>
        <w:gridCol w:w="1564"/>
        <w:gridCol w:w="900"/>
        <w:gridCol w:w="900"/>
        <w:gridCol w:w="1260"/>
        <w:gridCol w:w="1080"/>
        <w:gridCol w:w="900"/>
        <w:gridCol w:w="1452"/>
      </w:tblGrid>
      <w:tr w:rsidR="001567A0">
        <w:tc>
          <w:tcPr>
            <w:tcW w:w="1368" w:type="dxa"/>
            <w:vMerge w:val="restart"/>
          </w:tcPr>
          <w:p w:rsidR="001567A0" w:rsidRPr="00B9692D" w:rsidRDefault="001567A0" w:rsidP="00B9692D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9692D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6" w:type="dxa"/>
            <w:vMerge w:val="restart"/>
          </w:tcPr>
          <w:p w:rsidR="001567A0" w:rsidRPr="00B9692D" w:rsidRDefault="001567A0" w:rsidP="00B9692D">
            <w:pPr>
              <w:jc w:val="center"/>
              <w:rPr>
                <w:color w:val="000000"/>
                <w:sz w:val="16"/>
                <w:szCs w:val="16"/>
              </w:rPr>
            </w:pPr>
            <w:r w:rsidRPr="00B9692D">
              <w:rPr>
                <w:color w:val="000000"/>
                <w:sz w:val="16"/>
                <w:szCs w:val="16"/>
              </w:rPr>
              <w:t>Деклариро-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16"/>
                <w:szCs w:val="16"/>
              </w:rPr>
            </w:pPr>
            <w:r w:rsidRPr="00B9692D">
              <w:rPr>
                <w:color w:val="000000"/>
                <w:sz w:val="16"/>
                <w:szCs w:val="16"/>
              </w:rPr>
              <w:t>ванный годовой доход за 2013 г. (руб.)</w:t>
            </w:r>
          </w:p>
        </w:tc>
        <w:tc>
          <w:tcPr>
            <w:tcW w:w="4624" w:type="dxa"/>
            <w:gridSpan w:val="4"/>
          </w:tcPr>
          <w:p w:rsidR="001567A0" w:rsidRPr="00B9692D" w:rsidRDefault="001567A0" w:rsidP="00B9692D">
            <w:pPr>
              <w:jc w:val="center"/>
              <w:rPr>
                <w:color w:val="000000"/>
                <w:sz w:val="16"/>
                <w:szCs w:val="16"/>
              </w:rPr>
            </w:pPr>
            <w:r w:rsidRPr="00B9692D">
              <w:rPr>
                <w:color w:val="000000"/>
                <w:sz w:val="16"/>
                <w:szCs w:val="16"/>
              </w:rPr>
              <w:t>Перечень объектов недвижимого имущества и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16"/>
                <w:szCs w:val="16"/>
              </w:rPr>
            </w:pPr>
            <w:r w:rsidRPr="00B9692D">
              <w:rPr>
                <w:color w:val="000000"/>
                <w:sz w:val="16"/>
                <w:szCs w:val="16"/>
              </w:rPr>
              <w:t>транспортных средств, принадлежащих на праве собственности</w:t>
            </w:r>
          </w:p>
        </w:tc>
        <w:tc>
          <w:tcPr>
            <w:tcW w:w="3432" w:type="dxa"/>
            <w:gridSpan w:val="3"/>
          </w:tcPr>
          <w:p w:rsidR="001567A0" w:rsidRPr="00B9692D" w:rsidRDefault="001567A0" w:rsidP="00B9692D">
            <w:pPr>
              <w:jc w:val="center"/>
              <w:rPr>
                <w:color w:val="000000"/>
                <w:sz w:val="16"/>
                <w:szCs w:val="16"/>
              </w:rPr>
            </w:pPr>
            <w:r w:rsidRPr="00B9692D">
              <w:rPr>
                <w:color w:val="000000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1567A0">
        <w:tc>
          <w:tcPr>
            <w:tcW w:w="1368" w:type="dxa"/>
            <w:vMerge/>
          </w:tcPr>
          <w:p w:rsidR="001567A0" w:rsidRPr="00B9692D" w:rsidRDefault="001567A0" w:rsidP="005E32AD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vMerge/>
          </w:tcPr>
          <w:p w:rsidR="001567A0" w:rsidRPr="00B9692D" w:rsidRDefault="001567A0" w:rsidP="005E32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16"/>
                <w:szCs w:val="16"/>
              </w:rPr>
            </w:pPr>
            <w:r w:rsidRPr="00B9692D">
              <w:rPr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16"/>
                <w:szCs w:val="16"/>
              </w:rPr>
            </w:pPr>
            <w:r w:rsidRPr="00B9692D">
              <w:rPr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16"/>
                <w:szCs w:val="16"/>
              </w:rPr>
            </w:pPr>
            <w:r w:rsidRPr="00B9692D">
              <w:rPr>
                <w:color w:val="000000"/>
                <w:sz w:val="16"/>
                <w:szCs w:val="16"/>
              </w:rPr>
              <w:t>Страна рас-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16"/>
                <w:szCs w:val="16"/>
              </w:rPr>
            </w:pPr>
            <w:r w:rsidRPr="00B9692D">
              <w:rPr>
                <w:color w:val="000000"/>
                <w:sz w:val="16"/>
                <w:szCs w:val="16"/>
              </w:rPr>
              <w:t>положения</w:t>
            </w:r>
          </w:p>
        </w:tc>
        <w:tc>
          <w:tcPr>
            <w:tcW w:w="126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16"/>
                <w:szCs w:val="16"/>
              </w:rPr>
            </w:pPr>
            <w:r w:rsidRPr="00B9692D">
              <w:rPr>
                <w:color w:val="000000"/>
                <w:sz w:val="16"/>
                <w:szCs w:val="16"/>
              </w:rPr>
              <w:t>Транс-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16"/>
                <w:szCs w:val="16"/>
              </w:rPr>
            </w:pPr>
            <w:r w:rsidRPr="00B9692D">
              <w:rPr>
                <w:color w:val="000000"/>
                <w:sz w:val="16"/>
                <w:szCs w:val="16"/>
              </w:rPr>
              <w:t>портные средства</w:t>
            </w:r>
          </w:p>
        </w:tc>
        <w:tc>
          <w:tcPr>
            <w:tcW w:w="108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16"/>
                <w:szCs w:val="16"/>
              </w:rPr>
            </w:pPr>
            <w:r w:rsidRPr="00B9692D">
              <w:rPr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16"/>
                <w:szCs w:val="16"/>
              </w:rPr>
            </w:pPr>
            <w:r w:rsidRPr="00B9692D">
              <w:rPr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452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16"/>
                <w:szCs w:val="16"/>
              </w:rPr>
            </w:pPr>
            <w:r w:rsidRPr="00B9692D">
              <w:rPr>
                <w:color w:val="000000"/>
                <w:sz w:val="16"/>
                <w:szCs w:val="16"/>
              </w:rPr>
              <w:t>Страна рас-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16"/>
                <w:szCs w:val="16"/>
              </w:rPr>
            </w:pPr>
            <w:r w:rsidRPr="00B9692D">
              <w:rPr>
                <w:color w:val="000000"/>
                <w:sz w:val="16"/>
                <w:szCs w:val="16"/>
              </w:rPr>
              <w:t>положения</w:t>
            </w:r>
          </w:p>
        </w:tc>
      </w:tr>
      <w:tr w:rsidR="001567A0">
        <w:trPr>
          <w:trHeight w:val="537"/>
        </w:trPr>
        <w:tc>
          <w:tcPr>
            <w:tcW w:w="1368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Вторушина Татьяна Алексеевна</w:t>
            </w:r>
          </w:p>
        </w:tc>
        <w:tc>
          <w:tcPr>
            <w:tcW w:w="1316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542218,32</w:t>
            </w:r>
          </w:p>
        </w:tc>
        <w:tc>
          <w:tcPr>
            <w:tcW w:w="1564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67A0">
        <w:trPr>
          <w:trHeight w:val="537"/>
        </w:trPr>
        <w:tc>
          <w:tcPr>
            <w:tcW w:w="1368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6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67A0">
        <w:trPr>
          <w:trHeight w:val="537"/>
        </w:trPr>
        <w:tc>
          <w:tcPr>
            <w:tcW w:w="1368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Залуцкая Светлана Валерьевна</w:t>
            </w:r>
          </w:p>
        </w:tc>
        <w:tc>
          <w:tcPr>
            <w:tcW w:w="1316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727612,49</w:t>
            </w:r>
          </w:p>
        </w:tc>
        <w:tc>
          <w:tcPr>
            <w:tcW w:w="1564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3310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67A0">
        <w:trPr>
          <w:trHeight w:val="537"/>
        </w:trPr>
        <w:tc>
          <w:tcPr>
            <w:tcW w:w="1368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316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Квартира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Квартира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(социальный найм) 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452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1567A0">
        <w:trPr>
          <w:trHeight w:val="537"/>
        </w:trPr>
        <w:tc>
          <w:tcPr>
            <w:tcW w:w="1368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6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67A0" w:rsidRPr="00F401B5">
        <w:trPr>
          <w:trHeight w:val="537"/>
        </w:trPr>
        <w:tc>
          <w:tcPr>
            <w:tcW w:w="1368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Афанасьев Николай Николаевич</w:t>
            </w:r>
          </w:p>
        </w:tc>
        <w:tc>
          <w:tcPr>
            <w:tcW w:w="1316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sz w:val="20"/>
                <w:szCs w:val="20"/>
              </w:rPr>
              <w:t>669287,57</w:t>
            </w:r>
          </w:p>
        </w:tc>
        <w:tc>
          <w:tcPr>
            <w:tcW w:w="1564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30,5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Россия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sz w:val="20"/>
                <w:szCs w:val="20"/>
              </w:rPr>
              <w:t xml:space="preserve">«Хюндай </w:t>
            </w:r>
            <w:r w:rsidRPr="00B9692D">
              <w:rPr>
                <w:sz w:val="20"/>
                <w:szCs w:val="20"/>
                <w:lang w:val="en-US"/>
              </w:rPr>
              <w:t>santafe</w:t>
            </w:r>
            <w:r w:rsidRPr="00B9692D">
              <w:rPr>
                <w:sz w:val="20"/>
                <w:szCs w:val="20"/>
              </w:rPr>
              <w:t>»</w:t>
            </w:r>
          </w:p>
        </w:tc>
        <w:tc>
          <w:tcPr>
            <w:tcW w:w="108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67A0">
        <w:trPr>
          <w:trHeight w:val="537"/>
        </w:trPr>
        <w:tc>
          <w:tcPr>
            <w:tcW w:w="1368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Жамойцина Татьяна Сергеевна</w:t>
            </w:r>
          </w:p>
        </w:tc>
        <w:tc>
          <w:tcPr>
            <w:tcW w:w="1316" w:type="dxa"/>
          </w:tcPr>
          <w:p w:rsidR="001567A0" w:rsidRPr="00B9692D" w:rsidRDefault="001567A0" w:rsidP="00B9692D">
            <w:pPr>
              <w:jc w:val="center"/>
              <w:rPr>
                <w:sz w:val="20"/>
                <w:szCs w:val="20"/>
              </w:rPr>
            </w:pPr>
            <w:r w:rsidRPr="00B9692D">
              <w:rPr>
                <w:sz w:val="20"/>
                <w:szCs w:val="20"/>
              </w:rPr>
              <w:t>511012,82</w:t>
            </w:r>
          </w:p>
        </w:tc>
        <w:tc>
          <w:tcPr>
            <w:tcW w:w="1564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Жилой дом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15,0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1/3 от 1192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1/3 от 52,6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Россия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Россия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Россия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«</w:t>
            </w:r>
            <w:r w:rsidRPr="00B9692D">
              <w:rPr>
                <w:color w:val="000000"/>
                <w:sz w:val="20"/>
                <w:szCs w:val="20"/>
                <w:lang w:val="en-US"/>
              </w:rPr>
              <w:t>Toyota premio</w:t>
            </w:r>
            <w:r w:rsidRPr="00B9692D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08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67A0">
        <w:trPr>
          <w:trHeight w:val="537"/>
        </w:trPr>
        <w:tc>
          <w:tcPr>
            <w:tcW w:w="1368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316" w:type="dxa"/>
          </w:tcPr>
          <w:p w:rsidR="001567A0" w:rsidRPr="00B9692D" w:rsidRDefault="001567A0" w:rsidP="00B9692D">
            <w:pPr>
              <w:jc w:val="center"/>
              <w:rPr>
                <w:sz w:val="20"/>
                <w:szCs w:val="20"/>
              </w:rPr>
            </w:pPr>
            <w:r w:rsidRPr="00B9692D">
              <w:rPr>
                <w:sz w:val="20"/>
                <w:szCs w:val="20"/>
              </w:rPr>
              <w:t>320000,48</w:t>
            </w:r>
          </w:p>
        </w:tc>
        <w:tc>
          <w:tcPr>
            <w:tcW w:w="1564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1/3 от 1192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1/3 от 52,6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Россия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«УАЗ»</w:t>
            </w:r>
          </w:p>
        </w:tc>
        <w:tc>
          <w:tcPr>
            <w:tcW w:w="108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67A0" w:rsidRPr="006F1727">
        <w:trPr>
          <w:trHeight w:val="531"/>
        </w:trPr>
        <w:tc>
          <w:tcPr>
            <w:tcW w:w="1368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Прудникова Раиса Васильевна</w:t>
            </w:r>
          </w:p>
        </w:tc>
        <w:tc>
          <w:tcPr>
            <w:tcW w:w="1316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332,857,93</w:t>
            </w:r>
          </w:p>
        </w:tc>
        <w:tc>
          <w:tcPr>
            <w:tcW w:w="1564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½ от 30,0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Россия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567A0" w:rsidRPr="00B9692D" w:rsidRDefault="001567A0" w:rsidP="005E32AD">
            <w:pPr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67A0" w:rsidRPr="006F1727">
        <w:trPr>
          <w:trHeight w:val="531"/>
        </w:trPr>
        <w:tc>
          <w:tcPr>
            <w:tcW w:w="1368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Лукьянчук Оксана Романовна</w:t>
            </w:r>
          </w:p>
        </w:tc>
        <w:tc>
          <w:tcPr>
            <w:tcW w:w="1316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598819,19</w:t>
            </w:r>
          </w:p>
        </w:tc>
        <w:tc>
          <w:tcPr>
            <w:tcW w:w="1564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2/5 от 16,0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567A0" w:rsidRPr="00B9692D" w:rsidRDefault="001567A0" w:rsidP="005E32AD">
            <w:pPr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67A0" w:rsidRPr="006F1727">
        <w:trPr>
          <w:trHeight w:val="531"/>
        </w:trPr>
        <w:tc>
          <w:tcPr>
            <w:tcW w:w="1368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Суранова Галина Павловна</w:t>
            </w:r>
          </w:p>
        </w:tc>
        <w:tc>
          <w:tcPr>
            <w:tcW w:w="1316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720787,81</w:t>
            </w:r>
          </w:p>
        </w:tc>
        <w:tc>
          <w:tcPr>
            <w:tcW w:w="1564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567A0" w:rsidRPr="00B9692D" w:rsidRDefault="001567A0" w:rsidP="005E32AD">
            <w:pPr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67A0" w:rsidRPr="006F1727">
        <w:trPr>
          <w:trHeight w:val="531"/>
        </w:trPr>
        <w:tc>
          <w:tcPr>
            <w:tcW w:w="1368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316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726079,40</w:t>
            </w:r>
          </w:p>
        </w:tc>
        <w:tc>
          <w:tcPr>
            <w:tcW w:w="1564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Жилой дом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Дача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10000,0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12000,0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152,0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6000,0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Россия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Россия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Россия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Россия</w:t>
            </w:r>
          </w:p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Легковой автомобиль «</w:t>
            </w:r>
            <w:r w:rsidRPr="00B9692D">
              <w:rPr>
                <w:color w:val="000000"/>
                <w:sz w:val="20"/>
                <w:szCs w:val="20"/>
                <w:lang w:val="en-US"/>
              </w:rPr>
              <w:t>Toyota istima</w:t>
            </w:r>
            <w:r w:rsidRPr="00B9692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80" w:type="dxa"/>
          </w:tcPr>
          <w:p w:rsidR="001567A0" w:rsidRPr="00B9692D" w:rsidRDefault="001567A0" w:rsidP="005E32AD">
            <w:pPr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</w:tcPr>
          <w:p w:rsidR="001567A0" w:rsidRPr="00B9692D" w:rsidRDefault="001567A0" w:rsidP="00B9692D">
            <w:pPr>
              <w:jc w:val="center"/>
              <w:rPr>
                <w:color w:val="000000"/>
                <w:sz w:val="20"/>
                <w:szCs w:val="20"/>
              </w:rPr>
            </w:pPr>
            <w:r w:rsidRPr="00B9692D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567A0" w:rsidRDefault="001567A0" w:rsidP="001577F2"/>
    <w:sectPr w:rsidR="001567A0" w:rsidSect="001577F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7F2"/>
    <w:rsid w:val="000002D3"/>
    <w:rsid w:val="00000473"/>
    <w:rsid w:val="000010F2"/>
    <w:rsid w:val="00001492"/>
    <w:rsid w:val="000014AD"/>
    <w:rsid w:val="00001587"/>
    <w:rsid w:val="00002375"/>
    <w:rsid w:val="00002DE7"/>
    <w:rsid w:val="00002ED4"/>
    <w:rsid w:val="00003134"/>
    <w:rsid w:val="00003155"/>
    <w:rsid w:val="00003273"/>
    <w:rsid w:val="000035AF"/>
    <w:rsid w:val="00003868"/>
    <w:rsid w:val="000039BF"/>
    <w:rsid w:val="00003D00"/>
    <w:rsid w:val="00004AC8"/>
    <w:rsid w:val="00004FBD"/>
    <w:rsid w:val="0000516A"/>
    <w:rsid w:val="00005231"/>
    <w:rsid w:val="00005391"/>
    <w:rsid w:val="0000583C"/>
    <w:rsid w:val="00005EDD"/>
    <w:rsid w:val="000060B2"/>
    <w:rsid w:val="000069C3"/>
    <w:rsid w:val="00006AAC"/>
    <w:rsid w:val="00006DC2"/>
    <w:rsid w:val="00006EC8"/>
    <w:rsid w:val="00006F46"/>
    <w:rsid w:val="00007835"/>
    <w:rsid w:val="000079EC"/>
    <w:rsid w:val="00007B57"/>
    <w:rsid w:val="00007DB9"/>
    <w:rsid w:val="0001023B"/>
    <w:rsid w:val="0001023D"/>
    <w:rsid w:val="00010F81"/>
    <w:rsid w:val="0001122C"/>
    <w:rsid w:val="00011525"/>
    <w:rsid w:val="00012040"/>
    <w:rsid w:val="00012133"/>
    <w:rsid w:val="0001230F"/>
    <w:rsid w:val="000125AB"/>
    <w:rsid w:val="000129BE"/>
    <w:rsid w:val="00012A54"/>
    <w:rsid w:val="00012B32"/>
    <w:rsid w:val="00012CF3"/>
    <w:rsid w:val="00013143"/>
    <w:rsid w:val="00013A2C"/>
    <w:rsid w:val="00013E73"/>
    <w:rsid w:val="000146AA"/>
    <w:rsid w:val="00014DA2"/>
    <w:rsid w:val="00014E38"/>
    <w:rsid w:val="000150B0"/>
    <w:rsid w:val="0001538A"/>
    <w:rsid w:val="0001558C"/>
    <w:rsid w:val="00015A72"/>
    <w:rsid w:val="000167A7"/>
    <w:rsid w:val="000169EB"/>
    <w:rsid w:val="00016A60"/>
    <w:rsid w:val="00016E8D"/>
    <w:rsid w:val="000170CC"/>
    <w:rsid w:val="00017367"/>
    <w:rsid w:val="0001749C"/>
    <w:rsid w:val="00017683"/>
    <w:rsid w:val="000177A0"/>
    <w:rsid w:val="00017D77"/>
    <w:rsid w:val="000200B4"/>
    <w:rsid w:val="000204E6"/>
    <w:rsid w:val="00020555"/>
    <w:rsid w:val="0002077B"/>
    <w:rsid w:val="000207AE"/>
    <w:rsid w:val="00020848"/>
    <w:rsid w:val="0002099F"/>
    <w:rsid w:val="00020A55"/>
    <w:rsid w:val="0002119B"/>
    <w:rsid w:val="00021329"/>
    <w:rsid w:val="000214E4"/>
    <w:rsid w:val="00021CEB"/>
    <w:rsid w:val="000221A5"/>
    <w:rsid w:val="00023083"/>
    <w:rsid w:val="000236F5"/>
    <w:rsid w:val="000241C6"/>
    <w:rsid w:val="00024A0A"/>
    <w:rsid w:val="000252A2"/>
    <w:rsid w:val="00025390"/>
    <w:rsid w:val="0002541D"/>
    <w:rsid w:val="00025900"/>
    <w:rsid w:val="00025C3D"/>
    <w:rsid w:val="00026208"/>
    <w:rsid w:val="00026485"/>
    <w:rsid w:val="000264B6"/>
    <w:rsid w:val="00026C99"/>
    <w:rsid w:val="00026F5E"/>
    <w:rsid w:val="00027640"/>
    <w:rsid w:val="00027824"/>
    <w:rsid w:val="000301DA"/>
    <w:rsid w:val="0003074B"/>
    <w:rsid w:val="00030C00"/>
    <w:rsid w:val="00031AAE"/>
    <w:rsid w:val="00031E69"/>
    <w:rsid w:val="000322B8"/>
    <w:rsid w:val="00033A64"/>
    <w:rsid w:val="00033B04"/>
    <w:rsid w:val="00033FD6"/>
    <w:rsid w:val="000345B4"/>
    <w:rsid w:val="00034D31"/>
    <w:rsid w:val="00034E7A"/>
    <w:rsid w:val="0003564C"/>
    <w:rsid w:val="00035AC4"/>
    <w:rsid w:val="00036088"/>
    <w:rsid w:val="00036BA5"/>
    <w:rsid w:val="00036ECF"/>
    <w:rsid w:val="0003735D"/>
    <w:rsid w:val="000376D9"/>
    <w:rsid w:val="00037750"/>
    <w:rsid w:val="00040213"/>
    <w:rsid w:val="000404EB"/>
    <w:rsid w:val="000405CB"/>
    <w:rsid w:val="00040784"/>
    <w:rsid w:val="000407AE"/>
    <w:rsid w:val="000410EE"/>
    <w:rsid w:val="00041188"/>
    <w:rsid w:val="00041585"/>
    <w:rsid w:val="00041593"/>
    <w:rsid w:val="00041709"/>
    <w:rsid w:val="0004198F"/>
    <w:rsid w:val="00041E04"/>
    <w:rsid w:val="000427F9"/>
    <w:rsid w:val="0004298B"/>
    <w:rsid w:val="000429F8"/>
    <w:rsid w:val="00042A1C"/>
    <w:rsid w:val="00042C39"/>
    <w:rsid w:val="00042ED3"/>
    <w:rsid w:val="00043126"/>
    <w:rsid w:val="000433FF"/>
    <w:rsid w:val="000439B1"/>
    <w:rsid w:val="00043E16"/>
    <w:rsid w:val="0004407D"/>
    <w:rsid w:val="00044325"/>
    <w:rsid w:val="00044C4A"/>
    <w:rsid w:val="00044DB6"/>
    <w:rsid w:val="0004512B"/>
    <w:rsid w:val="000451E8"/>
    <w:rsid w:val="00045274"/>
    <w:rsid w:val="00045284"/>
    <w:rsid w:val="00045509"/>
    <w:rsid w:val="0004553F"/>
    <w:rsid w:val="00046CBA"/>
    <w:rsid w:val="00047B13"/>
    <w:rsid w:val="00047EA3"/>
    <w:rsid w:val="0005000C"/>
    <w:rsid w:val="000500EE"/>
    <w:rsid w:val="00050225"/>
    <w:rsid w:val="000505D5"/>
    <w:rsid w:val="00050824"/>
    <w:rsid w:val="00050C4D"/>
    <w:rsid w:val="00050FE2"/>
    <w:rsid w:val="00051B92"/>
    <w:rsid w:val="00051CDE"/>
    <w:rsid w:val="0005200B"/>
    <w:rsid w:val="000522AC"/>
    <w:rsid w:val="000524AE"/>
    <w:rsid w:val="000525E9"/>
    <w:rsid w:val="0005351F"/>
    <w:rsid w:val="00053611"/>
    <w:rsid w:val="00053727"/>
    <w:rsid w:val="00053783"/>
    <w:rsid w:val="00053912"/>
    <w:rsid w:val="00053AE0"/>
    <w:rsid w:val="00054CC8"/>
    <w:rsid w:val="000555F6"/>
    <w:rsid w:val="00055C41"/>
    <w:rsid w:val="0005609C"/>
    <w:rsid w:val="0005684C"/>
    <w:rsid w:val="000568E7"/>
    <w:rsid w:val="00056A42"/>
    <w:rsid w:val="00056AE5"/>
    <w:rsid w:val="00056B0C"/>
    <w:rsid w:val="00056EA0"/>
    <w:rsid w:val="000600B0"/>
    <w:rsid w:val="0006034B"/>
    <w:rsid w:val="00060B3A"/>
    <w:rsid w:val="00060BD3"/>
    <w:rsid w:val="00060CC5"/>
    <w:rsid w:val="00060D1B"/>
    <w:rsid w:val="00061817"/>
    <w:rsid w:val="00061FF8"/>
    <w:rsid w:val="00062BCA"/>
    <w:rsid w:val="0006317E"/>
    <w:rsid w:val="00063265"/>
    <w:rsid w:val="00063590"/>
    <w:rsid w:val="0006366A"/>
    <w:rsid w:val="00063688"/>
    <w:rsid w:val="00063A95"/>
    <w:rsid w:val="000640DA"/>
    <w:rsid w:val="00064349"/>
    <w:rsid w:val="000644AF"/>
    <w:rsid w:val="0006475C"/>
    <w:rsid w:val="00064D25"/>
    <w:rsid w:val="000653CA"/>
    <w:rsid w:val="00065C7B"/>
    <w:rsid w:val="00065E02"/>
    <w:rsid w:val="00065E8F"/>
    <w:rsid w:val="00066A58"/>
    <w:rsid w:val="00066D9B"/>
    <w:rsid w:val="0006782D"/>
    <w:rsid w:val="000703EE"/>
    <w:rsid w:val="00071D30"/>
    <w:rsid w:val="00072915"/>
    <w:rsid w:val="000732E1"/>
    <w:rsid w:val="00073A0F"/>
    <w:rsid w:val="00073BDA"/>
    <w:rsid w:val="00073E16"/>
    <w:rsid w:val="000748D5"/>
    <w:rsid w:val="000749D8"/>
    <w:rsid w:val="00074A9E"/>
    <w:rsid w:val="00074BD0"/>
    <w:rsid w:val="00074EEC"/>
    <w:rsid w:val="000751B2"/>
    <w:rsid w:val="00075320"/>
    <w:rsid w:val="00075AAE"/>
    <w:rsid w:val="00075D56"/>
    <w:rsid w:val="00076082"/>
    <w:rsid w:val="0007612C"/>
    <w:rsid w:val="000765AB"/>
    <w:rsid w:val="00076DAB"/>
    <w:rsid w:val="00077E73"/>
    <w:rsid w:val="000801A8"/>
    <w:rsid w:val="000805D1"/>
    <w:rsid w:val="00080886"/>
    <w:rsid w:val="00080BB6"/>
    <w:rsid w:val="00080D14"/>
    <w:rsid w:val="00081525"/>
    <w:rsid w:val="00082B15"/>
    <w:rsid w:val="00082B8E"/>
    <w:rsid w:val="00082C34"/>
    <w:rsid w:val="000835D0"/>
    <w:rsid w:val="0008454C"/>
    <w:rsid w:val="0008481E"/>
    <w:rsid w:val="0008485F"/>
    <w:rsid w:val="000849A8"/>
    <w:rsid w:val="00085077"/>
    <w:rsid w:val="000850C2"/>
    <w:rsid w:val="000851D9"/>
    <w:rsid w:val="000859CD"/>
    <w:rsid w:val="00085E09"/>
    <w:rsid w:val="0008646A"/>
    <w:rsid w:val="0008702F"/>
    <w:rsid w:val="000871D5"/>
    <w:rsid w:val="0008779D"/>
    <w:rsid w:val="000878B8"/>
    <w:rsid w:val="00087ABE"/>
    <w:rsid w:val="00087BAD"/>
    <w:rsid w:val="00090AFD"/>
    <w:rsid w:val="00090CBA"/>
    <w:rsid w:val="00090F0F"/>
    <w:rsid w:val="0009156F"/>
    <w:rsid w:val="00091B1D"/>
    <w:rsid w:val="00091F5D"/>
    <w:rsid w:val="0009250B"/>
    <w:rsid w:val="00092646"/>
    <w:rsid w:val="000929FE"/>
    <w:rsid w:val="000930A2"/>
    <w:rsid w:val="00093DC7"/>
    <w:rsid w:val="00093FAD"/>
    <w:rsid w:val="000940AE"/>
    <w:rsid w:val="000943ED"/>
    <w:rsid w:val="00094557"/>
    <w:rsid w:val="00094637"/>
    <w:rsid w:val="00094CD8"/>
    <w:rsid w:val="00094EA5"/>
    <w:rsid w:val="0009540D"/>
    <w:rsid w:val="000956C7"/>
    <w:rsid w:val="00096631"/>
    <w:rsid w:val="000967D4"/>
    <w:rsid w:val="000A001A"/>
    <w:rsid w:val="000A01B0"/>
    <w:rsid w:val="000A0248"/>
    <w:rsid w:val="000A1349"/>
    <w:rsid w:val="000A16FA"/>
    <w:rsid w:val="000A184C"/>
    <w:rsid w:val="000A1D0F"/>
    <w:rsid w:val="000A1FD7"/>
    <w:rsid w:val="000A21AF"/>
    <w:rsid w:val="000A22AB"/>
    <w:rsid w:val="000A23A0"/>
    <w:rsid w:val="000A246E"/>
    <w:rsid w:val="000A27F9"/>
    <w:rsid w:val="000A2F7C"/>
    <w:rsid w:val="000A32F6"/>
    <w:rsid w:val="000A3497"/>
    <w:rsid w:val="000A3AB7"/>
    <w:rsid w:val="000A3AC8"/>
    <w:rsid w:val="000A3B84"/>
    <w:rsid w:val="000A3DE5"/>
    <w:rsid w:val="000A41F1"/>
    <w:rsid w:val="000A4343"/>
    <w:rsid w:val="000A46F1"/>
    <w:rsid w:val="000A47CC"/>
    <w:rsid w:val="000A651D"/>
    <w:rsid w:val="000A6D64"/>
    <w:rsid w:val="000A7177"/>
    <w:rsid w:val="000A7E99"/>
    <w:rsid w:val="000B0146"/>
    <w:rsid w:val="000B0BA7"/>
    <w:rsid w:val="000B0CC8"/>
    <w:rsid w:val="000B160F"/>
    <w:rsid w:val="000B1E89"/>
    <w:rsid w:val="000B1EB6"/>
    <w:rsid w:val="000B2DE8"/>
    <w:rsid w:val="000B371A"/>
    <w:rsid w:val="000B3977"/>
    <w:rsid w:val="000B3AA3"/>
    <w:rsid w:val="000B3AB4"/>
    <w:rsid w:val="000B40DC"/>
    <w:rsid w:val="000B41E6"/>
    <w:rsid w:val="000B4491"/>
    <w:rsid w:val="000B45B2"/>
    <w:rsid w:val="000B4772"/>
    <w:rsid w:val="000B4C36"/>
    <w:rsid w:val="000B509C"/>
    <w:rsid w:val="000B62EB"/>
    <w:rsid w:val="000B712A"/>
    <w:rsid w:val="000B7549"/>
    <w:rsid w:val="000B7645"/>
    <w:rsid w:val="000B7675"/>
    <w:rsid w:val="000B7A40"/>
    <w:rsid w:val="000B7BAF"/>
    <w:rsid w:val="000C0CC1"/>
    <w:rsid w:val="000C0E45"/>
    <w:rsid w:val="000C13C9"/>
    <w:rsid w:val="000C1F3A"/>
    <w:rsid w:val="000C23CD"/>
    <w:rsid w:val="000C258B"/>
    <w:rsid w:val="000C2741"/>
    <w:rsid w:val="000C37CE"/>
    <w:rsid w:val="000C3890"/>
    <w:rsid w:val="000C3C8C"/>
    <w:rsid w:val="000C3D54"/>
    <w:rsid w:val="000C3F1E"/>
    <w:rsid w:val="000C400D"/>
    <w:rsid w:val="000C415B"/>
    <w:rsid w:val="000C417E"/>
    <w:rsid w:val="000C43AE"/>
    <w:rsid w:val="000C5A18"/>
    <w:rsid w:val="000C5BAA"/>
    <w:rsid w:val="000C6028"/>
    <w:rsid w:val="000C63AA"/>
    <w:rsid w:val="000C657F"/>
    <w:rsid w:val="000C6A15"/>
    <w:rsid w:val="000C6EE4"/>
    <w:rsid w:val="000C7F92"/>
    <w:rsid w:val="000D01CE"/>
    <w:rsid w:val="000D0396"/>
    <w:rsid w:val="000D0F0C"/>
    <w:rsid w:val="000D120C"/>
    <w:rsid w:val="000D1593"/>
    <w:rsid w:val="000D16B7"/>
    <w:rsid w:val="000D1A2F"/>
    <w:rsid w:val="000D1AD5"/>
    <w:rsid w:val="000D1C9C"/>
    <w:rsid w:val="000D1CDD"/>
    <w:rsid w:val="000D1F5C"/>
    <w:rsid w:val="000D2451"/>
    <w:rsid w:val="000D254A"/>
    <w:rsid w:val="000D2C34"/>
    <w:rsid w:val="000D2F3D"/>
    <w:rsid w:val="000D3264"/>
    <w:rsid w:val="000D35D3"/>
    <w:rsid w:val="000D35F3"/>
    <w:rsid w:val="000D3D61"/>
    <w:rsid w:val="000D3E8B"/>
    <w:rsid w:val="000D41FF"/>
    <w:rsid w:val="000D482A"/>
    <w:rsid w:val="000D4BA6"/>
    <w:rsid w:val="000D5259"/>
    <w:rsid w:val="000D554F"/>
    <w:rsid w:val="000D55FA"/>
    <w:rsid w:val="000D5B6E"/>
    <w:rsid w:val="000D6097"/>
    <w:rsid w:val="000D6F0D"/>
    <w:rsid w:val="000D6F30"/>
    <w:rsid w:val="000D7321"/>
    <w:rsid w:val="000D762C"/>
    <w:rsid w:val="000E0B89"/>
    <w:rsid w:val="000E0C0B"/>
    <w:rsid w:val="000E0CC0"/>
    <w:rsid w:val="000E1277"/>
    <w:rsid w:val="000E1A4E"/>
    <w:rsid w:val="000E251C"/>
    <w:rsid w:val="000E2BC8"/>
    <w:rsid w:val="000E2E56"/>
    <w:rsid w:val="000E2E69"/>
    <w:rsid w:val="000E2EFD"/>
    <w:rsid w:val="000E3025"/>
    <w:rsid w:val="000E344B"/>
    <w:rsid w:val="000E374C"/>
    <w:rsid w:val="000E3A26"/>
    <w:rsid w:val="000E3AFD"/>
    <w:rsid w:val="000E3D5A"/>
    <w:rsid w:val="000E3F4C"/>
    <w:rsid w:val="000E4AAD"/>
    <w:rsid w:val="000E4E97"/>
    <w:rsid w:val="000E50DA"/>
    <w:rsid w:val="000E5376"/>
    <w:rsid w:val="000E559C"/>
    <w:rsid w:val="000E6631"/>
    <w:rsid w:val="000E68F8"/>
    <w:rsid w:val="000E6968"/>
    <w:rsid w:val="000E6D88"/>
    <w:rsid w:val="000E71D5"/>
    <w:rsid w:val="000E740B"/>
    <w:rsid w:val="000F020E"/>
    <w:rsid w:val="000F0447"/>
    <w:rsid w:val="000F05BF"/>
    <w:rsid w:val="000F09C8"/>
    <w:rsid w:val="000F11EC"/>
    <w:rsid w:val="000F17EB"/>
    <w:rsid w:val="000F3B82"/>
    <w:rsid w:val="000F4786"/>
    <w:rsid w:val="000F497E"/>
    <w:rsid w:val="000F4AE1"/>
    <w:rsid w:val="000F4BB8"/>
    <w:rsid w:val="000F4D0C"/>
    <w:rsid w:val="000F4EBC"/>
    <w:rsid w:val="000F5103"/>
    <w:rsid w:val="000F5174"/>
    <w:rsid w:val="000F520F"/>
    <w:rsid w:val="000F5720"/>
    <w:rsid w:val="000F5792"/>
    <w:rsid w:val="000F616B"/>
    <w:rsid w:val="000F618B"/>
    <w:rsid w:val="000F6224"/>
    <w:rsid w:val="000F70F4"/>
    <w:rsid w:val="000F726E"/>
    <w:rsid w:val="000F72A6"/>
    <w:rsid w:val="000F79B2"/>
    <w:rsid w:val="001002CC"/>
    <w:rsid w:val="001006B8"/>
    <w:rsid w:val="001009D4"/>
    <w:rsid w:val="00100E6B"/>
    <w:rsid w:val="001011BE"/>
    <w:rsid w:val="00101C07"/>
    <w:rsid w:val="00101D44"/>
    <w:rsid w:val="001028DB"/>
    <w:rsid w:val="00102AF6"/>
    <w:rsid w:val="00102C27"/>
    <w:rsid w:val="0010323B"/>
    <w:rsid w:val="00103903"/>
    <w:rsid w:val="00103AE8"/>
    <w:rsid w:val="00103ECC"/>
    <w:rsid w:val="00103EE0"/>
    <w:rsid w:val="00104540"/>
    <w:rsid w:val="001048C1"/>
    <w:rsid w:val="00105BCA"/>
    <w:rsid w:val="00106219"/>
    <w:rsid w:val="001068B2"/>
    <w:rsid w:val="0010697D"/>
    <w:rsid w:val="00106EF0"/>
    <w:rsid w:val="0010711E"/>
    <w:rsid w:val="0010727F"/>
    <w:rsid w:val="0010753A"/>
    <w:rsid w:val="001075EA"/>
    <w:rsid w:val="0010776C"/>
    <w:rsid w:val="00107BF4"/>
    <w:rsid w:val="00107CB0"/>
    <w:rsid w:val="0011001A"/>
    <w:rsid w:val="00110104"/>
    <w:rsid w:val="00110AF8"/>
    <w:rsid w:val="00110B84"/>
    <w:rsid w:val="00110D1E"/>
    <w:rsid w:val="00111330"/>
    <w:rsid w:val="001118DA"/>
    <w:rsid w:val="00111C38"/>
    <w:rsid w:val="00111F5D"/>
    <w:rsid w:val="00112479"/>
    <w:rsid w:val="001127CF"/>
    <w:rsid w:val="00112BBE"/>
    <w:rsid w:val="00112EDF"/>
    <w:rsid w:val="00113254"/>
    <w:rsid w:val="001132AA"/>
    <w:rsid w:val="00113A2D"/>
    <w:rsid w:val="00113BF6"/>
    <w:rsid w:val="00113C7B"/>
    <w:rsid w:val="001148BD"/>
    <w:rsid w:val="00115195"/>
    <w:rsid w:val="00115941"/>
    <w:rsid w:val="00115C83"/>
    <w:rsid w:val="00116120"/>
    <w:rsid w:val="0011612D"/>
    <w:rsid w:val="00116479"/>
    <w:rsid w:val="00117201"/>
    <w:rsid w:val="00117549"/>
    <w:rsid w:val="00117BA8"/>
    <w:rsid w:val="00117BB4"/>
    <w:rsid w:val="00117E2D"/>
    <w:rsid w:val="00121DD6"/>
    <w:rsid w:val="0012222E"/>
    <w:rsid w:val="00122424"/>
    <w:rsid w:val="00122D1E"/>
    <w:rsid w:val="001237E5"/>
    <w:rsid w:val="00123A87"/>
    <w:rsid w:val="00124223"/>
    <w:rsid w:val="00124613"/>
    <w:rsid w:val="001258D1"/>
    <w:rsid w:val="001259D0"/>
    <w:rsid w:val="00125FC3"/>
    <w:rsid w:val="00126544"/>
    <w:rsid w:val="00127A53"/>
    <w:rsid w:val="00127FD8"/>
    <w:rsid w:val="00130608"/>
    <w:rsid w:val="00130CD4"/>
    <w:rsid w:val="00130F70"/>
    <w:rsid w:val="00131050"/>
    <w:rsid w:val="00131AC4"/>
    <w:rsid w:val="00131D9E"/>
    <w:rsid w:val="00132271"/>
    <w:rsid w:val="001324E2"/>
    <w:rsid w:val="00132542"/>
    <w:rsid w:val="00132C16"/>
    <w:rsid w:val="001331BA"/>
    <w:rsid w:val="00133372"/>
    <w:rsid w:val="0013359A"/>
    <w:rsid w:val="00133A3D"/>
    <w:rsid w:val="00133D86"/>
    <w:rsid w:val="001343FE"/>
    <w:rsid w:val="00134937"/>
    <w:rsid w:val="00134A68"/>
    <w:rsid w:val="00134BED"/>
    <w:rsid w:val="00134DD6"/>
    <w:rsid w:val="00134FE3"/>
    <w:rsid w:val="001355BA"/>
    <w:rsid w:val="00135AB4"/>
    <w:rsid w:val="0013609C"/>
    <w:rsid w:val="001360F8"/>
    <w:rsid w:val="00136686"/>
    <w:rsid w:val="0013678F"/>
    <w:rsid w:val="00136952"/>
    <w:rsid w:val="0013742E"/>
    <w:rsid w:val="00140106"/>
    <w:rsid w:val="00140478"/>
    <w:rsid w:val="0014066B"/>
    <w:rsid w:val="001408A3"/>
    <w:rsid w:val="0014122C"/>
    <w:rsid w:val="001412C7"/>
    <w:rsid w:val="0014160F"/>
    <w:rsid w:val="00142015"/>
    <w:rsid w:val="00142397"/>
    <w:rsid w:val="001433BB"/>
    <w:rsid w:val="0014367F"/>
    <w:rsid w:val="001436B3"/>
    <w:rsid w:val="0014437A"/>
    <w:rsid w:val="00144558"/>
    <w:rsid w:val="00144DAD"/>
    <w:rsid w:val="001453FA"/>
    <w:rsid w:val="00145488"/>
    <w:rsid w:val="001469E1"/>
    <w:rsid w:val="00146C44"/>
    <w:rsid w:val="00146C5B"/>
    <w:rsid w:val="00146D70"/>
    <w:rsid w:val="00147116"/>
    <w:rsid w:val="00147241"/>
    <w:rsid w:val="0014732A"/>
    <w:rsid w:val="00147434"/>
    <w:rsid w:val="001474C2"/>
    <w:rsid w:val="001475E9"/>
    <w:rsid w:val="00147986"/>
    <w:rsid w:val="00147AF8"/>
    <w:rsid w:val="00150881"/>
    <w:rsid w:val="001509FF"/>
    <w:rsid w:val="00150F27"/>
    <w:rsid w:val="0015128D"/>
    <w:rsid w:val="0015155B"/>
    <w:rsid w:val="00151BE6"/>
    <w:rsid w:val="001531BB"/>
    <w:rsid w:val="0015324A"/>
    <w:rsid w:val="00153CEF"/>
    <w:rsid w:val="00153ED6"/>
    <w:rsid w:val="0015408D"/>
    <w:rsid w:val="00154734"/>
    <w:rsid w:val="00154C4C"/>
    <w:rsid w:val="00154E2D"/>
    <w:rsid w:val="001553D2"/>
    <w:rsid w:val="00155889"/>
    <w:rsid w:val="00155FC6"/>
    <w:rsid w:val="00155FDB"/>
    <w:rsid w:val="00156199"/>
    <w:rsid w:val="0015649B"/>
    <w:rsid w:val="0015659E"/>
    <w:rsid w:val="00156656"/>
    <w:rsid w:val="001567A0"/>
    <w:rsid w:val="00156DEA"/>
    <w:rsid w:val="001571BD"/>
    <w:rsid w:val="001577F2"/>
    <w:rsid w:val="00157881"/>
    <w:rsid w:val="00157BB3"/>
    <w:rsid w:val="001602DF"/>
    <w:rsid w:val="001604FC"/>
    <w:rsid w:val="0016054D"/>
    <w:rsid w:val="00161706"/>
    <w:rsid w:val="00161A59"/>
    <w:rsid w:val="00161B1D"/>
    <w:rsid w:val="00162997"/>
    <w:rsid w:val="00162AB0"/>
    <w:rsid w:val="00162B3E"/>
    <w:rsid w:val="00163199"/>
    <w:rsid w:val="00163BF1"/>
    <w:rsid w:val="00163F85"/>
    <w:rsid w:val="0016401A"/>
    <w:rsid w:val="001648FB"/>
    <w:rsid w:val="0016491A"/>
    <w:rsid w:val="00164EA3"/>
    <w:rsid w:val="0016545B"/>
    <w:rsid w:val="00166027"/>
    <w:rsid w:val="00166BF8"/>
    <w:rsid w:val="00166F49"/>
    <w:rsid w:val="001674D8"/>
    <w:rsid w:val="001678BA"/>
    <w:rsid w:val="001700C7"/>
    <w:rsid w:val="001708E9"/>
    <w:rsid w:val="00171376"/>
    <w:rsid w:val="00171ACA"/>
    <w:rsid w:val="00171ED8"/>
    <w:rsid w:val="001724DD"/>
    <w:rsid w:val="00172B8D"/>
    <w:rsid w:val="001737AB"/>
    <w:rsid w:val="00173856"/>
    <w:rsid w:val="00173EE6"/>
    <w:rsid w:val="0017401E"/>
    <w:rsid w:val="0017422E"/>
    <w:rsid w:val="00174CDA"/>
    <w:rsid w:val="00174DD2"/>
    <w:rsid w:val="00174F6B"/>
    <w:rsid w:val="00175085"/>
    <w:rsid w:val="00175631"/>
    <w:rsid w:val="00175DAF"/>
    <w:rsid w:val="00176247"/>
    <w:rsid w:val="00176398"/>
    <w:rsid w:val="001769A4"/>
    <w:rsid w:val="00176B9C"/>
    <w:rsid w:val="0017706D"/>
    <w:rsid w:val="0017714B"/>
    <w:rsid w:val="00177203"/>
    <w:rsid w:val="00180323"/>
    <w:rsid w:val="00180476"/>
    <w:rsid w:val="00180EFE"/>
    <w:rsid w:val="00181553"/>
    <w:rsid w:val="00181BBE"/>
    <w:rsid w:val="00181CB2"/>
    <w:rsid w:val="00181F1F"/>
    <w:rsid w:val="00182621"/>
    <w:rsid w:val="001829AC"/>
    <w:rsid w:val="00182CD1"/>
    <w:rsid w:val="0018337D"/>
    <w:rsid w:val="001834D4"/>
    <w:rsid w:val="00183FCE"/>
    <w:rsid w:val="0018458D"/>
    <w:rsid w:val="0018475E"/>
    <w:rsid w:val="00185B69"/>
    <w:rsid w:val="00185C2D"/>
    <w:rsid w:val="00185D5A"/>
    <w:rsid w:val="00186226"/>
    <w:rsid w:val="001863C2"/>
    <w:rsid w:val="00186D11"/>
    <w:rsid w:val="00187198"/>
    <w:rsid w:val="00187378"/>
    <w:rsid w:val="00187A1F"/>
    <w:rsid w:val="00187B1A"/>
    <w:rsid w:val="00187EA3"/>
    <w:rsid w:val="00190087"/>
    <w:rsid w:val="001903D1"/>
    <w:rsid w:val="00190A9C"/>
    <w:rsid w:val="00191008"/>
    <w:rsid w:val="001910C0"/>
    <w:rsid w:val="0019135B"/>
    <w:rsid w:val="001923F6"/>
    <w:rsid w:val="00192878"/>
    <w:rsid w:val="00192D20"/>
    <w:rsid w:val="0019362F"/>
    <w:rsid w:val="00193D7E"/>
    <w:rsid w:val="001947FD"/>
    <w:rsid w:val="00194B12"/>
    <w:rsid w:val="00194C89"/>
    <w:rsid w:val="00194CC6"/>
    <w:rsid w:val="00194F0F"/>
    <w:rsid w:val="001951E5"/>
    <w:rsid w:val="001953EB"/>
    <w:rsid w:val="0019540B"/>
    <w:rsid w:val="001957B0"/>
    <w:rsid w:val="0019652F"/>
    <w:rsid w:val="00196745"/>
    <w:rsid w:val="00197035"/>
    <w:rsid w:val="001973FF"/>
    <w:rsid w:val="00197BED"/>
    <w:rsid w:val="00197E3E"/>
    <w:rsid w:val="001A031C"/>
    <w:rsid w:val="001A06ED"/>
    <w:rsid w:val="001A0C5A"/>
    <w:rsid w:val="001A0F34"/>
    <w:rsid w:val="001A12D4"/>
    <w:rsid w:val="001A12F5"/>
    <w:rsid w:val="001A1955"/>
    <w:rsid w:val="001A1DBB"/>
    <w:rsid w:val="001A20D7"/>
    <w:rsid w:val="001A2544"/>
    <w:rsid w:val="001A2C5A"/>
    <w:rsid w:val="001A3757"/>
    <w:rsid w:val="001A3C64"/>
    <w:rsid w:val="001A4296"/>
    <w:rsid w:val="001A43D9"/>
    <w:rsid w:val="001A4644"/>
    <w:rsid w:val="001A48D3"/>
    <w:rsid w:val="001A5670"/>
    <w:rsid w:val="001A58BB"/>
    <w:rsid w:val="001A65DE"/>
    <w:rsid w:val="001A6BB8"/>
    <w:rsid w:val="001A6F0B"/>
    <w:rsid w:val="001A71CD"/>
    <w:rsid w:val="001A7286"/>
    <w:rsid w:val="001A7301"/>
    <w:rsid w:val="001A7890"/>
    <w:rsid w:val="001A79E4"/>
    <w:rsid w:val="001A7CBF"/>
    <w:rsid w:val="001B0158"/>
    <w:rsid w:val="001B0EBC"/>
    <w:rsid w:val="001B1460"/>
    <w:rsid w:val="001B1547"/>
    <w:rsid w:val="001B189B"/>
    <w:rsid w:val="001B1981"/>
    <w:rsid w:val="001B1B06"/>
    <w:rsid w:val="001B1BE8"/>
    <w:rsid w:val="001B1C30"/>
    <w:rsid w:val="001B1CA9"/>
    <w:rsid w:val="001B2811"/>
    <w:rsid w:val="001B2B2B"/>
    <w:rsid w:val="001B2EE5"/>
    <w:rsid w:val="001B305E"/>
    <w:rsid w:val="001B336A"/>
    <w:rsid w:val="001B3556"/>
    <w:rsid w:val="001B35BA"/>
    <w:rsid w:val="001B38C9"/>
    <w:rsid w:val="001B42A0"/>
    <w:rsid w:val="001B518B"/>
    <w:rsid w:val="001B6239"/>
    <w:rsid w:val="001B66DF"/>
    <w:rsid w:val="001B70E6"/>
    <w:rsid w:val="001B796B"/>
    <w:rsid w:val="001B7A98"/>
    <w:rsid w:val="001B7B75"/>
    <w:rsid w:val="001B7D38"/>
    <w:rsid w:val="001B7E5B"/>
    <w:rsid w:val="001C067E"/>
    <w:rsid w:val="001C0AF5"/>
    <w:rsid w:val="001C126A"/>
    <w:rsid w:val="001C15A9"/>
    <w:rsid w:val="001C27C8"/>
    <w:rsid w:val="001C2A33"/>
    <w:rsid w:val="001C2A7C"/>
    <w:rsid w:val="001C2AD8"/>
    <w:rsid w:val="001C30A2"/>
    <w:rsid w:val="001C3443"/>
    <w:rsid w:val="001C3638"/>
    <w:rsid w:val="001C37FF"/>
    <w:rsid w:val="001C3E2B"/>
    <w:rsid w:val="001C3F67"/>
    <w:rsid w:val="001C4168"/>
    <w:rsid w:val="001C44DD"/>
    <w:rsid w:val="001C4BAB"/>
    <w:rsid w:val="001C4DAA"/>
    <w:rsid w:val="001C6725"/>
    <w:rsid w:val="001C6DDF"/>
    <w:rsid w:val="001C762F"/>
    <w:rsid w:val="001D021E"/>
    <w:rsid w:val="001D065E"/>
    <w:rsid w:val="001D0696"/>
    <w:rsid w:val="001D0710"/>
    <w:rsid w:val="001D1796"/>
    <w:rsid w:val="001D1ADE"/>
    <w:rsid w:val="001D1E70"/>
    <w:rsid w:val="001D1E71"/>
    <w:rsid w:val="001D210F"/>
    <w:rsid w:val="001D297C"/>
    <w:rsid w:val="001D2A62"/>
    <w:rsid w:val="001D3357"/>
    <w:rsid w:val="001D3470"/>
    <w:rsid w:val="001D37F2"/>
    <w:rsid w:val="001D386B"/>
    <w:rsid w:val="001D38C5"/>
    <w:rsid w:val="001D3AC4"/>
    <w:rsid w:val="001D3B59"/>
    <w:rsid w:val="001D3FF9"/>
    <w:rsid w:val="001D44D9"/>
    <w:rsid w:val="001D4FF3"/>
    <w:rsid w:val="001D56F9"/>
    <w:rsid w:val="001D583D"/>
    <w:rsid w:val="001D6FE6"/>
    <w:rsid w:val="001D756D"/>
    <w:rsid w:val="001D7594"/>
    <w:rsid w:val="001D7793"/>
    <w:rsid w:val="001E02C7"/>
    <w:rsid w:val="001E0A89"/>
    <w:rsid w:val="001E0CB2"/>
    <w:rsid w:val="001E1161"/>
    <w:rsid w:val="001E1327"/>
    <w:rsid w:val="001E17DD"/>
    <w:rsid w:val="001E2848"/>
    <w:rsid w:val="001E2A00"/>
    <w:rsid w:val="001E2A72"/>
    <w:rsid w:val="001E2F10"/>
    <w:rsid w:val="001E2FFE"/>
    <w:rsid w:val="001E3FD3"/>
    <w:rsid w:val="001E41ED"/>
    <w:rsid w:val="001E42ED"/>
    <w:rsid w:val="001E4546"/>
    <w:rsid w:val="001E5330"/>
    <w:rsid w:val="001E558D"/>
    <w:rsid w:val="001E5A15"/>
    <w:rsid w:val="001E5AFD"/>
    <w:rsid w:val="001E5BB8"/>
    <w:rsid w:val="001E6700"/>
    <w:rsid w:val="001E6C32"/>
    <w:rsid w:val="001E71BA"/>
    <w:rsid w:val="001E7660"/>
    <w:rsid w:val="001E7E61"/>
    <w:rsid w:val="001E7F12"/>
    <w:rsid w:val="001F001A"/>
    <w:rsid w:val="001F032F"/>
    <w:rsid w:val="001F0D2C"/>
    <w:rsid w:val="001F0D5C"/>
    <w:rsid w:val="001F0F69"/>
    <w:rsid w:val="001F156C"/>
    <w:rsid w:val="001F15AC"/>
    <w:rsid w:val="001F1762"/>
    <w:rsid w:val="001F2083"/>
    <w:rsid w:val="001F228F"/>
    <w:rsid w:val="001F250F"/>
    <w:rsid w:val="001F2587"/>
    <w:rsid w:val="001F2628"/>
    <w:rsid w:val="001F2727"/>
    <w:rsid w:val="001F3615"/>
    <w:rsid w:val="001F3787"/>
    <w:rsid w:val="001F3941"/>
    <w:rsid w:val="001F3A1C"/>
    <w:rsid w:val="001F3B71"/>
    <w:rsid w:val="001F42D8"/>
    <w:rsid w:val="001F44DA"/>
    <w:rsid w:val="001F45C8"/>
    <w:rsid w:val="001F47A6"/>
    <w:rsid w:val="001F47AE"/>
    <w:rsid w:val="001F49A2"/>
    <w:rsid w:val="001F4C8D"/>
    <w:rsid w:val="001F5830"/>
    <w:rsid w:val="001F6D38"/>
    <w:rsid w:val="001F6E23"/>
    <w:rsid w:val="001F7A47"/>
    <w:rsid w:val="001F7DB4"/>
    <w:rsid w:val="0020089D"/>
    <w:rsid w:val="00200A95"/>
    <w:rsid w:val="00201E2D"/>
    <w:rsid w:val="0020222A"/>
    <w:rsid w:val="00202270"/>
    <w:rsid w:val="00202394"/>
    <w:rsid w:val="00202808"/>
    <w:rsid w:val="00202915"/>
    <w:rsid w:val="00202983"/>
    <w:rsid w:val="002029DC"/>
    <w:rsid w:val="00202B9E"/>
    <w:rsid w:val="00203257"/>
    <w:rsid w:val="002036CB"/>
    <w:rsid w:val="002036E7"/>
    <w:rsid w:val="002037E6"/>
    <w:rsid w:val="00203E12"/>
    <w:rsid w:val="00203F97"/>
    <w:rsid w:val="0020420D"/>
    <w:rsid w:val="00204401"/>
    <w:rsid w:val="002045D0"/>
    <w:rsid w:val="00204740"/>
    <w:rsid w:val="0020479B"/>
    <w:rsid w:val="002047C0"/>
    <w:rsid w:val="00204983"/>
    <w:rsid w:val="00204B02"/>
    <w:rsid w:val="00204DF0"/>
    <w:rsid w:val="002050E6"/>
    <w:rsid w:val="002053BF"/>
    <w:rsid w:val="002053D1"/>
    <w:rsid w:val="002054CA"/>
    <w:rsid w:val="00205516"/>
    <w:rsid w:val="002059F9"/>
    <w:rsid w:val="00206421"/>
    <w:rsid w:val="0020676B"/>
    <w:rsid w:val="00206A88"/>
    <w:rsid w:val="00206CF5"/>
    <w:rsid w:val="002078DB"/>
    <w:rsid w:val="00207BB5"/>
    <w:rsid w:val="002100EB"/>
    <w:rsid w:val="0021012A"/>
    <w:rsid w:val="002102EC"/>
    <w:rsid w:val="00210B49"/>
    <w:rsid w:val="00210D6D"/>
    <w:rsid w:val="00210DD5"/>
    <w:rsid w:val="00211075"/>
    <w:rsid w:val="00211581"/>
    <w:rsid w:val="0021172D"/>
    <w:rsid w:val="00211922"/>
    <w:rsid w:val="00211F9B"/>
    <w:rsid w:val="00212F74"/>
    <w:rsid w:val="00214587"/>
    <w:rsid w:val="0021477A"/>
    <w:rsid w:val="00214A3D"/>
    <w:rsid w:val="002150CA"/>
    <w:rsid w:val="002158DC"/>
    <w:rsid w:val="00215920"/>
    <w:rsid w:val="002160A9"/>
    <w:rsid w:val="002161AB"/>
    <w:rsid w:val="002164C7"/>
    <w:rsid w:val="002167C5"/>
    <w:rsid w:val="00216A70"/>
    <w:rsid w:val="00216B26"/>
    <w:rsid w:val="00216BBE"/>
    <w:rsid w:val="002174F8"/>
    <w:rsid w:val="00220A95"/>
    <w:rsid w:val="002214DC"/>
    <w:rsid w:val="00221D18"/>
    <w:rsid w:val="00222310"/>
    <w:rsid w:val="00222461"/>
    <w:rsid w:val="002224BC"/>
    <w:rsid w:val="00222B9F"/>
    <w:rsid w:val="00222DC2"/>
    <w:rsid w:val="00223BB6"/>
    <w:rsid w:val="00223D93"/>
    <w:rsid w:val="002240F3"/>
    <w:rsid w:val="00224271"/>
    <w:rsid w:val="00224527"/>
    <w:rsid w:val="00225710"/>
    <w:rsid w:val="0022585E"/>
    <w:rsid w:val="00225A60"/>
    <w:rsid w:val="00226298"/>
    <w:rsid w:val="0022648C"/>
    <w:rsid w:val="002265C4"/>
    <w:rsid w:val="00226A6C"/>
    <w:rsid w:val="00226ACD"/>
    <w:rsid w:val="00227813"/>
    <w:rsid w:val="00227903"/>
    <w:rsid w:val="00227A4F"/>
    <w:rsid w:val="00230C99"/>
    <w:rsid w:val="00230D2E"/>
    <w:rsid w:val="00230E2D"/>
    <w:rsid w:val="002315A0"/>
    <w:rsid w:val="002316DD"/>
    <w:rsid w:val="0023180A"/>
    <w:rsid w:val="00231CA7"/>
    <w:rsid w:val="00231D30"/>
    <w:rsid w:val="00231EDE"/>
    <w:rsid w:val="0023219B"/>
    <w:rsid w:val="002321A0"/>
    <w:rsid w:val="002326D8"/>
    <w:rsid w:val="002328FB"/>
    <w:rsid w:val="00233042"/>
    <w:rsid w:val="00233278"/>
    <w:rsid w:val="0023366A"/>
    <w:rsid w:val="00233786"/>
    <w:rsid w:val="002339C3"/>
    <w:rsid w:val="002339D3"/>
    <w:rsid w:val="00233F3E"/>
    <w:rsid w:val="00234145"/>
    <w:rsid w:val="0023481F"/>
    <w:rsid w:val="00234B7E"/>
    <w:rsid w:val="002359F3"/>
    <w:rsid w:val="00235B97"/>
    <w:rsid w:val="00236050"/>
    <w:rsid w:val="00237415"/>
    <w:rsid w:val="0023795F"/>
    <w:rsid w:val="002379C3"/>
    <w:rsid w:val="00237DF5"/>
    <w:rsid w:val="00237E0C"/>
    <w:rsid w:val="0024025F"/>
    <w:rsid w:val="00240559"/>
    <w:rsid w:val="00240833"/>
    <w:rsid w:val="00240907"/>
    <w:rsid w:val="00240D1A"/>
    <w:rsid w:val="002412FE"/>
    <w:rsid w:val="00241359"/>
    <w:rsid w:val="00241BB2"/>
    <w:rsid w:val="00242EE6"/>
    <w:rsid w:val="00243178"/>
    <w:rsid w:val="002437AA"/>
    <w:rsid w:val="00244AC9"/>
    <w:rsid w:val="00244D2B"/>
    <w:rsid w:val="0024530F"/>
    <w:rsid w:val="00245C51"/>
    <w:rsid w:val="0024616E"/>
    <w:rsid w:val="002468B7"/>
    <w:rsid w:val="00246C6E"/>
    <w:rsid w:val="0024708C"/>
    <w:rsid w:val="002470BB"/>
    <w:rsid w:val="00247676"/>
    <w:rsid w:val="00247EDF"/>
    <w:rsid w:val="00247F89"/>
    <w:rsid w:val="002500EE"/>
    <w:rsid w:val="002504EF"/>
    <w:rsid w:val="00250CED"/>
    <w:rsid w:val="00251029"/>
    <w:rsid w:val="00251769"/>
    <w:rsid w:val="00251CF9"/>
    <w:rsid w:val="00251F4F"/>
    <w:rsid w:val="00251FEC"/>
    <w:rsid w:val="002521ED"/>
    <w:rsid w:val="00252303"/>
    <w:rsid w:val="00252331"/>
    <w:rsid w:val="002524A9"/>
    <w:rsid w:val="00253043"/>
    <w:rsid w:val="002531A1"/>
    <w:rsid w:val="00253B22"/>
    <w:rsid w:val="00253B8B"/>
    <w:rsid w:val="00253BA0"/>
    <w:rsid w:val="00253C69"/>
    <w:rsid w:val="002540A8"/>
    <w:rsid w:val="0025462C"/>
    <w:rsid w:val="002559B3"/>
    <w:rsid w:val="0025602B"/>
    <w:rsid w:val="00256B8E"/>
    <w:rsid w:val="00256DA8"/>
    <w:rsid w:val="00257134"/>
    <w:rsid w:val="00260C90"/>
    <w:rsid w:val="00260EB3"/>
    <w:rsid w:val="00260FCF"/>
    <w:rsid w:val="002611A6"/>
    <w:rsid w:val="002614D4"/>
    <w:rsid w:val="00262313"/>
    <w:rsid w:val="002623EA"/>
    <w:rsid w:val="00262522"/>
    <w:rsid w:val="0026257E"/>
    <w:rsid w:val="00262699"/>
    <w:rsid w:val="002627DA"/>
    <w:rsid w:val="00262E0E"/>
    <w:rsid w:val="002630CE"/>
    <w:rsid w:val="00263250"/>
    <w:rsid w:val="0026353B"/>
    <w:rsid w:val="002638EB"/>
    <w:rsid w:val="002642B3"/>
    <w:rsid w:val="00264ACD"/>
    <w:rsid w:val="00265607"/>
    <w:rsid w:val="002656D2"/>
    <w:rsid w:val="00265908"/>
    <w:rsid w:val="00265E88"/>
    <w:rsid w:val="0026633D"/>
    <w:rsid w:val="00266772"/>
    <w:rsid w:val="00267E27"/>
    <w:rsid w:val="0027009E"/>
    <w:rsid w:val="00270152"/>
    <w:rsid w:val="00270BD2"/>
    <w:rsid w:val="002716E3"/>
    <w:rsid w:val="00271A29"/>
    <w:rsid w:val="00271E18"/>
    <w:rsid w:val="00272775"/>
    <w:rsid w:val="00272826"/>
    <w:rsid w:val="00272E00"/>
    <w:rsid w:val="002736EA"/>
    <w:rsid w:val="00273841"/>
    <w:rsid w:val="00273FE1"/>
    <w:rsid w:val="002744B8"/>
    <w:rsid w:val="00274591"/>
    <w:rsid w:val="00274A1D"/>
    <w:rsid w:val="0027504E"/>
    <w:rsid w:val="002762F6"/>
    <w:rsid w:val="002767F8"/>
    <w:rsid w:val="002768E0"/>
    <w:rsid w:val="00276BEF"/>
    <w:rsid w:val="00276D3C"/>
    <w:rsid w:val="00276D81"/>
    <w:rsid w:val="002770D1"/>
    <w:rsid w:val="00277238"/>
    <w:rsid w:val="002778DE"/>
    <w:rsid w:val="00277DEB"/>
    <w:rsid w:val="002801B8"/>
    <w:rsid w:val="002802EE"/>
    <w:rsid w:val="00280533"/>
    <w:rsid w:val="002808C5"/>
    <w:rsid w:val="00280994"/>
    <w:rsid w:val="00280B4E"/>
    <w:rsid w:val="00280ECE"/>
    <w:rsid w:val="00280F60"/>
    <w:rsid w:val="00281619"/>
    <w:rsid w:val="00281DF7"/>
    <w:rsid w:val="00281ED4"/>
    <w:rsid w:val="00281EE6"/>
    <w:rsid w:val="002829BB"/>
    <w:rsid w:val="00282EBC"/>
    <w:rsid w:val="00283807"/>
    <w:rsid w:val="00283AA8"/>
    <w:rsid w:val="00283AB9"/>
    <w:rsid w:val="00283D7A"/>
    <w:rsid w:val="002848FD"/>
    <w:rsid w:val="002850DD"/>
    <w:rsid w:val="0028534C"/>
    <w:rsid w:val="002859F6"/>
    <w:rsid w:val="00285C87"/>
    <w:rsid w:val="0028622E"/>
    <w:rsid w:val="00286C3F"/>
    <w:rsid w:val="00286E7E"/>
    <w:rsid w:val="00286EFC"/>
    <w:rsid w:val="00287900"/>
    <w:rsid w:val="00287A21"/>
    <w:rsid w:val="00287B3C"/>
    <w:rsid w:val="00287EEE"/>
    <w:rsid w:val="002908AE"/>
    <w:rsid w:val="00290935"/>
    <w:rsid w:val="00291133"/>
    <w:rsid w:val="0029119D"/>
    <w:rsid w:val="00291262"/>
    <w:rsid w:val="002912DF"/>
    <w:rsid w:val="00291755"/>
    <w:rsid w:val="0029199B"/>
    <w:rsid w:val="00292506"/>
    <w:rsid w:val="002935F7"/>
    <w:rsid w:val="00293761"/>
    <w:rsid w:val="0029416A"/>
    <w:rsid w:val="00294FFB"/>
    <w:rsid w:val="00295BE2"/>
    <w:rsid w:val="00295E74"/>
    <w:rsid w:val="00296137"/>
    <w:rsid w:val="002964DF"/>
    <w:rsid w:val="0029756F"/>
    <w:rsid w:val="002A0A0D"/>
    <w:rsid w:val="002A0B8D"/>
    <w:rsid w:val="002A1584"/>
    <w:rsid w:val="002A1689"/>
    <w:rsid w:val="002A1C1F"/>
    <w:rsid w:val="002A1CC3"/>
    <w:rsid w:val="002A24B7"/>
    <w:rsid w:val="002A3098"/>
    <w:rsid w:val="002A38E9"/>
    <w:rsid w:val="002A396C"/>
    <w:rsid w:val="002A3EF5"/>
    <w:rsid w:val="002A3FBD"/>
    <w:rsid w:val="002A43E3"/>
    <w:rsid w:val="002A4B4F"/>
    <w:rsid w:val="002A4F26"/>
    <w:rsid w:val="002A4F6C"/>
    <w:rsid w:val="002A5425"/>
    <w:rsid w:val="002A5485"/>
    <w:rsid w:val="002A5E20"/>
    <w:rsid w:val="002A5EC0"/>
    <w:rsid w:val="002A67A3"/>
    <w:rsid w:val="002A6D8F"/>
    <w:rsid w:val="002A7763"/>
    <w:rsid w:val="002A7904"/>
    <w:rsid w:val="002B0390"/>
    <w:rsid w:val="002B066F"/>
    <w:rsid w:val="002B06EE"/>
    <w:rsid w:val="002B0DE4"/>
    <w:rsid w:val="002B169F"/>
    <w:rsid w:val="002B1C01"/>
    <w:rsid w:val="002B1E71"/>
    <w:rsid w:val="002B1F24"/>
    <w:rsid w:val="002B214B"/>
    <w:rsid w:val="002B2366"/>
    <w:rsid w:val="002B2831"/>
    <w:rsid w:val="002B2859"/>
    <w:rsid w:val="002B29EA"/>
    <w:rsid w:val="002B2D13"/>
    <w:rsid w:val="002B3299"/>
    <w:rsid w:val="002B32A1"/>
    <w:rsid w:val="002B37C0"/>
    <w:rsid w:val="002B3A52"/>
    <w:rsid w:val="002B3FE6"/>
    <w:rsid w:val="002B4196"/>
    <w:rsid w:val="002B42A5"/>
    <w:rsid w:val="002B4459"/>
    <w:rsid w:val="002B4AA5"/>
    <w:rsid w:val="002B4FB9"/>
    <w:rsid w:val="002B548F"/>
    <w:rsid w:val="002B562D"/>
    <w:rsid w:val="002B5B24"/>
    <w:rsid w:val="002B5E1F"/>
    <w:rsid w:val="002B60C8"/>
    <w:rsid w:val="002B6884"/>
    <w:rsid w:val="002B6E1F"/>
    <w:rsid w:val="002B6EEA"/>
    <w:rsid w:val="002B76B3"/>
    <w:rsid w:val="002B7E71"/>
    <w:rsid w:val="002C0545"/>
    <w:rsid w:val="002C0845"/>
    <w:rsid w:val="002C2653"/>
    <w:rsid w:val="002C2A95"/>
    <w:rsid w:val="002C2FFF"/>
    <w:rsid w:val="002C331D"/>
    <w:rsid w:val="002C3380"/>
    <w:rsid w:val="002C3397"/>
    <w:rsid w:val="002C35FB"/>
    <w:rsid w:val="002C36D7"/>
    <w:rsid w:val="002C385B"/>
    <w:rsid w:val="002C389D"/>
    <w:rsid w:val="002C38B8"/>
    <w:rsid w:val="002C3C8D"/>
    <w:rsid w:val="002C4069"/>
    <w:rsid w:val="002C4661"/>
    <w:rsid w:val="002C4A45"/>
    <w:rsid w:val="002C51D9"/>
    <w:rsid w:val="002C5385"/>
    <w:rsid w:val="002C545E"/>
    <w:rsid w:val="002C556F"/>
    <w:rsid w:val="002C564A"/>
    <w:rsid w:val="002C5B3D"/>
    <w:rsid w:val="002C5C72"/>
    <w:rsid w:val="002C5D4E"/>
    <w:rsid w:val="002C613B"/>
    <w:rsid w:val="002C6EE0"/>
    <w:rsid w:val="002C71B6"/>
    <w:rsid w:val="002C735F"/>
    <w:rsid w:val="002D01C3"/>
    <w:rsid w:val="002D073C"/>
    <w:rsid w:val="002D0770"/>
    <w:rsid w:val="002D08C3"/>
    <w:rsid w:val="002D0928"/>
    <w:rsid w:val="002D0A13"/>
    <w:rsid w:val="002D1669"/>
    <w:rsid w:val="002D17FF"/>
    <w:rsid w:val="002D24D4"/>
    <w:rsid w:val="002D267C"/>
    <w:rsid w:val="002D2A37"/>
    <w:rsid w:val="002D3203"/>
    <w:rsid w:val="002D3418"/>
    <w:rsid w:val="002D34B2"/>
    <w:rsid w:val="002D3AAF"/>
    <w:rsid w:val="002D3E11"/>
    <w:rsid w:val="002D4353"/>
    <w:rsid w:val="002D4A87"/>
    <w:rsid w:val="002D55EE"/>
    <w:rsid w:val="002D569B"/>
    <w:rsid w:val="002D5A3F"/>
    <w:rsid w:val="002D5C0E"/>
    <w:rsid w:val="002D5CD8"/>
    <w:rsid w:val="002D5FC9"/>
    <w:rsid w:val="002D623A"/>
    <w:rsid w:val="002D63CD"/>
    <w:rsid w:val="002D65F7"/>
    <w:rsid w:val="002D6711"/>
    <w:rsid w:val="002D6DEB"/>
    <w:rsid w:val="002D720F"/>
    <w:rsid w:val="002D767D"/>
    <w:rsid w:val="002D7C40"/>
    <w:rsid w:val="002E02B0"/>
    <w:rsid w:val="002E0675"/>
    <w:rsid w:val="002E0768"/>
    <w:rsid w:val="002E0C62"/>
    <w:rsid w:val="002E1CDC"/>
    <w:rsid w:val="002E1DB4"/>
    <w:rsid w:val="002E1F11"/>
    <w:rsid w:val="002E2411"/>
    <w:rsid w:val="002E2528"/>
    <w:rsid w:val="002E2633"/>
    <w:rsid w:val="002E27F9"/>
    <w:rsid w:val="002E29A4"/>
    <w:rsid w:val="002E31C9"/>
    <w:rsid w:val="002E32A5"/>
    <w:rsid w:val="002E455F"/>
    <w:rsid w:val="002E4AF2"/>
    <w:rsid w:val="002E55CE"/>
    <w:rsid w:val="002E596C"/>
    <w:rsid w:val="002E6FAD"/>
    <w:rsid w:val="002E75B3"/>
    <w:rsid w:val="002E7716"/>
    <w:rsid w:val="002E77B1"/>
    <w:rsid w:val="002E77BA"/>
    <w:rsid w:val="002F05EA"/>
    <w:rsid w:val="002F0C6D"/>
    <w:rsid w:val="002F1F7A"/>
    <w:rsid w:val="002F2078"/>
    <w:rsid w:val="002F3B20"/>
    <w:rsid w:val="002F3BC6"/>
    <w:rsid w:val="002F3EAF"/>
    <w:rsid w:val="002F4716"/>
    <w:rsid w:val="002F50E6"/>
    <w:rsid w:val="002F5114"/>
    <w:rsid w:val="002F55BD"/>
    <w:rsid w:val="002F5934"/>
    <w:rsid w:val="002F5C10"/>
    <w:rsid w:val="002F5D8E"/>
    <w:rsid w:val="002F6756"/>
    <w:rsid w:val="002F7997"/>
    <w:rsid w:val="002F7A20"/>
    <w:rsid w:val="00300F32"/>
    <w:rsid w:val="0030119A"/>
    <w:rsid w:val="0030150F"/>
    <w:rsid w:val="00301771"/>
    <w:rsid w:val="0030186A"/>
    <w:rsid w:val="00301E8F"/>
    <w:rsid w:val="0030210B"/>
    <w:rsid w:val="003021C3"/>
    <w:rsid w:val="00302506"/>
    <w:rsid w:val="00302E69"/>
    <w:rsid w:val="0030351C"/>
    <w:rsid w:val="003037AD"/>
    <w:rsid w:val="00303D1D"/>
    <w:rsid w:val="003040CB"/>
    <w:rsid w:val="00304452"/>
    <w:rsid w:val="003046AE"/>
    <w:rsid w:val="0030548F"/>
    <w:rsid w:val="00305A76"/>
    <w:rsid w:val="0030640B"/>
    <w:rsid w:val="00306873"/>
    <w:rsid w:val="00306BEA"/>
    <w:rsid w:val="0030721F"/>
    <w:rsid w:val="00307252"/>
    <w:rsid w:val="00307261"/>
    <w:rsid w:val="00307A77"/>
    <w:rsid w:val="00307AE2"/>
    <w:rsid w:val="0031067C"/>
    <w:rsid w:val="0031093F"/>
    <w:rsid w:val="0031173F"/>
    <w:rsid w:val="003117E8"/>
    <w:rsid w:val="003118C9"/>
    <w:rsid w:val="00311951"/>
    <w:rsid w:val="003119D8"/>
    <w:rsid w:val="00311FD9"/>
    <w:rsid w:val="00312713"/>
    <w:rsid w:val="003138F5"/>
    <w:rsid w:val="00313A06"/>
    <w:rsid w:val="0031442A"/>
    <w:rsid w:val="003146B0"/>
    <w:rsid w:val="003146C8"/>
    <w:rsid w:val="003149C5"/>
    <w:rsid w:val="00314D6E"/>
    <w:rsid w:val="003152BD"/>
    <w:rsid w:val="0031589A"/>
    <w:rsid w:val="0031655D"/>
    <w:rsid w:val="00316805"/>
    <w:rsid w:val="00317621"/>
    <w:rsid w:val="00317D9E"/>
    <w:rsid w:val="00317E5E"/>
    <w:rsid w:val="003200DB"/>
    <w:rsid w:val="0032022B"/>
    <w:rsid w:val="00320459"/>
    <w:rsid w:val="00320A2F"/>
    <w:rsid w:val="00320AF0"/>
    <w:rsid w:val="00321543"/>
    <w:rsid w:val="00322639"/>
    <w:rsid w:val="00322826"/>
    <w:rsid w:val="0032283C"/>
    <w:rsid w:val="00322939"/>
    <w:rsid w:val="00322AD5"/>
    <w:rsid w:val="00322DEB"/>
    <w:rsid w:val="003232BE"/>
    <w:rsid w:val="003234C9"/>
    <w:rsid w:val="0032382F"/>
    <w:rsid w:val="00323A54"/>
    <w:rsid w:val="00323EE1"/>
    <w:rsid w:val="00324024"/>
    <w:rsid w:val="0032442C"/>
    <w:rsid w:val="0032450F"/>
    <w:rsid w:val="003246EE"/>
    <w:rsid w:val="00325070"/>
    <w:rsid w:val="003251D9"/>
    <w:rsid w:val="00325345"/>
    <w:rsid w:val="003255D6"/>
    <w:rsid w:val="003255DD"/>
    <w:rsid w:val="00325C6D"/>
    <w:rsid w:val="00327833"/>
    <w:rsid w:val="003279EE"/>
    <w:rsid w:val="00327A5C"/>
    <w:rsid w:val="00327CDA"/>
    <w:rsid w:val="003302D3"/>
    <w:rsid w:val="0033077D"/>
    <w:rsid w:val="00330A51"/>
    <w:rsid w:val="0033139D"/>
    <w:rsid w:val="003319E4"/>
    <w:rsid w:val="003320AD"/>
    <w:rsid w:val="00332179"/>
    <w:rsid w:val="003322E2"/>
    <w:rsid w:val="003325EB"/>
    <w:rsid w:val="00332CE2"/>
    <w:rsid w:val="0033308B"/>
    <w:rsid w:val="00333931"/>
    <w:rsid w:val="00333E22"/>
    <w:rsid w:val="003346A9"/>
    <w:rsid w:val="00334F4C"/>
    <w:rsid w:val="00334F7D"/>
    <w:rsid w:val="00335095"/>
    <w:rsid w:val="00335676"/>
    <w:rsid w:val="00335C5A"/>
    <w:rsid w:val="00335D28"/>
    <w:rsid w:val="003362AB"/>
    <w:rsid w:val="00336316"/>
    <w:rsid w:val="003367E5"/>
    <w:rsid w:val="003369A2"/>
    <w:rsid w:val="00336A2F"/>
    <w:rsid w:val="0033772B"/>
    <w:rsid w:val="0033780E"/>
    <w:rsid w:val="003402A2"/>
    <w:rsid w:val="00340369"/>
    <w:rsid w:val="00340A1C"/>
    <w:rsid w:val="00341247"/>
    <w:rsid w:val="0034164A"/>
    <w:rsid w:val="0034167C"/>
    <w:rsid w:val="0034175D"/>
    <w:rsid w:val="003417C6"/>
    <w:rsid w:val="00341E0A"/>
    <w:rsid w:val="00341F2D"/>
    <w:rsid w:val="00341F64"/>
    <w:rsid w:val="0034276A"/>
    <w:rsid w:val="00342DB0"/>
    <w:rsid w:val="003431C1"/>
    <w:rsid w:val="00343810"/>
    <w:rsid w:val="00343AFC"/>
    <w:rsid w:val="00344023"/>
    <w:rsid w:val="00344469"/>
    <w:rsid w:val="00344531"/>
    <w:rsid w:val="00344F41"/>
    <w:rsid w:val="00345553"/>
    <w:rsid w:val="00345891"/>
    <w:rsid w:val="003459B6"/>
    <w:rsid w:val="00345C98"/>
    <w:rsid w:val="0034653B"/>
    <w:rsid w:val="00346B1E"/>
    <w:rsid w:val="0034705D"/>
    <w:rsid w:val="0034784C"/>
    <w:rsid w:val="0034788D"/>
    <w:rsid w:val="00347F12"/>
    <w:rsid w:val="00350472"/>
    <w:rsid w:val="003505B2"/>
    <w:rsid w:val="00350857"/>
    <w:rsid w:val="00350AF3"/>
    <w:rsid w:val="00350EFD"/>
    <w:rsid w:val="00350F30"/>
    <w:rsid w:val="003511EE"/>
    <w:rsid w:val="00351272"/>
    <w:rsid w:val="00351CBA"/>
    <w:rsid w:val="00351F21"/>
    <w:rsid w:val="00352204"/>
    <w:rsid w:val="00352399"/>
    <w:rsid w:val="00352463"/>
    <w:rsid w:val="00352DCE"/>
    <w:rsid w:val="00352E27"/>
    <w:rsid w:val="0035375C"/>
    <w:rsid w:val="00353796"/>
    <w:rsid w:val="0035429F"/>
    <w:rsid w:val="00354526"/>
    <w:rsid w:val="00354A21"/>
    <w:rsid w:val="00354AC0"/>
    <w:rsid w:val="00355532"/>
    <w:rsid w:val="003561FF"/>
    <w:rsid w:val="00356417"/>
    <w:rsid w:val="00356705"/>
    <w:rsid w:val="00356A5E"/>
    <w:rsid w:val="00356C62"/>
    <w:rsid w:val="00357073"/>
    <w:rsid w:val="00357165"/>
    <w:rsid w:val="00357276"/>
    <w:rsid w:val="003578CC"/>
    <w:rsid w:val="00357A83"/>
    <w:rsid w:val="00357F7F"/>
    <w:rsid w:val="00360250"/>
    <w:rsid w:val="0036028A"/>
    <w:rsid w:val="00361113"/>
    <w:rsid w:val="00362106"/>
    <w:rsid w:val="003624EE"/>
    <w:rsid w:val="00362626"/>
    <w:rsid w:val="00362E35"/>
    <w:rsid w:val="00363071"/>
    <w:rsid w:val="0036361A"/>
    <w:rsid w:val="00363710"/>
    <w:rsid w:val="00363B7E"/>
    <w:rsid w:val="00364C27"/>
    <w:rsid w:val="00364CE2"/>
    <w:rsid w:val="00364DF9"/>
    <w:rsid w:val="003650DE"/>
    <w:rsid w:val="00365846"/>
    <w:rsid w:val="003659A7"/>
    <w:rsid w:val="00366146"/>
    <w:rsid w:val="00366161"/>
    <w:rsid w:val="003665B2"/>
    <w:rsid w:val="0036777B"/>
    <w:rsid w:val="00367870"/>
    <w:rsid w:val="0036790C"/>
    <w:rsid w:val="00367F24"/>
    <w:rsid w:val="00370623"/>
    <w:rsid w:val="0037081A"/>
    <w:rsid w:val="003709B2"/>
    <w:rsid w:val="00370A95"/>
    <w:rsid w:val="00370DB9"/>
    <w:rsid w:val="0037143E"/>
    <w:rsid w:val="00371800"/>
    <w:rsid w:val="003719E2"/>
    <w:rsid w:val="00371DE5"/>
    <w:rsid w:val="0037219B"/>
    <w:rsid w:val="0037221E"/>
    <w:rsid w:val="00372BC6"/>
    <w:rsid w:val="00372E59"/>
    <w:rsid w:val="00373249"/>
    <w:rsid w:val="003732D7"/>
    <w:rsid w:val="00373595"/>
    <w:rsid w:val="003739A5"/>
    <w:rsid w:val="00373D9F"/>
    <w:rsid w:val="00374816"/>
    <w:rsid w:val="00374F62"/>
    <w:rsid w:val="00374F65"/>
    <w:rsid w:val="0037541D"/>
    <w:rsid w:val="00375969"/>
    <w:rsid w:val="00375AEA"/>
    <w:rsid w:val="00375C8B"/>
    <w:rsid w:val="003768A1"/>
    <w:rsid w:val="0037698E"/>
    <w:rsid w:val="00376B50"/>
    <w:rsid w:val="00376B64"/>
    <w:rsid w:val="0037708E"/>
    <w:rsid w:val="00377709"/>
    <w:rsid w:val="00377994"/>
    <w:rsid w:val="00377B4D"/>
    <w:rsid w:val="00377E76"/>
    <w:rsid w:val="00380048"/>
    <w:rsid w:val="003802C2"/>
    <w:rsid w:val="00380CD1"/>
    <w:rsid w:val="0038145D"/>
    <w:rsid w:val="003814A6"/>
    <w:rsid w:val="00381D70"/>
    <w:rsid w:val="00381F1F"/>
    <w:rsid w:val="00382336"/>
    <w:rsid w:val="003823E7"/>
    <w:rsid w:val="0038285A"/>
    <w:rsid w:val="00382C1D"/>
    <w:rsid w:val="0038309C"/>
    <w:rsid w:val="0038312D"/>
    <w:rsid w:val="003832A3"/>
    <w:rsid w:val="003832A7"/>
    <w:rsid w:val="003833B0"/>
    <w:rsid w:val="00383C4F"/>
    <w:rsid w:val="00383CA3"/>
    <w:rsid w:val="00383E5E"/>
    <w:rsid w:val="003847A4"/>
    <w:rsid w:val="00385170"/>
    <w:rsid w:val="003862A9"/>
    <w:rsid w:val="00386E19"/>
    <w:rsid w:val="00386EFC"/>
    <w:rsid w:val="00387121"/>
    <w:rsid w:val="0038767A"/>
    <w:rsid w:val="003879C1"/>
    <w:rsid w:val="00390C58"/>
    <w:rsid w:val="00390D08"/>
    <w:rsid w:val="00390F11"/>
    <w:rsid w:val="0039153F"/>
    <w:rsid w:val="003918F7"/>
    <w:rsid w:val="00391B17"/>
    <w:rsid w:val="0039260A"/>
    <w:rsid w:val="00392760"/>
    <w:rsid w:val="0039316B"/>
    <w:rsid w:val="00393416"/>
    <w:rsid w:val="00393BDC"/>
    <w:rsid w:val="003940D6"/>
    <w:rsid w:val="0039427E"/>
    <w:rsid w:val="00394453"/>
    <w:rsid w:val="003955C0"/>
    <w:rsid w:val="00395830"/>
    <w:rsid w:val="00395DC3"/>
    <w:rsid w:val="003962B7"/>
    <w:rsid w:val="00396FAA"/>
    <w:rsid w:val="0039777C"/>
    <w:rsid w:val="00397DAA"/>
    <w:rsid w:val="003A0FA1"/>
    <w:rsid w:val="003A1773"/>
    <w:rsid w:val="003A1D51"/>
    <w:rsid w:val="003A1FE7"/>
    <w:rsid w:val="003A25FC"/>
    <w:rsid w:val="003A2675"/>
    <w:rsid w:val="003A34A0"/>
    <w:rsid w:val="003A3F0D"/>
    <w:rsid w:val="003A40DF"/>
    <w:rsid w:val="003A44A6"/>
    <w:rsid w:val="003A458E"/>
    <w:rsid w:val="003A462F"/>
    <w:rsid w:val="003A48AC"/>
    <w:rsid w:val="003A51A6"/>
    <w:rsid w:val="003A532F"/>
    <w:rsid w:val="003A5366"/>
    <w:rsid w:val="003A551D"/>
    <w:rsid w:val="003A571D"/>
    <w:rsid w:val="003A586F"/>
    <w:rsid w:val="003A5CAF"/>
    <w:rsid w:val="003A5EA8"/>
    <w:rsid w:val="003A6474"/>
    <w:rsid w:val="003A651F"/>
    <w:rsid w:val="003A6998"/>
    <w:rsid w:val="003A7006"/>
    <w:rsid w:val="003A7263"/>
    <w:rsid w:val="003A7896"/>
    <w:rsid w:val="003A78E0"/>
    <w:rsid w:val="003A7ACE"/>
    <w:rsid w:val="003A7B44"/>
    <w:rsid w:val="003A7B90"/>
    <w:rsid w:val="003A7F04"/>
    <w:rsid w:val="003B0344"/>
    <w:rsid w:val="003B0811"/>
    <w:rsid w:val="003B082F"/>
    <w:rsid w:val="003B0DA6"/>
    <w:rsid w:val="003B1120"/>
    <w:rsid w:val="003B15DC"/>
    <w:rsid w:val="003B186F"/>
    <w:rsid w:val="003B1E48"/>
    <w:rsid w:val="003B2466"/>
    <w:rsid w:val="003B2B6D"/>
    <w:rsid w:val="003B36EB"/>
    <w:rsid w:val="003B3CC8"/>
    <w:rsid w:val="003B4089"/>
    <w:rsid w:val="003B4350"/>
    <w:rsid w:val="003B461F"/>
    <w:rsid w:val="003B5073"/>
    <w:rsid w:val="003B515B"/>
    <w:rsid w:val="003B6524"/>
    <w:rsid w:val="003B6AA3"/>
    <w:rsid w:val="003B71C5"/>
    <w:rsid w:val="003B7825"/>
    <w:rsid w:val="003B788A"/>
    <w:rsid w:val="003B7AD3"/>
    <w:rsid w:val="003C0E59"/>
    <w:rsid w:val="003C1058"/>
    <w:rsid w:val="003C1149"/>
    <w:rsid w:val="003C1AAA"/>
    <w:rsid w:val="003C2466"/>
    <w:rsid w:val="003C2757"/>
    <w:rsid w:val="003C27E9"/>
    <w:rsid w:val="003C3998"/>
    <w:rsid w:val="003C3D58"/>
    <w:rsid w:val="003C3FA6"/>
    <w:rsid w:val="003C4B1B"/>
    <w:rsid w:val="003C52E9"/>
    <w:rsid w:val="003C629E"/>
    <w:rsid w:val="003C749E"/>
    <w:rsid w:val="003C788A"/>
    <w:rsid w:val="003D123D"/>
    <w:rsid w:val="003D1559"/>
    <w:rsid w:val="003D16F2"/>
    <w:rsid w:val="003D269B"/>
    <w:rsid w:val="003D2CEF"/>
    <w:rsid w:val="003D2DC7"/>
    <w:rsid w:val="003D3461"/>
    <w:rsid w:val="003D3658"/>
    <w:rsid w:val="003D40BD"/>
    <w:rsid w:val="003D4409"/>
    <w:rsid w:val="003D486A"/>
    <w:rsid w:val="003D4B09"/>
    <w:rsid w:val="003D4C47"/>
    <w:rsid w:val="003D4EED"/>
    <w:rsid w:val="003D53C1"/>
    <w:rsid w:val="003D5BB3"/>
    <w:rsid w:val="003D5CB3"/>
    <w:rsid w:val="003D5DEE"/>
    <w:rsid w:val="003D5FC6"/>
    <w:rsid w:val="003D65A4"/>
    <w:rsid w:val="003D6989"/>
    <w:rsid w:val="003D7360"/>
    <w:rsid w:val="003D7BE2"/>
    <w:rsid w:val="003E0084"/>
    <w:rsid w:val="003E00E0"/>
    <w:rsid w:val="003E07A9"/>
    <w:rsid w:val="003E09E0"/>
    <w:rsid w:val="003E0B15"/>
    <w:rsid w:val="003E1B91"/>
    <w:rsid w:val="003E229A"/>
    <w:rsid w:val="003E2696"/>
    <w:rsid w:val="003E308C"/>
    <w:rsid w:val="003E3BE9"/>
    <w:rsid w:val="003E4020"/>
    <w:rsid w:val="003E4065"/>
    <w:rsid w:val="003E486A"/>
    <w:rsid w:val="003E48DD"/>
    <w:rsid w:val="003E4995"/>
    <w:rsid w:val="003E54BD"/>
    <w:rsid w:val="003E5A23"/>
    <w:rsid w:val="003E5CA7"/>
    <w:rsid w:val="003E65B5"/>
    <w:rsid w:val="003E6600"/>
    <w:rsid w:val="003E6A02"/>
    <w:rsid w:val="003E71B0"/>
    <w:rsid w:val="003E7585"/>
    <w:rsid w:val="003E7646"/>
    <w:rsid w:val="003E77ED"/>
    <w:rsid w:val="003F02CC"/>
    <w:rsid w:val="003F04EB"/>
    <w:rsid w:val="003F07C5"/>
    <w:rsid w:val="003F0DB9"/>
    <w:rsid w:val="003F11C1"/>
    <w:rsid w:val="003F1684"/>
    <w:rsid w:val="003F1C50"/>
    <w:rsid w:val="003F268E"/>
    <w:rsid w:val="003F2B30"/>
    <w:rsid w:val="003F2E3D"/>
    <w:rsid w:val="003F33E7"/>
    <w:rsid w:val="003F3428"/>
    <w:rsid w:val="003F3F53"/>
    <w:rsid w:val="003F3F6E"/>
    <w:rsid w:val="003F3FDF"/>
    <w:rsid w:val="003F4C2B"/>
    <w:rsid w:val="003F4D4E"/>
    <w:rsid w:val="003F54B2"/>
    <w:rsid w:val="003F55FE"/>
    <w:rsid w:val="003F5738"/>
    <w:rsid w:val="003F5E97"/>
    <w:rsid w:val="003F5FA7"/>
    <w:rsid w:val="003F6381"/>
    <w:rsid w:val="003F651D"/>
    <w:rsid w:val="003F6DC1"/>
    <w:rsid w:val="003F70E4"/>
    <w:rsid w:val="003F7DCB"/>
    <w:rsid w:val="00400430"/>
    <w:rsid w:val="004004E7"/>
    <w:rsid w:val="004005DB"/>
    <w:rsid w:val="00400B8F"/>
    <w:rsid w:val="0040117D"/>
    <w:rsid w:val="004011BB"/>
    <w:rsid w:val="004017DB"/>
    <w:rsid w:val="00401993"/>
    <w:rsid w:val="00402778"/>
    <w:rsid w:val="00402B46"/>
    <w:rsid w:val="00403901"/>
    <w:rsid w:val="004043C8"/>
    <w:rsid w:val="00404841"/>
    <w:rsid w:val="00405836"/>
    <w:rsid w:val="0040641B"/>
    <w:rsid w:val="004067CD"/>
    <w:rsid w:val="00406E56"/>
    <w:rsid w:val="00406E6D"/>
    <w:rsid w:val="0040784C"/>
    <w:rsid w:val="0040791B"/>
    <w:rsid w:val="00407C1A"/>
    <w:rsid w:val="00407D97"/>
    <w:rsid w:val="0041032C"/>
    <w:rsid w:val="00410466"/>
    <w:rsid w:val="00410CD0"/>
    <w:rsid w:val="00411D78"/>
    <w:rsid w:val="004123B3"/>
    <w:rsid w:val="004125F4"/>
    <w:rsid w:val="00413604"/>
    <w:rsid w:val="00413CFC"/>
    <w:rsid w:val="0041439D"/>
    <w:rsid w:val="0041447E"/>
    <w:rsid w:val="00414705"/>
    <w:rsid w:val="004148AB"/>
    <w:rsid w:val="004149B1"/>
    <w:rsid w:val="00414B3A"/>
    <w:rsid w:val="00414F52"/>
    <w:rsid w:val="0041582D"/>
    <w:rsid w:val="004163EA"/>
    <w:rsid w:val="004164E4"/>
    <w:rsid w:val="0041692F"/>
    <w:rsid w:val="00416B13"/>
    <w:rsid w:val="00417120"/>
    <w:rsid w:val="0041752F"/>
    <w:rsid w:val="00417532"/>
    <w:rsid w:val="00417591"/>
    <w:rsid w:val="00417871"/>
    <w:rsid w:val="00417DD4"/>
    <w:rsid w:val="00420498"/>
    <w:rsid w:val="00420619"/>
    <w:rsid w:val="00420923"/>
    <w:rsid w:val="00420C57"/>
    <w:rsid w:val="004217A7"/>
    <w:rsid w:val="004217D6"/>
    <w:rsid w:val="00421BD8"/>
    <w:rsid w:val="0042253A"/>
    <w:rsid w:val="00422689"/>
    <w:rsid w:val="00422D88"/>
    <w:rsid w:val="004232AF"/>
    <w:rsid w:val="004237BC"/>
    <w:rsid w:val="0042393E"/>
    <w:rsid w:val="004243A5"/>
    <w:rsid w:val="004261E0"/>
    <w:rsid w:val="004261E5"/>
    <w:rsid w:val="004262AD"/>
    <w:rsid w:val="004268F2"/>
    <w:rsid w:val="004274EB"/>
    <w:rsid w:val="00427FBE"/>
    <w:rsid w:val="00430FA5"/>
    <w:rsid w:val="004314BE"/>
    <w:rsid w:val="0043155E"/>
    <w:rsid w:val="00431B1C"/>
    <w:rsid w:val="004327B6"/>
    <w:rsid w:val="00432CC6"/>
    <w:rsid w:val="004334FF"/>
    <w:rsid w:val="004336DC"/>
    <w:rsid w:val="00433AD0"/>
    <w:rsid w:val="004344F6"/>
    <w:rsid w:val="00434AFE"/>
    <w:rsid w:val="004356EF"/>
    <w:rsid w:val="004360E3"/>
    <w:rsid w:val="00436898"/>
    <w:rsid w:val="00436AB6"/>
    <w:rsid w:val="00437782"/>
    <w:rsid w:val="00437A58"/>
    <w:rsid w:val="00437D0E"/>
    <w:rsid w:val="004400B2"/>
    <w:rsid w:val="00440680"/>
    <w:rsid w:val="00440874"/>
    <w:rsid w:val="00440987"/>
    <w:rsid w:val="00440B18"/>
    <w:rsid w:val="00440CD1"/>
    <w:rsid w:val="00440F8E"/>
    <w:rsid w:val="00440FA9"/>
    <w:rsid w:val="0044155E"/>
    <w:rsid w:val="004416D7"/>
    <w:rsid w:val="00442148"/>
    <w:rsid w:val="00442190"/>
    <w:rsid w:val="00442592"/>
    <w:rsid w:val="00442713"/>
    <w:rsid w:val="00442932"/>
    <w:rsid w:val="0044387F"/>
    <w:rsid w:val="00443943"/>
    <w:rsid w:val="0044439F"/>
    <w:rsid w:val="00444C3A"/>
    <w:rsid w:val="00444D89"/>
    <w:rsid w:val="00444F7A"/>
    <w:rsid w:val="00445024"/>
    <w:rsid w:val="0044503E"/>
    <w:rsid w:val="004460AA"/>
    <w:rsid w:val="0044632D"/>
    <w:rsid w:val="00446551"/>
    <w:rsid w:val="00446DA1"/>
    <w:rsid w:val="0044700D"/>
    <w:rsid w:val="004470D5"/>
    <w:rsid w:val="004475B0"/>
    <w:rsid w:val="0044768E"/>
    <w:rsid w:val="0044778D"/>
    <w:rsid w:val="0045003F"/>
    <w:rsid w:val="00450D7F"/>
    <w:rsid w:val="00450E00"/>
    <w:rsid w:val="00451409"/>
    <w:rsid w:val="004514BA"/>
    <w:rsid w:val="00451913"/>
    <w:rsid w:val="00452B59"/>
    <w:rsid w:val="004534F8"/>
    <w:rsid w:val="004535AE"/>
    <w:rsid w:val="004535C2"/>
    <w:rsid w:val="00453A07"/>
    <w:rsid w:val="00453E7E"/>
    <w:rsid w:val="00454238"/>
    <w:rsid w:val="00454513"/>
    <w:rsid w:val="00454F2E"/>
    <w:rsid w:val="00455116"/>
    <w:rsid w:val="00455D47"/>
    <w:rsid w:val="00456997"/>
    <w:rsid w:val="00456EAD"/>
    <w:rsid w:val="00457061"/>
    <w:rsid w:val="00457174"/>
    <w:rsid w:val="004572EC"/>
    <w:rsid w:val="00457420"/>
    <w:rsid w:val="004577BC"/>
    <w:rsid w:val="00460379"/>
    <w:rsid w:val="0046087A"/>
    <w:rsid w:val="00460BE3"/>
    <w:rsid w:val="00460D47"/>
    <w:rsid w:val="00460E8C"/>
    <w:rsid w:val="00461175"/>
    <w:rsid w:val="004618FF"/>
    <w:rsid w:val="00461A2B"/>
    <w:rsid w:val="00461B3B"/>
    <w:rsid w:val="0046331D"/>
    <w:rsid w:val="004635DC"/>
    <w:rsid w:val="004638A6"/>
    <w:rsid w:val="0046416C"/>
    <w:rsid w:val="0046527D"/>
    <w:rsid w:val="004652CF"/>
    <w:rsid w:val="00465B9D"/>
    <w:rsid w:val="00465BC0"/>
    <w:rsid w:val="00466473"/>
    <w:rsid w:val="00466C9D"/>
    <w:rsid w:val="00467275"/>
    <w:rsid w:val="00467507"/>
    <w:rsid w:val="004678BE"/>
    <w:rsid w:val="00467987"/>
    <w:rsid w:val="00470358"/>
    <w:rsid w:val="00470D07"/>
    <w:rsid w:val="00470F81"/>
    <w:rsid w:val="00470FC3"/>
    <w:rsid w:val="004711B9"/>
    <w:rsid w:val="00471A60"/>
    <w:rsid w:val="004726A9"/>
    <w:rsid w:val="00472D15"/>
    <w:rsid w:val="00472FB0"/>
    <w:rsid w:val="004739A3"/>
    <w:rsid w:val="004739DD"/>
    <w:rsid w:val="00473EFA"/>
    <w:rsid w:val="00473FA1"/>
    <w:rsid w:val="00474057"/>
    <w:rsid w:val="004741F5"/>
    <w:rsid w:val="0047463F"/>
    <w:rsid w:val="00474662"/>
    <w:rsid w:val="00474684"/>
    <w:rsid w:val="0047495B"/>
    <w:rsid w:val="00475F1C"/>
    <w:rsid w:val="00476258"/>
    <w:rsid w:val="004763CB"/>
    <w:rsid w:val="00476898"/>
    <w:rsid w:val="00476EE5"/>
    <w:rsid w:val="00476FC9"/>
    <w:rsid w:val="00477202"/>
    <w:rsid w:val="00477D6E"/>
    <w:rsid w:val="00477E45"/>
    <w:rsid w:val="00477FC3"/>
    <w:rsid w:val="00477FCD"/>
    <w:rsid w:val="004803FA"/>
    <w:rsid w:val="004803FC"/>
    <w:rsid w:val="004805F3"/>
    <w:rsid w:val="00480F5D"/>
    <w:rsid w:val="00481567"/>
    <w:rsid w:val="0048162D"/>
    <w:rsid w:val="00481D5C"/>
    <w:rsid w:val="00481EF9"/>
    <w:rsid w:val="0048285C"/>
    <w:rsid w:val="00482F98"/>
    <w:rsid w:val="00482F9F"/>
    <w:rsid w:val="0048304C"/>
    <w:rsid w:val="00483EEF"/>
    <w:rsid w:val="0048498C"/>
    <w:rsid w:val="004853FD"/>
    <w:rsid w:val="00485556"/>
    <w:rsid w:val="00485BCE"/>
    <w:rsid w:val="00486571"/>
    <w:rsid w:val="0048689C"/>
    <w:rsid w:val="00486E9C"/>
    <w:rsid w:val="00487441"/>
    <w:rsid w:val="00490739"/>
    <w:rsid w:val="00490A6E"/>
    <w:rsid w:val="00490CB1"/>
    <w:rsid w:val="00490F30"/>
    <w:rsid w:val="00491173"/>
    <w:rsid w:val="00491317"/>
    <w:rsid w:val="004915D5"/>
    <w:rsid w:val="004917DF"/>
    <w:rsid w:val="00491AD2"/>
    <w:rsid w:val="00492570"/>
    <w:rsid w:val="00492811"/>
    <w:rsid w:val="00492B7C"/>
    <w:rsid w:val="00493526"/>
    <w:rsid w:val="004948CF"/>
    <w:rsid w:val="00494B03"/>
    <w:rsid w:val="00494C7F"/>
    <w:rsid w:val="00495558"/>
    <w:rsid w:val="004955CE"/>
    <w:rsid w:val="00495BEA"/>
    <w:rsid w:val="0049604F"/>
    <w:rsid w:val="00496883"/>
    <w:rsid w:val="00496EFC"/>
    <w:rsid w:val="004973D3"/>
    <w:rsid w:val="00497A1E"/>
    <w:rsid w:val="004A0529"/>
    <w:rsid w:val="004A07E4"/>
    <w:rsid w:val="004A07E6"/>
    <w:rsid w:val="004A0BB1"/>
    <w:rsid w:val="004A0E96"/>
    <w:rsid w:val="004A1434"/>
    <w:rsid w:val="004A1724"/>
    <w:rsid w:val="004A1745"/>
    <w:rsid w:val="004A1D86"/>
    <w:rsid w:val="004A1DED"/>
    <w:rsid w:val="004A22BC"/>
    <w:rsid w:val="004A278D"/>
    <w:rsid w:val="004A2802"/>
    <w:rsid w:val="004A2A80"/>
    <w:rsid w:val="004A2CCC"/>
    <w:rsid w:val="004A2E6C"/>
    <w:rsid w:val="004A31D1"/>
    <w:rsid w:val="004A33BD"/>
    <w:rsid w:val="004A35F9"/>
    <w:rsid w:val="004A3670"/>
    <w:rsid w:val="004A390F"/>
    <w:rsid w:val="004A3CB0"/>
    <w:rsid w:val="004A4BB5"/>
    <w:rsid w:val="004A558E"/>
    <w:rsid w:val="004A5900"/>
    <w:rsid w:val="004A6482"/>
    <w:rsid w:val="004A6D48"/>
    <w:rsid w:val="004A7779"/>
    <w:rsid w:val="004A78B7"/>
    <w:rsid w:val="004B000A"/>
    <w:rsid w:val="004B03D0"/>
    <w:rsid w:val="004B098D"/>
    <w:rsid w:val="004B0B16"/>
    <w:rsid w:val="004B0F24"/>
    <w:rsid w:val="004B1356"/>
    <w:rsid w:val="004B1392"/>
    <w:rsid w:val="004B14DB"/>
    <w:rsid w:val="004B1723"/>
    <w:rsid w:val="004B1777"/>
    <w:rsid w:val="004B18A8"/>
    <w:rsid w:val="004B1ADE"/>
    <w:rsid w:val="004B1C60"/>
    <w:rsid w:val="004B25F4"/>
    <w:rsid w:val="004B2877"/>
    <w:rsid w:val="004B28CF"/>
    <w:rsid w:val="004B3C84"/>
    <w:rsid w:val="004B40A3"/>
    <w:rsid w:val="004B53C5"/>
    <w:rsid w:val="004B55BC"/>
    <w:rsid w:val="004B59F0"/>
    <w:rsid w:val="004B5ABB"/>
    <w:rsid w:val="004B5C6D"/>
    <w:rsid w:val="004B63DA"/>
    <w:rsid w:val="004B671F"/>
    <w:rsid w:val="004B7179"/>
    <w:rsid w:val="004B7831"/>
    <w:rsid w:val="004B7ACC"/>
    <w:rsid w:val="004B7ED6"/>
    <w:rsid w:val="004C00ED"/>
    <w:rsid w:val="004C080C"/>
    <w:rsid w:val="004C087F"/>
    <w:rsid w:val="004C09A3"/>
    <w:rsid w:val="004C0BFE"/>
    <w:rsid w:val="004C0E23"/>
    <w:rsid w:val="004C1915"/>
    <w:rsid w:val="004C1A39"/>
    <w:rsid w:val="004C1B8E"/>
    <w:rsid w:val="004C1B9E"/>
    <w:rsid w:val="004C1C8C"/>
    <w:rsid w:val="004C1E5A"/>
    <w:rsid w:val="004C22BC"/>
    <w:rsid w:val="004C2406"/>
    <w:rsid w:val="004C2899"/>
    <w:rsid w:val="004C29C8"/>
    <w:rsid w:val="004C2FEE"/>
    <w:rsid w:val="004C35AD"/>
    <w:rsid w:val="004C4028"/>
    <w:rsid w:val="004C4203"/>
    <w:rsid w:val="004C4542"/>
    <w:rsid w:val="004C52D7"/>
    <w:rsid w:val="004C55EA"/>
    <w:rsid w:val="004C57AC"/>
    <w:rsid w:val="004C5D2A"/>
    <w:rsid w:val="004C6465"/>
    <w:rsid w:val="004C6700"/>
    <w:rsid w:val="004C74DA"/>
    <w:rsid w:val="004C77D8"/>
    <w:rsid w:val="004D009B"/>
    <w:rsid w:val="004D09B7"/>
    <w:rsid w:val="004D0AB8"/>
    <w:rsid w:val="004D0D10"/>
    <w:rsid w:val="004D0E7C"/>
    <w:rsid w:val="004D1778"/>
    <w:rsid w:val="004D1FAA"/>
    <w:rsid w:val="004D220D"/>
    <w:rsid w:val="004D2D56"/>
    <w:rsid w:val="004D3073"/>
    <w:rsid w:val="004D32A1"/>
    <w:rsid w:val="004D36F4"/>
    <w:rsid w:val="004D376F"/>
    <w:rsid w:val="004D4023"/>
    <w:rsid w:val="004D4047"/>
    <w:rsid w:val="004D4267"/>
    <w:rsid w:val="004D4400"/>
    <w:rsid w:val="004D46CF"/>
    <w:rsid w:val="004D46F2"/>
    <w:rsid w:val="004D4BBF"/>
    <w:rsid w:val="004D4BCA"/>
    <w:rsid w:val="004D5AE4"/>
    <w:rsid w:val="004D5BAF"/>
    <w:rsid w:val="004D69E1"/>
    <w:rsid w:val="004D7E38"/>
    <w:rsid w:val="004E0B16"/>
    <w:rsid w:val="004E1797"/>
    <w:rsid w:val="004E18C4"/>
    <w:rsid w:val="004E1CF1"/>
    <w:rsid w:val="004E21D0"/>
    <w:rsid w:val="004E2815"/>
    <w:rsid w:val="004E2ECA"/>
    <w:rsid w:val="004E30DF"/>
    <w:rsid w:val="004E342E"/>
    <w:rsid w:val="004E39A3"/>
    <w:rsid w:val="004E3B35"/>
    <w:rsid w:val="004E3EEF"/>
    <w:rsid w:val="004E3F08"/>
    <w:rsid w:val="004E42F9"/>
    <w:rsid w:val="004E4926"/>
    <w:rsid w:val="004E4A9E"/>
    <w:rsid w:val="004E4D58"/>
    <w:rsid w:val="004E6397"/>
    <w:rsid w:val="004E7239"/>
    <w:rsid w:val="004E7357"/>
    <w:rsid w:val="004E767B"/>
    <w:rsid w:val="004E7ACA"/>
    <w:rsid w:val="004E7EA6"/>
    <w:rsid w:val="004F07ED"/>
    <w:rsid w:val="004F0996"/>
    <w:rsid w:val="004F09F4"/>
    <w:rsid w:val="004F0BDB"/>
    <w:rsid w:val="004F0CCF"/>
    <w:rsid w:val="004F1444"/>
    <w:rsid w:val="004F1DB9"/>
    <w:rsid w:val="004F292A"/>
    <w:rsid w:val="004F29BD"/>
    <w:rsid w:val="004F2BF9"/>
    <w:rsid w:val="004F2EDA"/>
    <w:rsid w:val="004F3594"/>
    <w:rsid w:val="004F3CCB"/>
    <w:rsid w:val="004F3FAD"/>
    <w:rsid w:val="004F4E9A"/>
    <w:rsid w:val="004F55C5"/>
    <w:rsid w:val="004F5AC0"/>
    <w:rsid w:val="004F6401"/>
    <w:rsid w:val="004F64EC"/>
    <w:rsid w:val="004F653B"/>
    <w:rsid w:val="004F70EB"/>
    <w:rsid w:val="004F79D3"/>
    <w:rsid w:val="004F7D25"/>
    <w:rsid w:val="0050021F"/>
    <w:rsid w:val="00500F0E"/>
    <w:rsid w:val="005012BB"/>
    <w:rsid w:val="00501A71"/>
    <w:rsid w:val="0050229E"/>
    <w:rsid w:val="005023F5"/>
    <w:rsid w:val="00502814"/>
    <w:rsid w:val="00502EB5"/>
    <w:rsid w:val="00502FD8"/>
    <w:rsid w:val="005030E0"/>
    <w:rsid w:val="00503E48"/>
    <w:rsid w:val="0050429D"/>
    <w:rsid w:val="0050466A"/>
    <w:rsid w:val="00504C29"/>
    <w:rsid w:val="00505426"/>
    <w:rsid w:val="00505B28"/>
    <w:rsid w:val="005061E2"/>
    <w:rsid w:val="00506418"/>
    <w:rsid w:val="0050699D"/>
    <w:rsid w:val="00506BCA"/>
    <w:rsid w:val="0050743B"/>
    <w:rsid w:val="00510630"/>
    <w:rsid w:val="005108DD"/>
    <w:rsid w:val="00510BAB"/>
    <w:rsid w:val="00510DAB"/>
    <w:rsid w:val="00510DE1"/>
    <w:rsid w:val="0051125D"/>
    <w:rsid w:val="005118B1"/>
    <w:rsid w:val="00511960"/>
    <w:rsid w:val="00511A6F"/>
    <w:rsid w:val="00512240"/>
    <w:rsid w:val="00512885"/>
    <w:rsid w:val="005128C8"/>
    <w:rsid w:val="0051295E"/>
    <w:rsid w:val="00512EA4"/>
    <w:rsid w:val="00512EB2"/>
    <w:rsid w:val="0051387E"/>
    <w:rsid w:val="00513EB7"/>
    <w:rsid w:val="00513FED"/>
    <w:rsid w:val="00514941"/>
    <w:rsid w:val="00514F04"/>
    <w:rsid w:val="005154AA"/>
    <w:rsid w:val="00515BB4"/>
    <w:rsid w:val="00515F9C"/>
    <w:rsid w:val="00515FCF"/>
    <w:rsid w:val="0051611D"/>
    <w:rsid w:val="00516466"/>
    <w:rsid w:val="00516954"/>
    <w:rsid w:val="0051717E"/>
    <w:rsid w:val="005176AB"/>
    <w:rsid w:val="0051789A"/>
    <w:rsid w:val="0051799B"/>
    <w:rsid w:val="00520141"/>
    <w:rsid w:val="005203A4"/>
    <w:rsid w:val="00521521"/>
    <w:rsid w:val="0052179A"/>
    <w:rsid w:val="00521B17"/>
    <w:rsid w:val="00521BD3"/>
    <w:rsid w:val="005225C1"/>
    <w:rsid w:val="00522B31"/>
    <w:rsid w:val="00522E7B"/>
    <w:rsid w:val="00523479"/>
    <w:rsid w:val="005234BB"/>
    <w:rsid w:val="005234EA"/>
    <w:rsid w:val="00523632"/>
    <w:rsid w:val="0052373B"/>
    <w:rsid w:val="005244A9"/>
    <w:rsid w:val="00524997"/>
    <w:rsid w:val="00524A18"/>
    <w:rsid w:val="00524B0A"/>
    <w:rsid w:val="00524DC4"/>
    <w:rsid w:val="005256C0"/>
    <w:rsid w:val="00526151"/>
    <w:rsid w:val="00526376"/>
    <w:rsid w:val="0052653D"/>
    <w:rsid w:val="005268D7"/>
    <w:rsid w:val="005269A2"/>
    <w:rsid w:val="00526FA6"/>
    <w:rsid w:val="005272E2"/>
    <w:rsid w:val="005276FA"/>
    <w:rsid w:val="005279E1"/>
    <w:rsid w:val="005303EE"/>
    <w:rsid w:val="00530418"/>
    <w:rsid w:val="00530433"/>
    <w:rsid w:val="00530847"/>
    <w:rsid w:val="00530BF3"/>
    <w:rsid w:val="0053173D"/>
    <w:rsid w:val="00531910"/>
    <w:rsid w:val="005319A6"/>
    <w:rsid w:val="00531A28"/>
    <w:rsid w:val="0053273C"/>
    <w:rsid w:val="00532B4D"/>
    <w:rsid w:val="00532BE5"/>
    <w:rsid w:val="00532F6B"/>
    <w:rsid w:val="00533014"/>
    <w:rsid w:val="0053305A"/>
    <w:rsid w:val="005333B6"/>
    <w:rsid w:val="00533A2F"/>
    <w:rsid w:val="00533F7C"/>
    <w:rsid w:val="0053466B"/>
    <w:rsid w:val="00534A0C"/>
    <w:rsid w:val="00534CD3"/>
    <w:rsid w:val="0053548B"/>
    <w:rsid w:val="0053603F"/>
    <w:rsid w:val="00536411"/>
    <w:rsid w:val="005369C6"/>
    <w:rsid w:val="00536ACC"/>
    <w:rsid w:val="00540D36"/>
    <w:rsid w:val="00540FB2"/>
    <w:rsid w:val="00540FD2"/>
    <w:rsid w:val="0054130A"/>
    <w:rsid w:val="005413F1"/>
    <w:rsid w:val="005417A8"/>
    <w:rsid w:val="005417F4"/>
    <w:rsid w:val="005419E7"/>
    <w:rsid w:val="00541F69"/>
    <w:rsid w:val="0054252D"/>
    <w:rsid w:val="00542B83"/>
    <w:rsid w:val="00542BBA"/>
    <w:rsid w:val="00542CA4"/>
    <w:rsid w:val="0054317A"/>
    <w:rsid w:val="00543192"/>
    <w:rsid w:val="0054344C"/>
    <w:rsid w:val="005436F2"/>
    <w:rsid w:val="00543BA2"/>
    <w:rsid w:val="00543D28"/>
    <w:rsid w:val="00543F5E"/>
    <w:rsid w:val="00544025"/>
    <w:rsid w:val="005447CF"/>
    <w:rsid w:val="005447E8"/>
    <w:rsid w:val="00544D63"/>
    <w:rsid w:val="00544E1A"/>
    <w:rsid w:val="00545050"/>
    <w:rsid w:val="00545169"/>
    <w:rsid w:val="00545D21"/>
    <w:rsid w:val="00546C37"/>
    <w:rsid w:val="00546E2E"/>
    <w:rsid w:val="00547439"/>
    <w:rsid w:val="0054743F"/>
    <w:rsid w:val="0054796D"/>
    <w:rsid w:val="00547D18"/>
    <w:rsid w:val="005504BF"/>
    <w:rsid w:val="0055050D"/>
    <w:rsid w:val="0055068D"/>
    <w:rsid w:val="00550C60"/>
    <w:rsid w:val="00550D4F"/>
    <w:rsid w:val="00550E86"/>
    <w:rsid w:val="005512DB"/>
    <w:rsid w:val="005514D5"/>
    <w:rsid w:val="005515E3"/>
    <w:rsid w:val="00551F42"/>
    <w:rsid w:val="00551F8F"/>
    <w:rsid w:val="005523F8"/>
    <w:rsid w:val="00552D1D"/>
    <w:rsid w:val="0055346A"/>
    <w:rsid w:val="00553661"/>
    <w:rsid w:val="0055380D"/>
    <w:rsid w:val="00554310"/>
    <w:rsid w:val="00554346"/>
    <w:rsid w:val="005545FF"/>
    <w:rsid w:val="00554781"/>
    <w:rsid w:val="00554BB5"/>
    <w:rsid w:val="00555033"/>
    <w:rsid w:val="0055536C"/>
    <w:rsid w:val="00555E28"/>
    <w:rsid w:val="005564E9"/>
    <w:rsid w:val="00556545"/>
    <w:rsid w:val="00556D33"/>
    <w:rsid w:val="00557328"/>
    <w:rsid w:val="00557808"/>
    <w:rsid w:val="00557A74"/>
    <w:rsid w:val="00557A75"/>
    <w:rsid w:val="00557D26"/>
    <w:rsid w:val="00557F37"/>
    <w:rsid w:val="00560051"/>
    <w:rsid w:val="005606BF"/>
    <w:rsid w:val="00560DF7"/>
    <w:rsid w:val="00561296"/>
    <w:rsid w:val="005616C6"/>
    <w:rsid w:val="00562008"/>
    <w:rsid w:val="0056279B"/>
    <w:rsid w:val="00562A19"/>
    <w:rsid w:val="00562AC0"/>
    <w:rsid w:val="00563926"/>
    <w:rsid w:val="00563B93"/>
    <w:rsid w:val="00564D8D"/>
    <w:rsid w:val="00565370"/>
    <w:rsid w:val="005654E0"/>
    <w:rsid w:val="00565671"/>
    <w:rsid w:val="00565A74"/>
    <w:rsid w:val="00565B4C"/>
    <w:rsid w:val="00565EF0"/>
    <w:rsid w:val="005660AE"/>
    <w:rsid w:val="00566D55"/>
    <w:rsid w:val="00566F43"/>
    <w:rsid w:val="005676F5"/>
    <w:rsid w:val="0056782E"/>
    <w:rsid w:val="005702AC"/>
    <w:rsid w:val="005704D4"/>
    <w:rsid w:val="00571242"/>
    <w:rsid w:val="00571278"/>
    <w:rsid w:val="00571DE6"/>
    <w:rsid w:val="00571E54"/>
    <w:rsid w:val="0057222C"/>
    <w:rsid w:val="0057279B"/>
    <w:rsid w:val="00572E6A"/>
    <w:rsid w:val="0057316E"/>
    <w:rsid w:val="00573EE0"/>
    <w:rsid w:val="00573FF1"/>
    <w:rsid w:val="00574231"/>
    <w:rsid w:val="00574CB6"/>
    <w:rsid w:val="00575147"/>
    <w:rsid w:val="005754EE"/>
    <w:rsid w:val="005760B1"/>
    <w:rsid w:val="0057615D"/>
    <w:rsid w:val="00576188"/>
    <w:rsid w:val="00576F4F"/>
    <w:rsid w:val="0057778F"/>
    <w:rsid w:val="00580296"/>
    <w:rsid w:val="005807E5"/>
    <w:rsid w:val="00580A67"/>
    <w:rsid w:val="00580EA4"/>
    <w:rsid w:val="005812E1"/>
    <w:rsid w:val="005816B3"/>
    <w:rsid w:val="00581C1B"/>
    <w:rsid w:val="0058211B"/>
    <w:rsid w:val="00582DF8"/>
    <w:rsid w:val="005839A5"/>
    <w:rsid w:val="00583AAD"/>
    <w:rsid w:val="00583D16"/>
    <w:rsid w:val="00584CEB"/>
    <w:rsid w:val="00584D17"/>
    <w:rsid w:val="00585D52"/>
    <w:rsid w:val="00586AC1"/>
    <w:rsid w:val="005879EA"/>
    <w:rsid w:val="00587A58"/>
    <w:rsid w:val="0059042E"/>
    <w:rsid w:val="005910EA"/>
    <w:rsid w:val="00591234"/>
    <w:rsid w:val="005916DE"/>
    <w:rsid w:val="00592002"/>
    <w:rsid w:val="0059215D"/>
    <w:rsid w:val="0059243E"/>
    <w:rsid w:val="005926B8"/>
    <w:rsid w:val="005928C8"/>
    <w:rsid w:val="00593E9F"/>
    <w:rsid w:val="005946D1"/>
    <w:rsid w:val="00594A57"/>
    <w:rsid w:val="00594DD4"/>
    <w:rsid w:val="005951A7"/>
    <w:rsid w:val="005952D7"/>
    <w:rsid w:val="00595DC3"/>
    <w:rsid w:val="00595FE0"/>
    <w:rsid w:val="005964B1"/>
    <w:rsid w:val="00596924"/>
    <w:rsid w:val="00596DAE"/>
    <w:rsid w:val="005971FB"/>
    <w:rsid w:val="00597913"/>
    <w:rsid w:val="00597C15"/>
    <w:rsid w:val="00597FA5"/>
    <w:rsid w:val="005A05A0"/>
    <w:rsid w:val="005A072D"/>
    <w:rsid w:val="005A091E"/>
    <w:rsid w:val="005A0AD8"/>
    <w:rsid w:val="005A0D19"/>
    <w:rsid w:val="005A1717"/>
    <w:rsid w:val="005A176D"/>
    <w:rsid w:val="005A1ACD"/>
    <w:rsid w:val="005A2368"/>
    <w:rsid w:val="005A2634"/>
    <w:rsid w:val="005A3252"/>
    <w:rsid w:val="005A36D7"/>
    <w:rsid w:val="005A386A"/>
    <w:rsid w:val="005A3C32"/>
    <w:rsid w:val="005A3F48"/>
    <w:rsid w:val="005A4EA2"/>
    <w:rsid w:val="005A5616"/>
    <w:rsid w:val="005A5624"/>
    <w:rsid w:val="005A5654"/>
    <w:rsid w:val="005A5F1D"/>
    <w:rsid w:val="005A6BFD"/>
    <w:rsid w:val="005A7B38"/>
    <w:rsid w:val="005B018B"/>
    <w:rsid w:val="005B0643"/>
    <w:rsid w:val="005B07E3"/>
    <w:rsid w:val="005B0FCB"/>
    <w:rsid w:val="005B14EE"/>
    <w:rsid w:val="005B1689"/>
    <w:rsid w:val="005B1B29"/>
    <w:rsid w:val="005B1CE1"/>
    <w:rsid w:val="005B1E74"/>
    <w:rsid w:val="005B2D41"/>
    <w:rsid w:val="005B3285"/>
    <w:rsid w:val="005B3AE9"/>
    <w:rsid w:val="005B43FA"/>
    <w:rsid w:val="005B48EF"/>
    <w:rsid w:val="005B4FBF"/>
    <w:rsid w:val="005B55B5"/>
    <w:rsid w:val="005B58B1"/>
    <w:rsid w:val="005B5CE6"/>
    <w:rsid w:val="005B6313"/>
    <w:rsid w:val="005B6EF2"/>
    <w:rsid w:val="005B7224"/>
    <w:rsid w:val="005B739C"/>
    <w:rsid w:val="005B7A0F"/>
    <w:rsid w:val="005B7C32"/>
    <w:rsid w:val="005B7E73"/>
    <w:rsid w:val="005C0A12"/>
    <w:rsid w:val="005C0C3B"/>
    <w:rsid w:val="005C124C"/>
    <w:rsid w:val="005C1B87"/>
    <w:rsid w:val="005C2115"/>
    <w:rsid w:val="005C242E"/>
    <w:rsid w:val="005C2701"/>
    <w:rsid w:val="005C2DBD"/>
    <w:rsid w:val="005C30C5"/>
    <w:rsid w:val="005C3178"/>
    <w:rsid w:val="005C3417"/>
    <w:rsid w:val="005C3D03"/>
    <w:rsid w:val="005C3E8B"/>
    <w:rsid w:val="005C43F4"/>
    <w:rsid w:val="005C4C11"/>
    <w:rsid w:val="005C5347"/>
    <w:rsid w:val="005C552A"/>
    <w:rsid w:val="005C56A5"/>
    <w:rsid w:val="005C5F36"/>
    <w:rsid w:val="005C6097"/>
    <w:rsid w:val="005C6503"/>
    <w:rsid w:val="005C7259"/>
    <w:rsid w:val="005D047B"/>
    <w:rsid w:val="005D051B"/>
    <w:rsid w:val="005D0961"/>
    <w:rsid w:val="005D100F"/>
    <w:rsid w:val="005D14DA"/>
    <w:rsid w:val="005D2154"/>
    <w:rsid w:val="005D233C"/>
    <w:rsid w:val="005D2729"/>
    <w:rsid w:val="005D2A58"/>
    <w:rsid w:val="005D2C5D"/>
    <w:rsid w:val="005D376A"/>
    <w:rsid w:val="005D46B7"/>
    <w:rsid w:val="005D5251"/>
    <w:rsid w:val="005D5AE9"/>
    <w:rsid w:val="005D6028"/>
    <w:rsid w:val="005D646C"/>
    <w:rsid w:val="005D66B9"/>
    <w:rsid w:val="005D6739"/>
    <w:rsid w:val="005D6C25"/>
    <w:rsid w:val="005D7D01"/>
    <w:rsid w:val="005E06BD"/>
    <w:rsid w:val="005E0965"/>
    <w:rsid w:val="005E115E"/>
    <w:rsid w:val="005E17FB"/>
    <w:rsid w:val="005E1FCF"/>
    <w:rsid w:val="005E20E0"/>
    <w:rsid w:val="005E277C"/>
    <w:rsid w:val="005E2C04"/>
    <w:rsid w:val="005E2EC2"/>
    <w:rsid w:val="005E32AD"/>
    <w:rsid w:val="005E4471"/>
    <w:rsid w:val="005E52DA"/>
    <w:rsid w:val="005E635B"/>
    <w:rsid w:val="005E6A03"/>
    <w:rsid w:val="005E6CC9"/>
    <w:rsid w:val="005E724A"/>
    <w:rsid w:val="005E74F4"/>
    <w:rsid w:val="005E7532"/>
    <w:rsid w:val="005E7BF7"/>
    <w:rsid w:val="005F0343"/>
    <w:rsid w:val="005F0B79"/>
    <w:rsid w:val="005F119A"/>
    <w:rsid w:val="005F151E"/>
    <w:rsid w:val="005F1A8D"/>
    <w:rsid w:val="005F2041"/>
    <w:rsid w:val="005F2113"/>
    <w:rsid w:val="005F2192"/>
    <w:rsid w:val="005F21E7"/>
    <w:rsid w:val="005F39B7"/>
    <w:rsid w:val="005F3A96"/>
    <w:rsid w:val="005F3D7F"/>
    <w:rsid w:val="005F3DBF"/>
    <w:rsid w:val="005F3EE9"/>
    <w:rsid w:val="005F44A7"/>
    <w:rsid w:val="005F478A"/>
    <w:rsid w:val="005F4A48"/>
    <w:rsid w:val="005F4D9B"/>
    <w:rsid w:val="005F4EF1"/>
    <w:rsid w:val="005F502F"/>
    <w:rsid w:val="005F511B"/>
    <w:rsid w:val="005F53B0"/>
    <w:rsid w:val="005F54CA"/>
    <w:rsid w:val="005F58DF"/>
    <w:rsid w:val="005F5938"/>
    <w:rsid w:val="005F5A62"/>
    <w:rsid w:val="005F5D17"/>
    <w:rsid w:val="005F5D99"/>
    <w:rsid w:val="005F6055"/>
    <w:rsid w:val="005F6153"/>
    <w:rsid w:val="005F631D"/>
    <w:rsid w:val="005F6B3C"/>
    <w:rsid w:val="005F7291"/>
    <w:rsid w:val="005F789A"/>
    <w:rsid w:val="005F7F3F"/>
    <w:rsid w:val="006001B0"/>
    <w:rsid w:val="00600B05"/>
    <w:rsid w:val="006015D0"/>
    <w:rsid w:val="006022FF"/>
    <w:rsid w:val="0060263D"/>
    <w:rsid w:val="00603195"/>
    <w:rsid w:val="0060348B"/>
    <w:rsid w:val="00603C83"/>
    <w:rsid w:val="00603CDD"/>
    <w:rsid w:val="00604113"/>
    <w:rsid w:val="0060612C"/>
    <w:rsid w:val="00606270"/>
    <w:rsid w:val="00606388"/>
    <w:rsid w:val="00606527"/>
    <w:rsid w:val="00606655"/>
    <w:rsid w:val="006068F9"/>
    <w:rsid w:val="006069B1"/>
    <w:rsid w:val="00606C62"/>
    <w:rsid w:val="006072E3"/>
    <w:rsid w:val="00607C71"/>
    <w:rsid w:val="0061090C"/>
    <w:rsid w:val="00611774"/>
    <w:rsid w:val="00611B66"/>
    <w:rsid w:val="00611FC7"/>
    <w:rsid w:val="00612291"/>
    <w:rsid w:val="006122F0"/>
    <w:rsid w:val="00612433"/>
    <w:rsid w:val="0061258C"/>
    <w:rsid w:val="00612655"/>
    <w:rsid w:val="00612857"/>
    <w:rsid w:val="006128AB"/>
    <w:rsid w:val="006129D5"/>
    <w:rsid w:val="00612A8C"/>
    <w:rsid w:val="00612B6D"/>
    <w:rsid w:val="00613166"/>
    <w:rsid w:val="006136DA"/>
    <w:rsid w:val="00613C6B"/>
    <w:rsid w:val="00614353"/>
    <w:rsid w:val="0061492D"/>
    <w:rsid w:val="0061502A"/>
    <w:rsid w:val="00615800"/>
    <w:rsid w:val="00616455"/>
    <w:rsid w:val="006168FA"/>
    <w:rsid w:val="00616CF3"/>
    <w:rsid w:val="0061723B"/>
    <w:rsid w:val="00617370"/>
    <w:rsid w:val="006173FF"/>
    <w:rsid w:val="00617464"/>
    <w:rsid w:val="006174B2"/>
    <w:rsid w:val="00617607"/>
    <w:rsid w:val="00617FDA"/>
    <w:rsid w:val="006208C4"/>
    <w:rsid w:val="00620CAF"/>
    <w:rsid w:val="0062199A"/>
    <w:rsid w:val="006223A6"/>
    <w:rsid w:val="00622462"/>
    <w:rsid w:val="006225A9"/>
    <w:rsid w:val="00622E3F"/>
    <w:rsid w:val="00622EAE"/>
    <w:rsid w:val="00622F92"/>
    <w:rsid w:val="006232FD"/>
    <w:rsid w:val="00623AC1"/>
    <w:rsid w:val="006242DB"/>
    <w:rsid w:val="00624673"/>
    <w:rsid w:val="00624863"/>
    <w:rsid w:val="00624CB7"/>
    <w:rsid w:val="006252C6"/>
    <w:rsid w:val="00625670"/>
    <w:rsid w:val="006259BC"/>
    <w:rsid w:val="00626041"/>
    <w:rsid w:val="0062616A"/>
    <w:rsid w:val="006265DC"/>
    <w:rsid w:val="00627164"/>
    <w:rsid w:val="00627878"/>
    <w:rsid w:val="00630202"/>
    <w:rsid w:val="006304C8"/>
    <w:rsid w:val="006307CC"/>
    <w:rsid w:val="0063088D"/>
    <w:rsid w:val="00630C0D"/>
    <w:rsid w:val="00630FC6"/>
    <w:rsid w:val="0063145F"/>
    <w:rsid w:val="006315BA"/>
    <w:rsid w:val="0063188C"/>
    <w:rsid w:val="00631BF2"/>
    <w:rsid w:val="00631C7B"/>
    <w:rsid w:val="00631D3F"/>
    <w:rsid w:val="006346B0"/>
    <w:rsid w:val="00634896"/>
    <w:rsid w:val="00634AE6"/>
    <w:rsid w:val="00634D5A"/>
    <w:rsid w:val="006355C2"/>
    <w:rsid w:val="00635AD9"/>
    <w:rsid w:val="00635D10"/>
    <w:rsid w:val="00636000"/>
    <w:rsid w:val="006364E4"/>
    <w:rsid w:val="00636732"/>
    <w:rsid w:val="0063675D"/>
    <w:rsid w:val="00636CF4"/>
    <w:rsid w:val="0063742C"/>
    <w:rsid w:val="006375E7"/>
    <w:rsid w:val="00637649"/>
    <w:rsid w:val="00637E54"/>
    <w:rsid w:val="00637EBF"/>
    <w:rsid w:val="00640197"/>
    <w:rsid w:val="00640774"/>
    <w:rsid w:val="00640DCB"/>
    <w:rsid w:val="00640E30"/>
    <w:rsid w:val="00641535"/>
    <w:rsid w:val="00641538"/>
    <w:rsid w:val="0064181A"/>
    <w:rsid w:val="006419AD"/>
    <w:rsid w:val="00642045"/>
    <w:rsid w:val="0064214A"/>
    <w:rsid w:val="00642F11"/>
    <w:rsid w:val="006432C0"/>
    <w:rsid w:val="0064378E"/>
    <w:rsid w:val="00643D5A"/>
    <w:rsid w:val="0064461D"/>
    <w:rsid w:val="00644995"/>
    <w:rsid w:val="006449E7"/>
    <w:rsid w:val="0064578E"/>
    <w:rsid w:val="006457B7"/>
    <w:rsid w:val="00646066"/>
    <w:rsid w:val="00646192"/>
    <w:rsid w:val="0064650D"/>
    <w:rsid w:val="00646674"/>
    <w:rsid w:val="00646801"/>
    <w:rsid w:val="00646AB4"/>
    <w:rsid w:val="00646CCB"/>
    <w:rsid w:val="006475A1"/>
    <w:rsid w:val="00647DE0"/>
    <w:rsid w:val="00650570"/>
    <w:rsid w:val="00650632"/>
    <w:rsid w:val="00650C3B"/>
    <w:rsid w:val="00650F62"/>
    <w:rsid w:val="00651AEF"/>
    <w:rsid w:val="00651DDA"/>
    <w:rsid w:val="0065214C"/>
    <w:rsid w:val="006525A2"/>
    <w:rsid w:val="006525F5"/>
    <w:rsid w:val="0065325F"/>
    <w:rsid w:val="00653529"/>
    <w:rsid w:val="0065462F"/>
    <w:rsid w:val="00654D55"/>
    <w:rsid w:val="00654F16"/>
    <w:rsid w:val="0065582C"/>
    <w:rsid w:val="006558CB"/>
    <w:rsid w:val="0065599C"/>
    <w:rsid w:val="00656199"/>
    <w:rsid w:val="006564F5"/>
    <w:rsid w:val="00656753"/>
    <w:rsid w:val="0065742B"/>
    <w:rsid w:val="006601FC"/>
    <w:rsid w:val="006605EB"/>
    <w:rsid w:val="006608B9"/>
    <w:rsid w:val="00661109"/>
    <w:rsid w:val="00661786"/>
    <w:rsid w:val="00661AC1"/>
    <w:rsid w:val="00661B50"/>
    <w:rsid w:val="00662287"/>
    <w:rsid w:val="00662739"/>
    <w:rsid w:val="006627CC"/>
    <w:rsid w:val="00663148"/>
    <w:rsid w:val="00663462"/>
    <w:rsid w:val="00663582"/>
    <w:rsid w:val="006639B2"/>
    <w:rsid w:val="00663C8A"/>
    <w:rsid w:val="0066420B"/>
    <w:rsid w:val="0066437A"/>
    <w:rsid w:val="0066441E"/>
    <w:rsid w:val="006646B6"/>
    <w:rsid w:val="006654D8"/>
    <w:rsid w:val="006659CA"/>
    <w:rsid w:val="00665CC2"/>
    <w:rsid w:val="00665F1D"/>
    <w:rsid w:val="00666789"/>
    <w:rsid w:val="006667EF"/>
    <w:rsid w:val="00666961"/>
    <w:rsid w:val="00666A72"/>
    <w:rsid w:val="00666C76"/>
    <w:rsid w:val="00666DD7"/>
    <w:rsid w:val="006673F3"/>
    <w:rsid w:val="00667ADD"/>
    <w:rsid w:val="006704D6"/>
    <w:rsid w:val="00670560"/>
    <w:rsid w:val="00670808"/>
    <w:rsid w:val="00671022"/>
    <w:rsid w:val="006712E8"/>
    <w:rsid w:val="00671881"/>
    <w:rsid w:val="006720B4"/>
    <w:rsid w:val="006726F0"/>
    <w:rsid w:val="006729FF"/>
    <w:rsid w:val="00672CED"/>
    <w:rsid w:val="00672D4F"/>
    <w:rsid w:val="00672EAE"/>
    <w:rsid w:val="0067322D"/>
    <w:rsid w:val="00674BE9"/>
    <w:rsid w:val="00674F99"/>
    <w:rsid w:val="00675110"/>
    <w:rsid w:val="006755E9"/>
    <w:rsid w:val="00677137"/>
    <w:rsid w:val="00677345"/>
    <w:rsid w:val="00677349"/>
    <w:rsid w:val="00677645"/>
    <w:rsid w:val="0067766F"/>
    <w:rsid w:val="00677D1F"/>
    <w:rsid w:val="006801CC"/>
    <w:rsid w:val="0068087F"/>
    <w:rsid w:val="0068095B"/>
    <w:rsid w:val="00680DBE"/>
    <w:rsid w:val="00681650"/>
    <w:rsid w:val="00681A65"/>
    <w:rsid w:val="006823F3"/>
    <w:rsid w:val="006829ED"/>
    <w:rsid w:val="00682B7D"/>
    <w:rsid w:val="00682EAA"/>
    <w:rsid w:val="00682EB8"/>
    <w:rsid w:val="00683CDB"/>
    <w:rsid w:val="0068419A"/>
    <w:rsid w:val="006841FC"/>
    <w:rsid w:val="00684B5E"/>
    <w:rsid w:val="0068508F"/>
    <w:rsid w:val="0068596A"/>
    <w:rsid w:val="006862D9"/>
    <w:rsid w:val="006863A9"/>
    <w:rsid w:val="006864D2"/>
    <w:rsid w:val="00686619"/>
    <w:rsid w:val="00686E22"/>
    <w:rsid w:val="00686FD0"/>
    <w:rsid w:val="006870A8"/>
    <w:rsid w:val="0068732E"/>
    <w:rsid w:val="006874B2"/>
    <w:rsid w:val="00687E08"/>
    <w:rsid w:val="0069019F"/>
    <w:rsid w:val="006903E8"/>
    <w:rsid w:val="00691C30"/>
    <w:rsid w:val="00692B73"/>
    <w:rsid w:val="006930A7"/>
    <w:rsid w:val="00693200"/>
    <w:rsid w:val="006933ED"/>
    <w:rsid w:val="00693531"/>
    <w:rsid w:val="00693620"/>
    <w:rsid w:val="00693689"/>
    <w:rsid w:val="006938B5"/>
    <w:rsid w:val="00693924"/>
    <w:rsid w:val="00694248"/>
    <w:rsid w:val="006944B1"/>
    <w:rsid w:val="006947B7"/>
    <w:rsid w:val="006949B6"/>
    <w:rsid w:val="00694D0D"/>
    <w:rsid w:val="00694D15"/>
    <w:rsid w:val="00694F41"/>
    <w:rsid w:val="006953F9"/>
    <w:rsid w:val="0069592F"/>
    <w:rsid w:val="00695B1A"/>
    <w:rsid w:val="006960E8"/>
    <w:rsid w:val="00696231"/>
    <w:rsid w:val="00696346"/>
    <w:rsid w:val="0069655D"/>
    <w:rsid w:val="006968CD"/>
    <w:rsid w:val="00696A11"/>
    <w:rsid w:val="00696A25"/>
    <w:rsid w:val="006975F7"/>
    <w:rsid w:val="00697747"/>
    <w:rsid w:val="00697894"/>
    <w:rsid w:val="006978F7"/>
    <w:rsid w:val="00697A48"/>
    <w:rsid w:val="00697F05"/>
    <w:rsid w:val="006A00F2"/>
    <w:rsid w:val="006A0825"/>
    <w:rsid w:val="006A09F7"/>
    <w:rsid w:val="006A0D2D"/>
    <w:rsid w:val="006A0F26"/>
    <w:rsid w:val="006A1FAE"/>
    <w:rsid w:val="006A2454"/>
    <w:rsid w:val="006A2A8E"/>
    <w:rsid w:val="006A2C73"/>
    <w:rsid w:val="006A2F9D"/>
    <w:rsid w:val="006A317A"/>
    <w:rsid w:val="006A3628"/>
    <w:rsid w:val="006A3D0E"/>
    <w:rsid w:val="006A3E68"/>
    <w:rsid w:val="006A48AA"/>
    <w:rsid w:val="006A4A1D"/>
    <w:rsid w:val="006A4F6B"/>
    <w:rsid w:val="006A4FA6"/>
    <w:rsid w:val="006A527C"/>
    <w:rsid w:val="006A5AFA"/>
    <w:rsid w:val="006A5CC0"/>
    <w:rsid w:val="006A5DDC"/>
    <w:rsid w:val="006A6757"/>
    <w:rsid w:val="006A6D1E"/>
    <w:rsid w:val="006A6E4A"/>
    <w:rsid w:val="006A78C1"/>
    <w:rsid w:val="006B0793"/>
    <w:rsid w:val="006B0AED"/>
    <w:rsid w:val="006B1114"/>
    <w:rsid w:val="006B1835"/>
    <w:rsid w:val="006B1947"/>
    <w:rsid w:val="006B1AA0"/>
    <w:rsid w:val="006B1AED"/>
    <w:rsid w:val="006B2483"/>
    <w:rsid w:val="006B2AB9"/>
    <w:rsid w:val="006B2E8A"/>
    <w:rsid w:val="006B329B"/>
    <w:rsid w:val="006B343C"/>
    <w:rsid w:val="006B367B"/>
    <w:rsid w:val="006B37B0"/>
    <w:rsid w:val="006B442A"/>
    <w:rsid w:val="006B499C"/>
    <w:rsid w:val="006B49F8"/>
    <w:rsid w:val="006B4B41"/>
    <w:rsid w:val="006B52DC"/>
    <w:rsid w:val="006B5F5E"/>
    <w:rsid w:val="006B5FBF"/>
    <w:rsid w:val="006B62AC"/>
    <w:rsid w:val="006B7247"/>
    <w:rsid w:val="006B79FC"/>
    <w:rsid w:val="006B7B35"/>
    <w:rsid w:val="006B7CEB"/>
    <w:rsid w:val="006C05E0"/>
    <w:rsid w:val="006C17F2"/>
    <w:rsid w:val="006C19BE"/>
    <w:rsid w:val="006C19BF"/>
    <w:rsid w:val="006C1F56"/>
    <w:rsid w:val="006C2F65"/>
    <w:rsid w:val="006C31DA"/>
    <w:rsid w:val="006C3786"/>
    <w:rsid w:val="006C3BD3"/>
    <w:rsid w:val="006C3BF7"/>
    <w:rsid w:val="006C473D"/>
    <w:rsid w:val="006C4977"/>
    <w:rsid w:val="006C4D58"/>
    <w:rsid w:val="006C5904"/>
    <w:rsid w:val="006C5E2E"/>
    <w:rsid w:val="006C6110"/>
    <w:rsid w:val="006C6697"/>
    <w:rsid w:val="006C6BE8"/>
    <w:rsid w:val="006C7216"/>
    <w:rsid w:val="006C73B5"/>
    <w:rsid w:val="006C7F0A"/>
    <w:rsid w:val="006D02B9"/>
    <w:rsid w:val="006D14BA"/>
    <w:rsid w:val="006D224E"/>
    <w:rsid w:val="006D244F"/>
    <w:rsid w:val="006D2E1F"/>
    <w:rsid w:val="006D3021"/>
    <w:rsid w:val="006D3B12"/>
    <w:rsid w:val="006D3FAD"/>
    <w:rsid w:val="006D5776"/>
    <w:rsid w:val="006D5A70"/>
    <w:rsid w:val="006D5F73"/>
    <w:rsid w:val="006D652E"/>
    <w:rsid w:val="006D6DA2"/>
    <w:rsid w:val="006D6F11"/>
    <w:rsid w:val="006D71BE"/>
    <w:rsid w:val="006D7376"/>
    <w:rsid w:val="006D759E"/>
    <w:rsid w:val="006D769E"/>
    <w:rsid w:val="006D77C5"/>
    <w:rsid w:val="006D7BCE"/>
    <w:rsid w:val="006E0CBC"/>
    <w:rsid w:val="006E1A56"/>
    <w:rsid w:val="006E1D06"/>
    <w:rsid w:val="006E2297"/>
    <w:rsid w:val="006E22FC"/>
    <w:rsid w:val="006E2FD8"/>
    <w:rsid w:val="006E3ADA"/>
    <w:rsid w:val="006E3C83"/>
    <w:rsid w:val="006E41C6"/>
    <w:rsid w:val="006E4CD2"/>
    <w:rsid w:val="006E4D98"/>
    <w:rsid w:val="006E4FF5"/>
    <w:rsid w:val="006E5632"/>
    <w:rsid w:val="006E572E"/>
    <w:rsid w:val="006E5911"/>
    <w:rsid w:val="006E5CEA"/>
    <w:rsid w:val="006E61FD"/>
    <w:rsid w:val="006E6C9F"/>
    <w:rsid w:val="006E6D67"/>
    <w:rsid w:val="006E6E39"/>
    <w:rsid w:val="006E74DC"/>
    <w:rsid w:val="006E7CEE"/>
    <w:rsid w:val="006E7FB9"/>
    <w:rsid w:val="006F071E"/>
    <w:rsid w:val="006F0B4E"/>
    <w:rsid w:val="006F0D89"/>
    <w:rsid w:val="006F0E21"/>
    <w:rsid w:val="006F144E"/>
    <w:rsid w:val="006F170E"/>
    <w:rsid w:val="006F1727"/>
    <w:rsid w:val="006F1904"/>
    <w:rsid w:val="006F2216"/>
    <w:rsid w:val="006F34D2"/>
    <w:rsid w:val="006F379B"/>
    <w:rsid w:val="006F4303"/>
    <w:rsid w:val="006F479F"/>
    <w:rsid w:val="006F4A8F"/>
    <w:rsid w:val="006F4B72"/>
    <w:rsid w:val="006F4D92"/>
    <w:rsid w:val="006F5072"/>
    <w:rsid w:val="006F50E1"/>
    <w:rsid w:val="006F5580"/>
    <w:rsid w:val="006F58DB"/>
    <w:rsid w:val="006F635B"/>
    <w:rsid w:val="006F7015"/>
    <w:rsid w:val="006F71F1"/>
    <w:rsid w:val="006F755B"/>
    <w:rsid w:val="006F7924"/>
    <w:rsid w:val="006F7CCE"/>
    <w:rsid w:val="007002CF"/>
    <w:rsid w:val="007002DE"/>
    <w:rsid w:val="00700621"/>
    <w:rsid w:val="00700944"/>
    <w:rsid w:val="00700B51"/>
    <w:rsid w:val="00700CCA"/>
    <w:rsid w:val="00701614"/>
    <w:rsid w:val="00701A66"/>
    <w:rsid w:val="00701F79"/>
    <w:rsid w:val="00702803"/>
    <w:rsid w:val="00702C4D"/>
    <w:rsid w:val="00702CA2"/>
    <w:rsid w:val="00702D20"/>
    <w:rsid w:val="00702F51"/>
    <w:rsid w:val="00703050"/>
    <w:rsid w:val="00703D22"/>
    <w:rsid w:val="0070426D"/>
    <w:rsid w:val="00704355"/>
    <w:rsid w:val="00704563"/>
    <w:rsid w:val="00704785"/>
    <w:rsid w:val="007047D5"/>
    <w:rsid w:val="00704945"/>
    <w:rsid w:val="00704E14"/>
    <w:rsid w:val="00705358"/>
    <w:rsid w:val="00705E1C"/>
    <w:rsid w:val="007062AC"/>
    <w:rsid w:val="007064F7"/>
    <w:rsid w:val="0070668E"/>
    <w:rsid w:val="00706B4F"/>
    <w:rsid w:val="00706F30"/>
    <w:rsid w:val="007074B9"/>
    <w:rsid w:val="007077AB"/>
    <w:rsid w:val="00710301"/>
    <w:rsid w:val="0071068E"/>
    <w:rsid w:val="0071078A"/>
    <w:rsid w:val="00710825"/>
    <w:rsid w:val="0071083E"/>
    <w:rsid w:val="00711254"/>
    <w:rsid w:val="00711423"/>
    <w:rsid w:val="00711434"/>
    <w:rsid w:val="0071172B"/>
    <w:rsid w:val="007118A4"/>
    <w:rsid w:val="0071211E"/>
    <w:rsid w:val="007125A0"/>
    <w:rsid w:val="00712A86"/>
    <w:rsid w:val="00713258"/>
    <w:rsid w:val="00713613"/>
    <w:rsid w:val="0071379B"/>
    <w:rsid w:val="00713A37"/>
    <w:rsid w:val="00713ACF"/>
    <w:rsid w:val="00713EBA"/>
    <w:rsid w:val="007142F8"/>
    <w:rsid w:val="00714550"/>
    <w:rsid w:val="007146B5"/>
    <w:rsid w:val="00714C75"/>
    <w:rsid w:val="00714DFB"/>
    <w:rsid w:val="0071510C"/>
    <w:rsid w:val="007156FD"/>
    <w:rsid w:val="007157A9"/>
    <w:rsid w:val="00715AF2"/>
    <w:rsid w:val="00716F7C"/>
    <w:rsid w:val="00717720"/>
    <w:rsid w:val="00717858"/>
    <w:rsid w:val="007179A7"/>
    <w:rsid w:val="00717B9F"/>
    <w:rsid w:val="00717CF1"/>
    <w:rsid w:val="0072111C"/>
    <w:rsid w:val="00721147"/>
    <w:rsid w:val="007211DB"/>
    <w:rsid w:val="00721761"/>
    <w:rsid w:val="00721985"/>
    <w:rsid w:val="0072248B"/>
    <w:rsid w:val="00722F2C"/>
    <w:rsid w:val="00723078"/>
    <w:rsid w:val="0072335D"/>
    <w:rsid w:val="007239A5"/>
    <w:rsid w:val="007244FF"/>
    <w:rsid w:val="007245B9"/>
    <w:rsid w:val="0072487E"/>
    <w:rsid w:val="0072626A"/>
    <w:rsid w:val="00726324"/>
    <w:rsid w:val="007266A7"/>
    <w:rsid w:val="00726CCD"/>
    <w:rsid w:val="00726FDB"/>
    <w:rsid w:val="0072775A"/>
    <w:rsid w:val="00727B20"/>
    <w:rsid w:val="00727B95"/>
    <w:rsid w:val="00727C12"/>
    <w:rsid w:val="00730492"/>
    <w:rsid w:val="007307BB"/>
    <w:rsid w:val="00730A7A"/>
    <w:rsid w:val="00730F65"/>
    <w:rsid w:val="0073104E"/>
    <w:rsid w:val="00731547"/>
    <w:rsid w:val="00731708"/>
    <w:rsid w:val="00731E16"/>
    <w:rsid w:val="007322F9"/>
    <w:rsid w:val="00732628"/>
    <w:rsid w:val="00732B7D"/>
    <w:rsid w:val="00732CF6"/>
    <w:rsid w:val="00732F0F"/>
    <w:rsid w:val="007332C8"/>
    <w:rsid w:val="00733884"/>
    <w:rsid w:val="00733CE0"/>
    <w:rsid w:val="00733CED"/>
    <w:rsid w:val="007344F4"/>
    <w:rsid w:val="007345C3"/>
    <w:rsid w:val="00734B43"/>
    <w:rsid w:val="00735005"/>
    <w:rsid w:val="00735796"/>
    <w:rsid w:val="00735EF6"/>
    <w:rsid w:val="00735F1D"/>
    <w:rsid w:val="0073602D"/>
    <w:rsid w:val="007361F2"/>
    <w:rsid w:val="00736454"/>
    <w:rsid w:val="0073649D"/>
    <w:rsid w:val="00736DF9"/>
    <w:rsid w:val="00737D32"/>
    <w:rsid w:val="007404C9"/>
    <w:rsid w:val="007404DF"/>
    <w:rsid w:val="00740A07"/>
    <w:rsid w:val="00740F5A"/>
    <w:rsid w:val="0074101C"/>
    <w:rsid w:val="007410D7"/>
    <w:rsid w:val="0074132C"/>
    <w:rsid w:val="0074167D"/>
    <w:rsid w:val="00741EC1"/>
    <w:rsid w:val="0074264A"/>
    <w:rsid w:val="007427E2"/>
    <w:rsid w:val="00742D9C"/>
    <w:rsid w:val="00742EDE"/>
    <w:rsid w:val="00744088"/>
    <w:rsid w:val="0074408D"/>
    <w:rsid w:val="00744302"/>
    <w:rsid w:val="00744C53"/>
    <w:rsid w:val="007450C5"/>
    <w:rsid w:val="0074655A"/>
    <w:rsid w:val="00746856"/>
    <w:rsid w:val="007468E5"/>
    <w:rsid w:val="0074734E"/>
    <w:rsid w:val="0074783B"/>
    <w:rsid w:val="00747C39"/>
    <w:rsid w:val="00750003"/>
    <w:rsid w:val="0075068D"/>
    <w:rsid w:val="00750730"/>
    <w:rsid w:val="00750D35"/>
    <w:rsid w:val="007520CF"/>
    <w:rsid w:val="00752157"/>
    <w:rsid w:val="0075273F"/>
    <w:rsid w:val="007527C5"/>
    <w:rsid w:val="00752D0A"/>
    <w:rsid w:val="00753141"/>
    <w:rsid w:val="007531CE"/>
    <w:rsid w:val="007532A7"/>
    <w:rsid w:val="00753821"/>
    <w:rsid w:val="00753B67"/>
    <w:rsid w:val="00753B7F"/>
    <w:rsid w:val="00754031"/>
    <w:rsid w:val="00754853"/>
    <w:rsid w:val="00754BA8"/>
    <w:rsid w:val="00755284"/>
    <w:rsid w:val="00755393"/>
    <w:rsid w:val="007559F5"/>
    <w:rsid w:val="00755AFE"/>
    <w:rsid w:val="00756192"/>
    <w:rsid w:val="007566DC"/>
    <w:rsid w:val="00756ADE"/>
    <w:rsid w:val="00757020"/>
    <w:rsid w:val="007575D0"/>
    <w:rsid w:val="00757A28"/>
    <w:rsid w:val="00757F3B"/>
    <w:rsid w:val="00760215"/>
    <w:rsid w:val="007602FC"/>
    <w:rsid w:val="00760469"/>
    <w:rsid w:val="007606E5"/>
    <w:rsid w:val="00760A10"/>
    <w:rsid w:val="00760AD1"/>
    <w:rsid w:val="00760C23"/>
    <w:rsid w:val="0076111F"/>
    <w:rsid w:val="00762093"/>
    <w:rsid w:val="007626CB"/>
    <w:rsid w:val="00762DBF"/>
    <w:rsid w:val="0076331F"/>
    <w:rsid w:val="00763480"/>
    <w:rsid w:val="007636C8"/>
    <w:rsid w:val="007644DC"/>
    <w:rsid w:val="00764A0C"/>
    <w:rsid w:val="00764D35"/>
    <w:rsid w:val="00765667"/>
    <w:rsid w:val="00765BFA"/>
    <w:rsid w:val="00765EA8"/>
    <w:rsid w:val="00765EB7"/>
    <w:rsid w:val="0076621F"/>
    <w:rsid w:val="0076622E"/>
    <w:rsid w:val="00766514"/>
    <w:rsid w:val="00767E5C"/>
    <w:rsid w:val="00767F08"/>
    <w:rsid w:val="00767FD6"/>
    <w:rsid w:val="0077050D"/>
    <w:rsid w:val="007712C3"/>
    <w:rsid w:val="007713DD"/>
    <w:rsid w:val="007713FE"/>
    <w:rsid w:val="0077179F"/>
    <w:rsid w:val="0077195A"/>
    <w:rsid w:val="00771E19"/>
    <w:rsid w:val="00772D4F"/>
    <w:rsid w:val="0077405E"/>
    <w:rsid w:val="007748E5"/>
    <w:rsid w:val="00774FF7"/>
    <w:rsid w:val="00775357"/>
    <w:rsid w:val="007762DB"/>
    <w:rsid w:val="007767A6"/>
    <w:rsid w:val="00776847"/>
    <w:rsid w:val="007768B5"/>
    <w:rsid w:val="00776A1C"/>
    <w:rsid w:val="0077737E"/>
    <w:rsid w:val="00777F25"/>
    <w:rsid w:val="0078028A"/>
    <w:rsid w:val="00780981"/>
    <w:rsid w:val="0078153F"/>
    <w:rsid w:val="00781ABE"/>
    <w:rsid w:val="0078247C"/>
    <w:rsid w:val="00782610"/>
    <w:rsid w:val="00782AA9"/>
    <w:rsid w:val="00782ADA"/>
    <w:rsid w:val="00782E31"/>
    <w:rsid w:val="0078337C"/>
    <w:rsid w:val="00783585"/>
    <w:rsid w:val="00783875"/>
    <w:rsid w:val="00783A77"/>
    <w:rsid w:val="00783CEE"/>
    <w:rsid w:val="00783D85"/>
    <w:rsid w:val="00783DB6"/>
    <w:rsid w:val="00783EF2"/>
    <w:rsid w:val="00784007"/>
    <w:rsid w:val="007843A5"/>
    <w:rsid w:val="00784E85"/>
    <w:rsid w:val="00784F27"/>
    <w:rsid w:val="00784F61"/>
    <w:rsid w:val="0078540F"/>
    <w:rsid w:val="00785C98"/>
    <w:rsid w:val="0078621E"/>
    <w:rsid w:val="00786366"/>
    <w:rsid w:val="007863FB"/>
    <w:rsid w:val="0078666A"/>
    <w:rsid w:val="00786B26"/>
    <w:rsid w:val="00786B54"/>
    <w:rsid w:val="007872E8"/>
    <w:rsid w:val="007874FF"/>
    <w:rsid w:val="00787AFF"/>
    <w:rsid w:val="007902EE"/>
    <w:rsid w:val="00790E14"/>
    <w:rsid w:val="0079125A"/>
    <w:rsid w:val="0079133D"/>
    <w:rsid w:val="007914E4"/>
    <w:rsid w:val="0079193C"/>
    <w:rsid w:val="007919FF"/>
    <w:rsid w:val="00791B8C"/>
    <w:rsid w:val="00791FED"/>
    <w:rsid w:val="00792BD1"/>
    <w:rsid w:val="0079330F"/>
    <w:rsid w:val="007937E2"/>
    <w:rsid w:val="00794325"/>
    <w:rsid w:val="00794A0A"/>
    <w:rsid w:val="00794D4A"/>
    <w:rsid w:val="00794EDB"/>
    <w:rsid w:val="00795029"/>
    <w:rsid w:val="00795352"/>
    <w:rsid w:val="00795613"/>
    <w:rsid w:val="007957B0"/>
    <w:rsid w:val="0079611C"/>
    <w:rsid w:val="0079683C"/>
    <w:rsid w:val="00796A00"/>
    <w:rsid w:val="00796A45"/>
    <w:rsid w:val="007972A8"/>
    <w:rsid w:val="00797B11"/>
    <w:rsid w:val="007A01E8"/>
    <w:rsid w:val="007A07A7"/>
    <w:rsid w:val="007A1290"/>
    <w:rsid w:val="007A1AB6"/>
    <w:rsid w:val="007A1E76"/>
    <w:rsid w:val="007A23AC"/>
    <w:rsid w:val="007A2BA2"/>
    <w:rsid w:val="007A2D20"/>
    <w:rsid w:val="007A2F81"/>
    <w:rsid w:val="007A31F0"/>
    <w:rsid w:val="007A38AF"/>
    <w:rsid w:val="007A40C2"/>
    <w:rsid w:val="007A43C5"/>
    <w:rsid w:val="007A46B8"/>
    <w:rsid w:val="007A474D"/>
    <w:rsid w:val="007A48A4"/>
    <w:rsid w:val="007A4A68"/>
    <w:rsid w:val="007A50F2"/>
    <w:rsid w:val="007A52A6"/>
    <w:rsid w:val="007A52DE"/>
    <w:rsid w:val="007A5A09"/>
    <w:rsid w:val="007A5B1B"/>
    <w:rsid w:val="007A5CC9"/>
    <w:rsid w:val="007A5E0E"/>
    <w:rsid w:val="007A5F5F"/>
    <w:rsid w:val="007A6238"/>
    <w:rsid w:val="007A6348"/>
    <w:rsid w:val="007A6E9F"/>
    <w:rsid w:val="007A712F"/>
    <w:rsid w:val="007A7436"/>
    <w:rsid w:val="007A7657"/>
    <w:rsid w:val="007A788F"/>
    <w:rsid w:val="007B0127"/>
    <w:rsid w:val="007B0460"/>
    <w:rsid w:val="007B04E5"/>
    <w:rsid w:val="007B1917"/>
    <w:rsid w:val="007B1F9A"/>
    <w:rsid w:val="007B2046"/>
    <w:rsid w:val="007B21DC"/>
    <w:rsid w:val="007B2B7A"/>
    <w:rsid w:val="007B2E6E"/>
    <w:rsid w:val="007B30F4"/>
    <w:rsid w:val="007B388E"/>
    <w:rsid w:val="007B3C74"/>
    <w:rsid w:val="007B461F"/>
    <w:rsid w:val="007B4A4D"/>
    <w:rsid w:val="007B4C98"/>
    <w:rsid w:val="007B527A"/>
    <w:rsid w:val="007B52A1"/>
    <w:rsid w:val="007B554C"/>
    <w:rsid w:val="007B57B6"/>
    <w:rsid w:val="007B5B18"/>
    <w:rsid w:val="007B5D77"/>
    <w:rsid w:val="007B7BBE"/>
    <w:rsid w:val="007C0153"/>
    <w:rsid w:val="007C0403"/>
    <w:rsid w:val="007C0796"/>
    <w:rsid w:val="007C0CAA"/>
    <w:rsid w:val="007C18BF"/>
    <w:rsid w:val="007C1D35"/>
    <w:rsid w:val="007C2091"/>
    <w:rsid w:val="007C2863"/>
    <w:rsid w:val="007C2AA9"/>
    <w:rsid w:val="007C2D75"/>
    <w:rsid w:val="007C342D"/>
    <w:rsid w:val="007C38B8"/>
    <w:rsid w:val="007C38FA"/>
    <w:rsid w:val="007C3A4A"/>
    <w:rsid w:val="007C429D"/>
    <w:rsid w:val="007C4515"/>
    <w:rsid w:val="007C484D"/>
    <w:rsid w:val="007C4C50"/>
    <w:rsid w:val="007C4FDE"/>
    <w:rsid w:val="007C5403"/>
    <w:rsid w:val="007C5CBC"/>
    <w:rsid w:val="007C5D93"/>
    <w:rsid w:val="007C73B6"/>
    <w:rsid w:val="007C75C9"/>
    <w:rsid w:val="007C7716"/>
    <w:rsid w:val="007C7AF9"/>
    <w:rsid w:val="007C7CF4"/>
    <w:rsid w:val="007D0AAC"/>
    <w:rsid w:val="007D0B71"/>
    <w:rsid w:val="007D1293"/>
    <w:rsid w:val="007D13E6"/>
    <w:rsid w:val="007D1523"/>
    <w:rsid w:val="007D1C1E"/>
    <w:rsid w:val="007D1F42"/>
    <w:rsid w:val="007D234C"/>
    <w:rsid w:val="007D2384"/>
    <w:rsid w:val="007D25C7"/>
    <w:rsid w:val="007D26FC"/>
    <w:rsid w:val="007D3FF3"/>
    <w:rsid w:val="007D44F7"/>
    <w:rsid w:val="007D4B54"/>
    <w:rsid w:val="007D4C8A"/>
    <w:rsid w:val="007D4D47"/>
    <w:rsid w:val="007D55A2"/>
    <w:rsid w:val="007D55A6"/>
    <w:rsid w:val="007D5982"/>
    <w:rsid w:val="007D7747"/>
    <w:rsid w:val="007D7902"/>
    <w:rsid w:val="007D7972"/>
    <w:rsid w:val="007E01F8"/>
    <w:rsid w:val="007E08FA"/>
    <w:rsid w:val="007E0F41"/>
    <w:rsid w:val="007E0FD3"/>
    <w:rsid w:val="007E148F"/>
    <w:rsid w:val="007E15BA"/>
    <w:rsid w:val="007E1938"/>
    <w:rsid w:val="007E2B2E"/>
    <w:rsid w:val="007E2BC8"/>
    <w:rsid w:val="007E3012"/>
    <w:rsid w:val="007E3048"/>
    <w:rsid w:val="007E314C"/>
    <w:rsid w:val="007E32BC"/>
    <w:rsid w:val="007E33D9"/>
    <w:rsid w:val="007E350F"/>
    <w:rsid w:val="007E387E"/>
    <w:rsid w:val="007E3DA5"/>
    <w:rsid w:val="007E3DCC"/>
    <w:rsid w:val="007E4557"/>
    <w:rsid w:val="007E45E4"/>
    <w:rsid w:val="007E4B74"/>
    <w:rsid w:val="007E5463"/>
    <w:rsid w:val="007E5E1E"/>
    <w:rsid w:val="007E651A"/>
    <w:rsid w:val="007E6A41"/>
    <w:rsid w:val="007E723B"/>
    <w:rsid w:val="007E734E"/>
    <w:rsid w:val="007E7D3F"/>
    <w:rsid w:val="007E7D53"/>
    <w:rsid w:val="007F09D0"/>
    <w:rsid w:val="007F0A79"/>
    <w:rsid w:val="007F1182"/>
    <w:rsid w:val="007F18FD"/>
    <w:rsid w:val="007F1B63"/>
    <w:rsid w:val="007F1B65"/>
    <w:rsid w:val="007F1EA3"/>
    <w:rsid w:val="007F2B61"/>
    <w:rsid w:val="007F2D54"/>
    <w:rsid w:val="007F2F14"/>
    <w:rsid w:val="007F363C"/>
    <w:rsid w:val="007F37C4"/>
    <w:rsid w:val="007F3D34"/>
    <w:rsid w:val="007F3D37"/>
    <w:rsid w:val="007F3F5F"/>
    <w:rsid w:val="007F4410"/>
    <w:rsid w:val="007F45F1"/>
    <w:rsid w:val="007F4B70"/>
    <w:rsid w:val="007F4C81"/>
    <w:rsid w:val="007F582E"/>
    <w:rsid w:val="007F68BE"/>
    <w:rsid w:val="007F6C9E"/>
    <w:rsid w:val="007F7A90"/>
    <w:rsid w:val="008003F4"/>
    <w:rsid w:val="00800824"/>
    <w:rsid w:val="00800C3E"/>
    <w:rsid w:val="008011AD"/>
    <w:rsid w:val="00801255"/>
    <w:rsid w:val="00801651"/>
    <w:rsid w:val="00801831"/>
    <w:rsid w:val="00801879"/>
    <w:rsid w:val="00801967"/>
    <w:rsid w:val="0080203A"/>
    <w:rsid w:val="008027AF"/>
    <w:rsid w:val="00802B97"/>
    <w:rsid w:val="00802CF3"/>
    <w:rsid w:val="00802D21"/>
    <w:rsid w:val="00802F1C"/>
    <w:rsid w:val="008033C9"/>
    <w:rsid w:val="00804087"/>
    <w:rsid w:val="00804527"/>
    <w:rsid w:val="008047E7"/>
    <w:rsid w:val="00804934"/>
    <w:rsid w:val="00805451"/>
    <w:rsid w:val="00805798"/>
    <w:rsid w:val="00805AC6"/>
    <w:rsid w:val="00805F92"/>
    <w:rsid w:val="00806A1D"/>
    <w:rsid w:val="00806DBA"/>
    <w:rsid w:val="00806EB2"/>
    <w:rsid w:val="0080749F"/>
    <w:rsid w:val="00807AC3"/>
    <w:rsid w:val="00807B94"/>
    <w:rsid w:val="00807C62"/>
    <w:rsid w:val="00807CE7"/>
    <w:rsid w:val="008106AC"/>
    <w:rsid w:val="00810DA7"/>
    <w:rsid w:val="008118D6"/>
    <w:rsid w:val="00811D0B"/>
    <w:rsid w:val="00811F0C"/>
    <w:rsid w:val="00811FBB"/>
    <w:rsid w:val="008125E9"/>
    <w:rsid w:val="0081337D"/>
    <w:rsid w:val="00813EED"/>
    <w:rsid w:val="00813F87"/>
    <w:rsid w:val="00814484"/>
    <w:rsid w:val="0081510E"/>
    <w:rsid w:val="008152CC"/>
    <w:rsid w:val="008156FE"/>
    <w:rsid w:val="00815915"/>
    <w:rsid w:val="008162A5"/>
    <w:rsid w:val="00816AA3"/>
    <w:rsid w:val="00817350"/>
    <w:rsid w:val="008176AA"/>
    <w:rsid w:val="00817932"/>
    <w:rsid w:val="0081795A"/>
    <w:rsid w:val="008201FA"/>
    <w:rsid w:val="008204B5"/>
    <w:rsid w:val="00820561"/>
    <w:rsid w:val="00820F8A"/>
    <w:rsid w:val="008211E0"/>
    <w:rsid w:val="00822697"/>
    <w:rsid w:val="00822CF5"/>
    <w:rsid w:val="00823210"/>
    <w:rsid w:val="008236EC"/>
    <w:rsid w:val="0082395A"/>
    <w:rsid w:val="00823A18"/>
    <w:rsid w:val="00823B18"/>
    <w:rsid w:val="00823E19"/>
    <w:rsid w:val="0082410A"/>
    <w:rsid w:val="00824368"/>
    <w:rsid w:val="00824BB5"/>
    <w:rsid w:val="00824BDF"/>
    <w:rsid w:val="00824F75"/>
    <w:rsid w:val="00825201"/>
    <w:rsid w:val="0082521F"/>
    <w:rsid w:val="00825B63"/>
    <w:rsid w:val="00827E11"/>
    <w:rsid w:val="00830124"/>
    <w:rsid w:val="0083091F"/>
    <w:rsid w:val="00831313"/>
    <w:rsid w:val="00831525"/>
    <w:rsid w:val="008317F7"/>
    <w:rsid w:val="0083185E"/>
    <w:rsid w:val="00831A95"/>
    <w:rsid w:val="00831FE6"/>
    <w:rsid w:val="008321FE"/>
    <w:rsid w:val="00832256"/>
    <w:rsid w:val="00832D45"/>
    <w:rsid w:val="00833180"/>
    <w:rsid w:val="00833370"/>
    <w:rsid w:val="008335F0"/>
    <w:rsid w:val="00834243"/>
    <w:rsid w:val="00834498"/>
    <w:rsid w:val="00834E1A"/>
    <w:rsid w:val="00835E05"/>
    <w:rsid w:val="0083656E"/>
    <w:rsid w:val="008368BF"/>
    <w:rsid w:val="00836A78"/>
    <w:rsid w:val="00836B03"/>
    <w:rsid w:val="00836FA6"/>
    <w:rsid w:val="0083738F"/>
    <w:rsid w:val="008374D5"/>
    <w:rsid w:val="00837537"/>
    <w:rsid w:val="00837578"/>
    <w:rsid w:val="00840231"/>
    <w:rsid w:val="0084173C"/>
    <w:rsid w:val="00841EF2"/>
    <w:rsid w:val="00841F76"/>
    <w:rsid w:val="008421F3"/>
    <w:rsid w:val="00842311"/>
    <w:rsid w:val="008426E9"/>
    <w:rsid w:val="008427C9"/>
    <w:rsid w:val="00842824"/>
    <w:rsid w:val="00842B03"/>
    <w:rsid w:val="00843BD5"/>
    <w:rsid w:val="00844724"/>
    <w:rsid w:val="0084507A"/>
    <w:rsid w:val="008450E4"/>
    <w:rsid w:val="0084589F"/>
    <w:rsid w:val="008461A3"/>
    <w:rsid w:val="00846DFE"/>
    <w:rsid w:val="00847204"/>
    <w:rsid w:val="00847ABD"/>
    <w:rsid w:val="00847E2F"/>
    <w:rsid w:val="008506A3"/>
    <w:rsid w:val="008508F5"/>
    <w:rsid w:val="00850A57"/>
    <w:rsid w:val="00850AA5"/>
    <w:rsid w:val="00851CFB"/>
    <w:rsid w:val="00852600"/>
    <w:rsid w:val="008526D0"/>
    <w:rsid w:val="008526FA"/>
    <w:rsid w:val="0085273A"/>
    <w:rsid w:val="00852A0F"/>
    <w:rsid w:val="00852D3F"/>
    <w:rsid w:val="00852DD0"/>
    <w:rsid w:val="00852E66"/>
    <w:rsid w:val="00853432"/>
    <w:rsid w:val="008536FE"/>
    <w:rsid w:val="0085373C"/>
    <w:rsid w:val="00853E4D"/>
    <w:rsid w:val="008540E5"/>
    <w:rsid w:val="00854211"/>
    <w:rsid w:val="008545DF"/>
    <w:rsid w:val="00854AFC"/>
    <w:rsid w:val="008550E9"/>
    <w:rsid w:val="008550F1"/>
    <w:rsid w:val="00855DFE"/>
    <w:rsid w:val="00856CDD"/>
    <w:rsid w:val="00857291"/>
    <w:rsid w:val="00860538"/>
    <w:rsid w:val="008608F1"/>
    <w:rsid w:val="00860F8D"/>
    <w:rsid w:val="00861E2F"/>
    <w:rsid w:val="008625B4"/>
    <w:rsid w:val="00862D68"/>
    <w:rsid w:val="008635BD"/>
    <w:rsid w:val="008638E7"/>
    <w:rsid w:val="00863F28"/>
    <w:rsid w:val="008644CD"/>
    <w:rsid w:val="00864BAC"/>
    <w:rsid w:val="0086547F"/>
    <w:rsid w:val="008654D4"/>
    <w:rsid w:val="00865B05"/>
    <w:rsid w:val="00865F9C"/>
    <w:rsid w:val="00865FD2"/>
    <w:rsid w:val="00866380"/>
    <w:rsid w:val="0086704E"/>
    <w:rsid w:val="00867559"/>
    <w:rsid w:val="00867850"/>
    <w:rsid w:val="008705E9"/>
    <w:rsid w:val="00870667"/>
    <w:rsid w:val="008708EB"/>
    <w:rsid w:val="00870D3A"/>
    <w:rsid w:val="0087116B"/>
    <w:rsid w:val="0087196B"/>
    <w:rsid w:val="0087200A"/>
    <w:rsid w:val="0087215A"/>
    <w:rsid w:val="00872B2C"/>
    <w:rsid w:val="00872CB9"/>
    <w:rsid w:val="00872F18"/>
    <w:rsid w:val="0087322B"/>
    <w:rsid w:val="00873301"/>
    <w:rsid w:val="0087357B"/>
    <w:rsid w:val="008737B5"/>
    <w:rsid w:val="00873AFE"/>
    <w:rsid w:val="00873F65"/>
    <w:rsid w:val="0087418B"/>
    <w:rsid w:val="00874479"/>
    <w:rsid w:val="00875374"/>
    <w:rsid w:val="00875423"/>
    <w:rsid w:val="0087596A"/>
    <w:rsid w:val="0087640F"/>
    <w:rsid w:val="00876996"/>
    <w:rsid w:val="00877212"/>
    <w:rsid w:val="008772A9"/>
    <w:rsid w:val="008773CA"/>
    <w:rsid w:val="008776A7"/>
    <w:rsid w:val="00877FCF"/>
    <w:rsid w:val="00880482"/>
    <w:rsid w:val="0088155B"/>
    <w:rsid w:val="00881700"/>
    <w:rsid w:val="00881924"/>
    <w:rsid w:val="008827BA"/>
    <w:rsid w:val="00882908"/>
    <w:rsid w:val="00882D63"/>
    <w:rsid w:val="00884211"/>
    <w:rsid w:val="0088461C"/>
    <w:rsid w:val="00884678"/>
    <w:rsid w:val="00884E5C"/>
    <w:rsid w:val="008853E2"/>
    <w:rsid w:val="00885422"/>
    <w:rsid w:val="0088573B"/>
    <w:rsid w:val="00885AB0"/>
    <w:rsid w:val="008861F2"/>
    <w:rsid w:val="00886448"/>
    <w:rsid w:val="00886962"/>
    <w:rsid w:val="00886B6B"/>
    <w:rsid w:val="00886B82"/>
    <w:rsid w:val="00886CC1"/>
    <w:rsid w:val="00887157"/>
    <w:rsid w:val="00887335"/>
    <w:rsid w:val="00887A75"/>
    <w:rsid w:val="008910E9"/>
    <w:rsid w:val="00891311"/>
    <w:rsid w:val="0089150E"/>
    <w:rsid w:val="00891532"/>
    <w:rsid w:val="008916D2"/>
    <w:rsid w:val="008918E6"/>
    <w:rsid w:val="00892284"/>
    <w:rsid w:val="008925E8"/>
    <w:rsid w:val="0089290B"/>
    <w:rsid w:val="00892A6C"/>
    <w:rsid w:val="00892A70"/>
    <w:rsid w:val="00892EC7"/>
    <w:rsid w:val="00893285"/>
    <w:rsid w:val="00893776"/>
    <w:rsid w:val="008937EC"/>
    <w:rsid w:val="00893B3A"/>
    <w:rsid w:val="008943C1"/>
    <w:rsid w:val="00894A90"/>
    <w:rsid w:val="00894BF7"/>
    <w:rsid w:val="00894C55"/>
    <w:rsid w:val="00894CC6"/>
    <w:rsid w:val="0089503A"/>
    <w:rsid w:val="00895043"/>
    <w:rsid w:val="0089599C"/>
    <w:rsid w:val="00895ACB"/>
    <w:rsid w:val="00895CC9"/>
    <w:rsid w:val="00895F4E"/>
    <w:rsid w:val="00896064"/>
    <w:rsid w:val="008962D9"/>
    <w:rsid w:val="00896351"/>
    <w:rsid w:val="008964AD"/>
    <w:rsid w:val="0089725C"/>
    <w:rsid w:val="00897264"/>
    <w:rsid w:val="008A01A9"/>
    <w:rsid w:val="008A0435"/>
    <w:rsid w:val="008A071C"/>
    <w:rsid w:val="008A0BE8"/>
    <w:rsid w:val="008A0D76"/>
    <w:rsid w:val="008A0E95"/>
    <w:rsid w:val="008A1135"/>
    <w:rsid w:val="008A1157"/>
    <w:rsid w:val="008A120B"/>
    <w:rsid w:val="008A15B7"/>
    <w:rsid w:val="008A18F8"/>
    <w:rsid w:val="008A192F"/>
    <w:rsid w:val="008A1A0C"/>
    <w:rsid w:val="008A23EA"/>
    <w:rsid w:val="008A2A35"/>
    <w:rsid w:val="008A2F64"/>
    <w:rsid w:val="008A2F90"/>
    <w:rsid w:val="008A32D3"/>
    <w:rsid w:val="008A3739"/>
    <w:rsid w:val="008A45C6"/>
    <w:rsid w:val="008A4727"/>
    <w:rsid w:val="008A4E50"/>
    <w:rsid w:val="008A4F35"/>
    <w:rsid w:val="008A531A"/>
    <w:rsid w:val="008A60F2"/>
    <w:rsid w:val="008A6162"/>
    <w:rsid w:val="008A6351"/>
    <w:rsid w:val="008A682B"/>
    <w:rsid w:val="008A68B7"/>
    <w:rsid w:val="008A70C1"/>
    <w:rsid w:val="008A7117"/>
    <w:rsid w:val="008B02F7"/>
    <w:rsid w:val="008B11B8"/>
    <w:rsid w:val="008B1626"/>
    <w:rsid w:val="008B1C9F"/>
    <w:rsid w:val="008B2C7D"/>
    <w:rsid w:val="008B3248"/>
    <w:rsid w:val="008B3CD9"/>
    <w:rsid w:val="008B3D31"/>
    <w:rsid w:val="008B40EC"/>
    <w:rsid w:val="008B4DDB"/>
    <w:rsid w:val="008B511C"/>
    <w:rsid w:val="008B5172"/>
    <w:rsid w:val="008B550E"/>
    <w:rsid w:val="008B55A2"/>
    <w:rsid w:val="008B5B0A"/>
    <w:rsid w:val="008B67EC"/>
    <w:rsid w:val="008B6820"/>
    <w:rsid w:val="008B6DB9"/>
    <w:rsid w:val="008B6EBC"/>
    <w:rsid w:val="008B7CF4"/>
    <w:rsid w:val="008C078C"/>
    <w:rsid w:val="008C0AD7"/>
    <w:rsid w:val="008C1338"/>
    <w:rsid w:val="008C1383"/>
    <w:rsid w:val="008C14EE"/>
    <w:rsid w:val="008C242B"/>
    <w:rsid w:val="008C2605"/>
    <w:rsid w:val="008C29DC"/>
    <w:rsid w:val="008C2E8A"/>
    <w:rsid w:val="008C3A7A"/>
    <w:rsid w:val="008C41CD"/>
    <w:rsid w:val="008C41EA"/>
    <w:rsid w:val="008C4970"/>
    <w:rsid w:val="008C4C09"/>
    <w:rsid w:val="008C5031"/>
    <w:rsid w:val="008C5562"/>
    <w:rsid w:val="008C591A"/>
    <w:rsid w:val="008C5C6A"/>
    <w:rsid w:val="008C5D02"/>
    <w:rsid w:val="008C5E44"/>
    <w:rsid w:val="008C60E6"/>
    <w:rsid w:val="008C622B"/>
    <w:rsid w:val="008C66DA"/>
    <w:rsid w:val="008C6D10"/>
    <w:rsid w:val="008C6E8C"/>
    <w:rsid w:val="008C72EA"/>
    <w:rsid w:val="008C7F22"/>
    <w:rsid w:val="008D05C5"/>
    <w:rsid w:val="008D064A"/>
    <w:rsid w:val="008D0A82"/>
    <w:rsid w:val="008D0C1B"/>
    <w:rsid w:val="008D121B"/>
    <w:rsid w:val="008D13DB"/>
    <w:rsid w:val="008D1F19"/>
    <w:rsid w:val="008D208A"/>
    <w:rsid w:val="008D2997"/>
    <w:rsid w:val="008D3B84"/>
    <w:rsid w:val="008D3BB3"/>
    <w:rsid w:val="008D3BCC"/>
    <w:rsid w:val="008D3C34"/>
    <w:rsid w:val="008D41D5"/>
    <w:rsid w:val="008D468C"/>
    <w:rsid w:val="008D485B"/>
    <w:rsid w:val="008D501A"/>
    <w:rsid w:val="008D5216"/>
    <w:rsid w:val="008D5BD3"/>
    <w:rsid w:val="008D6D76"/>
    <w:rsid w:val="008D7430"/>
    <w:rsid w:val="008D78D7"/>
    <w:rsid w:val="008D7CC7"/>
    <w:rsid w:val="008E04F2"/>
    <w:rsid w:val="008E0CA3"/>
    <w:rsid w:val="008E1451"/>
    <w:rsid w:val="008E1504"/>
    <w:rsid w:val="008E1812"/>
    <w:rsid w:val="008E189E"/>
    <w:rsid w:val="008E22FD"/>
    <w:rsid w:val="008E2A03"/>
    <w:rsid w:val="008E2CCA"/>
    <w:rsid w:val="008E2EDA"/>
    <w:rsid w:val="008E3F01"/>
    <w:rsid w:val="008E42F6"/>
    <w:rsid w:val="008E43A5"/>
    <w:rsid w:val="008E44F2"/>
    <w:rsid w:val="008E457C"/>
    <w:rsid w:val="008E45C5"/>
    <w:rsid w:val="008E4C51"/>
    <w:rsid w:val="008E56DB"/>
    <w:rsid w:val="008E5EF3"/>
    <w:rsid w:val="008E65BC"/>
    <w:rsid w:val="008E66B8"/>
    <w:rsid w:val="008E7358"/>
    <w:rsid w:val="008E7533"/>
    <w:rsid w:val="008E75EB"/>
    <w:rsid w:val="008E76F4"/>
    <w:rsid w:val="008F062A"/>
    <w:rsid w:val="008F0D17"/>
    <w:rsid w:val="008F0FE4"/>
    <w:rsid w:val="008F106F"/>
    <w:rsid w:val="008F1401"/>
    <w:rsid w:val="008F1C24"/>
    <w:rsid w:val="008F227E"/>
    <w:rsid w:val="008F2820"/>
    <w:rsid w:val="008F2B46"/>
    <w:rsid w:val="008F3655"/>
    <w:rsid w:val="008F4210"/>
    <w:rsid w:val="008F42D1"/>
    <w:rsid w:val="008F47B7"/>
    <w:rsid w:val="008F4873"/>
    <w:rsid w:val="008F494B"/>
    <w:rsid w:val="008F53D0"/>
    <w:rsid w:val="008F5551"/>
    <w:rsid w:val="008F5B43"/>
    <w:rsid w:val="008F5C6A"/>
    <w:rsid w:val="008F5D12"/>
    <w:rsid w:val="008F63E1"/>
    <w:rsid w:val="008F64E7"/>
    <w:rsid w:val="008F681B"/>
    <w:rsid w:val="008F75FD"/>
    <w:rsid w:val="008F78CA"/>
    <w:rsid w:val="008F78FA"/>
    <w:rsid w:val="008F7D7D"/>
    <w:rsid w:val="008F7E20"/>
    <w:rsid w:val="00900045"/>
    <w:rsid w:val="00900B98"/>
    <w:rsid w:val="0090137E"/>
    <w:rsid w:val="009019DD"/>
    <w:rsid w:val="0090207A"/>
    <w:rsid w:val="009021A6"/>
    <w:rsid w:val="00902202"/>
    <w:rsid w:val="0090230E"/>
    <w:rsid w:val="009025DA"/>
    <w:rsid w:val="00902D7A"/>
    <w:rsid w:val="00903208"/>
    <w:rsid w:val="009033A4"/>
    <w:rsid w:val="00903620"/>
    <w:rsid w:val="00903BCE"/>
    <w:rsid w:val="00903FA2"/>
    <w:rsid w:val="009041C1"/>
    <w:rsid w:val="0090476E"/>
    <w:rsid w:val="0090498C"/>
    <w:rsid w:val="00904D73"/>
    <w:rsid w:val="00905005"/>
    <w:rsid w:val="0090510E"/>
    <w:rsid w:val="00905EA7"/>
    <w:rsid w:val="0090649D"/>
    <w:rsid w:val="00906DB4"/>
    <w:rsid w:val="00906E77"/>
    <w:rsid w:val="00907481"/>
    <w:rsid w:val="0090790D"/>
    <w:rsid w:val="00907B09"/>
    <w:rsid w:val="00907D4B"/>
    <w:rsid w:val="009102B1"/>
    <w:rsid w:val="00911052"/>
    <w:rsid w:val="0091144B"/>
    <w:rsid w:val="009114B5"/>
    <w:rsid w:val="0091183F"/>
    <w:rsid w:val="00911E1A"/>
    <w:rsid w:val="009125D1"/>
    <w:rsid w:val="00912AC3"/>
    <w:rsid w:val="00912B12"/>
    <w:rsid w:val="00912D0C"/>
    <w:rsid w:val="00912E54"/>
    <w:rsid w:val="00912FA9"/>
    <w:rsid w:val="0091318C"/>
    <w:rsid w:val="00913FE5"/>
    <w:rsid w:val="0091424F"/>
    <w:rsid w:val="009144DE"/>
    <w:rsid w:val="0091455B"/>
    <w:rsid w:val="009147FF"/>
    <w:rsid w:val="00915415"/>
    <w:rsid w:val="00915421"/>
    <w:rsid w:val="0091560E"/>
    <w:rsid w:val="00917787"/>
    <w:rsid w:val="00917BF5"/>
    <w:rsid w:val="009202AD"/>
    <w:rsid w:val="009203EC"/>
    <w:rsid w:val="0092061F"/>
    <w:rsid w:val="00920804"/>
    <w:rsid w:val="0092146E"/>
    <w:rsid w:val="00921573"/>
    <w:rsid w:val="00921A0B"/>
    <w:rsid w:val="00921E70"/>
    <w:rsid w:val="00922071"/>
    <w:rsid w:val="00922111"/>
    <w:rsid w:val="00922471"/>
    <w:rsid w:val="0092251A"/>
    <w:rsid w:val="00922581"/>
    <w:rsid w:val="009225F8"/>
    <w:rsid w:val="00922BAF"/>
    <w:rsid w:val="00922E7C"/>
    <w:rsid w:val="00922FA5"/>
    <w:rsid w:val="00923093"/>
    <w:rsid w:val="009232F5"/>
    <w:rsid w:val="0092353F"/>
    <w:rsid w:val="0092360D"/>
    <w:rsid w:val="00923646"/>
    <w:rsid w:val="009237A8"/>
    <w:rsid w:val="0092430D"/>
    <w:rsid w:val="00924424"/>
    <w:rsid w:val="00924858"/>
    <w:rsid w:val="00924A28"/>
    <w:rsid w:val="00924FC7"/>
    <w:rsid w:val="0092508F"/>
    <w:rsid w:val="00925E0E"/>
    <w:rsid w:val="00925E56"/>
    <w:rsid w:val="00925F34"/>
    <w:rsid w:val="00926663"/>
    <w:rsid w:val="009266C9"/>
    <w:rsid w:val="00926F23"/>
    <w:rsid w:val="009271B8"/>
    <w:rsid w:val="00927532"/>
    <w:rsid w:val="00927727"/>
    <w:rsid w:val="00930413"/>
    <w:rsid w:val="00930D0E"/>
    <w:rsid w:val="0093165F"/>
    <w:rsid w:val="00931842"/>
    <w:rsid w:val="00931B25"/>
    <w:rsid w:val="00931BE4"/>
    <w:rsid w:val="00931EE3"/>
    <w:rsid w:val="009320B6"/>
    <w:rsid w:val="009324FA"/>
    <w:rsid w:val="00932796"/>
    <w:rsid w:val="00932C3A"/>
    <w:rsid w:val="00933914"/>
    <w:rsid w:val="00933A7B"/>
    <w:rsid w:val="00933E7A"/>
    <w:rsid w:val="00934689"/>
    <w:rsid w:val="00935673"/>
    <w:rsid w:val="00935AB2"/>
    <w:rsid w:val="00935F07"/>
    <w:rsid w:val="00936238"/>
    <w:rsid w:val="009362FA"/>
    <w:rsid w:val="009367F9"/>
    <w:rsid w:val="00936A96"/>
    <w:rsid w:val="0093706A"/>
    <w:rsid w:val="009373E3"/>
    <w:rsid w:val="00937584"/>
    <w:rsid w:val="00937BB4"/>
    <w:rsid w:val="0094022D"/>
    <w:rsid w:val="00940465"/>
    <w:rsid w:val="00940468"/>
    <w:rsid w:val="00940722"/>
    <w:rsid w:val="00940D1E"/>
    <w:rsid w:val="00940E25"/>
    <w:rsid w:val="00940F67"/>
    <w:rsid w:val="009416FA"/>
    <w:rsid w:val="009417A4"/>
    <w:rsid w:val="00941975"/>
    <w:rsid w:val="00942178"/>
    <w:rsid w:val="00942252"/>
    <w:rsid w:val="00942CAB"/>
    <w:rsid w:val="00942D46"/>
    <w:rsid w:val="00943674"/>
    <w:rsid w:val="009439D3"/>
    <w:rsid w:val="00943B38"/>
    <w:rsid w:val="00943CAC"/>
    <w:rsid w:val="00943DF4"/>
    <w:rsid w:val="00943F53"/>
    <w:rsid w:val="0094483B"/>
    <w:rsid w:val="0094492F"/>
    <w:rsid w:val="00944D89"/>
    <w:rsid w:val="009456F4"/>
    <w:rsid w:val="00945842"/>
    <w:rsid w:val="009458A6"/>
    <w:rsid w:val="00945B59"/>
    <w:rsid w:val="00945D28"/>
    <w:rsid w:val="00945DC0"/>
    <w:rsid w:val="00947010"/>
    <w:rsid w:val="0094734F"/>
    <w:rsid w:val="0094737D"/>
    <w:rsid w:val="009473FF"/>
    <w:rsid w:val="0094749D"/>
    <w:rsid w:val="00947744"/>
    <w:rsid w:val="009505DC"/>
    <w:rsid w:val="00951361"/>
    <w:rsid w:val="0095174C"/>
    <w:rsid w:val="00951893"/>
    <w:rsid w:val="0095236D"/>
    <w:rsid w:val="00952474"/>
    <w:rsid w:val="00952BCD"/>
    <w:rsid w:val="0095310A"/>
    <w:rsid w:val="00953306"/>
    <w:rsid w:val="009534D1"/>
    <w:rsid w:val="00953BC7"/>
    <w:rsid w:val="009544DA"/>
    <w:rsid w:val="00955761"/>
    <w:rsid w:val="00955EB5"/>
    <w:rsid w:val="009563D7"/>
    <w:rsid w:val="00956570"/>
    <w:rsid w:val="00956A65"/>
    <w:rsid w:val="00956D9C"/>
    <w:rsid w:val="00956E48"/>
    <w:rsid w:val="00957254"/>
    <w:rsid w:val="009573A2"/>
    <w:rsid w:val="00957690"/>
    <w:rsid w:val="009576A6"/>
    <w:rsid w:val="00957806"/>
    <w:rsid w:val="00960155"/>
    <w:rsid w:val="0096082F"/>
    <w:rsid w:val="00960C33"/>
    <w:rsid w:val="00960D3B"/>
    <w:rsid w:val="00961143"/>
    <w:rsid w:val="009611B9"/>
    <w:rsid w:val="0096133B"/>
    <w:rsid w:val="00961912"/>
    <w:rsid w:val="00961E53"/>
    <w:rsid w:val="009624AA"/>
    <w:rsid w:val="009624B7"/>
    <w:rsid w:val="00962605"/>
    <w:rsid w:val="00962A3C"/>
    <w:rsid w:val="009635FF"/>
    <w:rsid w:val="00963D91"/>
    <w:rsid w:val="0096426F"/>
    <w:rsid w:val="00964B84"/>
    <w:rsid w:val="00964F3A"/>
    <w:rsid w:val="00965C38"/>
    <w:rsid w:val="00965CED"/>
    <w:rsid w:val="00965D95"/>
    <w:rsid w:val="00966431"/>
    <w:rsid w:val="009666DF"/>
    <w:rsid w:val="00966D4B"/>
    <w:rsid w:val="009670FB"/>
    <w:rsid w:val="009676BE"/>
    <w:rsid w:val="00967F24"/>
    <w:rsid w:val="0097021D"/>
    <w:rsid w:val="00970950"/>
    <w:rsid w:val="00970D49"/>
    <w:rsid w:val="00971289"/>
    <w:rsid w:val="00972670"/>
    <w:rsid w:val="00972773"/>
    <w:rsid w:val="00972CD6"/>
    <w:rsid w:val="00974244"/>
    <w:rsid w:val="00974390"/>
    <w:rsid w:val="00974438"/>
    <w:rsid w:val="0097452A"/>
    <w:rsid w:val="009749BC"/>
    <w:rsid w:val="00974AF5"/>
    <w:rsid w:val="00974D26"/>
    <w:rsid w:val="00975877"/>
    <w:rsid w:val="00975AA4"/>
    <w:rsid w:val="00977225"/>
    <w:rsid w:val="00977409"/>
    <w:rsid w:val="0097776E"/>
    <w:rsid w:val="00977A84"/>
    <w:rsid w:val="00980547"/>
    <w:rsid w:val="00980602"/>
    <w:rsid w:val="00980F8A"/>
    <w:rsid w:val="009810D2"/>
    <w:rsid w:val="009810F5"/>
    <w:rsid w:val="009813C8"/>
    <w:rsid w:val="00981FF9"/>
    <w:rsid w:val="00982462"/>
    <w:rsid w:val="00982832"/>
    <w:rsid w:val="00982FA1"/>
    <w:rsid w:val="0098331B"/>
    <w:rsid w:val="009834AC"/>
    <w:rsid w:val="00983570"/>
    <w:rsid w:val="00983588"/>
    <w:rsid w:val="009835D0"/>
    <w:rsid w:val="009836D3"/>
    <w:rsid w:val="009837A3"/>
    <w:rsid w:val="0098395B"/>
    <w:rsid w:val="00983CDB"/>
    <w:rsid w:val="00983F05"/>
    <w:rsid w:val="00984185"/>
    <w:rsid w:val="0098425D"/>
    <w:rsid w:val="00984593"/>
    <w:rsid w:val="009845F3"/>
    <w:rsid w:val="0098473E"/>
    <w:rsid w:val="009847CE"/>
    <w:rsid w:val="00985002"/>
    <w:rsid w:val="00985169"/>
    <w:rsid w:val="009851B6"/>
    <w:rsid w:val="00985349"/>
    <w:rsid w:val="00985996"/>
    <w:rsid w:val="00986869"/>
    <w:rsid w:val="00986FF8"/>
    <w:rsid w:val="00987515"/>
    <w:rsid w:val="009877C1"/>
    <w:rsid w:val="00987C05"/>
    <w:rsid w:val="00990772"/>
    <w:rsid w:val="00990819"/>
    <w:rsid w:val="00990E8B"/>
    <w:rsid w:val="00990FB8"/>
    <w:rsid w:val="0099146B"/>
    <w:rsid w:val="009919A2"/>
    <w:rsid w:val="00991CCC"/>
    <w:rsid w:val="00991FFB"/>
    <w:rsid w:val="00992652"/>
    <w:rsid w:val="00992767"/>
    <w:rsid w:val="00993013"/>
    <w:rsid w:val="009932E8"/>
    <w:rsid w:val="00993319"/>
    <w:rsid w:val="009933FF"/>
    <w:rsid w:val="00993719"/>
    <w:rsid w:val="009938E7"/>
    <w:rsid w:val="00993BBC"/>
    <w:rsid w:val="00993C6A"/>
    <w:rsid w:val="00993CEB"/>
    <w:rsid w:val="009949FC"/>
    <w:rsid w:val="00994A31"/>
    <w:rsid w:val="00994E24"/>
    <w:rsid w:val="00995186"/>
    <w:rsid w:val="009951F2"/>
    <w:rsid w:val="00995305"/>
    <w:rsid w:val="0099700D"/>
    <w:rsid w:val="009A0571"/>
    <w:rsid w:val="009A0A96"/>
    <w:rsid w:val="009A0D6B"/>
    <w:rsid w:val="009A1385"/>
    <w:rsid w:val="009A14F7"/>
    <w:rsid w:val="009A1A81"/>
    <w:rsid w:val="009A1FA8"/>
    <w:rsid w:val="009A217C"/>
    <w:rsid w:val="009A2DB5"/>
    <w:rsid w:val="009A2E17"/>
    <w:rsid w:val="009A2EFB"/>
    <w:rsid w:val="009A2F6F"/>
    <w:rsid w:val="009A312D"/>
    <w:rsid w:val="009A3134"/>
    <w:rsid w:val="009A3468"/>
    <w:rsid w:val="009A36CF"/>
    <w:rsid w:val="009A375B"/>
    <w:rsid w:val="009A3798"/>
    <w:rsid w:val="009A3DD0"/>
    <w:rsid w:val="009A3FF9"/>
    <w:rsid w:val="009A431A"/>
    <w:rsid w:val="009A4753"/>
    <w:rsid w:val="009A4EC0"/>
    <w:rsid w:val="009A5432"/>
    <w:rsid w:val="009A55F7"/>
    <w:rsid w:val="009A5AD1"/>
    <w:rsid w:val="009A5C43"/>
    <w:rsid w:val="009A5CB7"/>
    <w:rsid w:val="009A5ED8"/>
    <w:rsid w:val="009A607E"/>
    <w:rsid w:val="009A6949"/>
    <w:rsid w:val="009A7C07"/>
    <w:rsid w:val="009A7C75"/>
    <w:rsid w:val="009A7CAC"/>
    <w:rsid w:val="009B01DA"/>
    <w:rsid w:val="009B081E"/>
    <w:rsid w:val="009B08F4"/>
    <w:rsid w:val="009B14D3"/>
    <w:rsid w:val="009B172F"/>
    <w:rsid w:val="009B1CB3"/>
    <w:rsid w:val="009B234C"/>
    <w:rsid w:val="009B25A7"/>
    <w:rsid w:val="009B304B"/>
    <w:rsid w:val="009B30C2"/>
    <w:rsid w:val="009B3811"/>
    <w:rsid w:val="009B3D9D"/>
    <w:rsid w:val="009B3EF8"/>
    <w:rsid w:val="009B41DF"/>
    <w:rsid w:val="009B4917"/>
    <w:rsid w:val="009B4C0F"/>
    <w:rsid w:val="009B4E7C"/>
    <w:rsid w:val="009B5255"/>
    <w:rsid w:val="009B5444"/>
    <w:rsid w:val="009B5630"/>
    <w:rsid w:val="009B5EB4"/>
    <w:rsid w:val="009B6A5A"/>
    <w:rsid w:val="009B6B5E"/>
    <w:rsid w:val="009B6D45"/>
    <w:rsid w:val="009B6E32"/>
    <w:rsid w:val="009B6F86"/>
    <w:rsid w:val="009B7582"/>
    <w:rsid w:val="009B7954"/>
    <w:rsid w:val="009B7B06"/>
    <w:rsid w:val="009B7D32"/>
    <w:rsid w:val="009C012E"/>
    <w:rsid w:val="009C0207"/>
    <w:rsid w:val="009C02C5"/>
    <w:rsid w:val="009C08F5"/>
    <w:rsid w:val="009C0BA6"/>
    <w:rsid w:val="009C13C1"/>
    <w:rsid w:val="009C13F3"/>
    <w:rsid w:val="009C1AF6"/>
    <w:rsid w:val="009C1EAC"/>
    <w:rsid w:val="009C274E"/>
    <w:rsid w:val="009C2FBE"/>
    <w:rsid w:val="009C31D6"/>
    <w:rsid w:val="009C32C4"/>
    <w:rsid w:val="009C3867"/>
    <w:rsid w:val="009C3A63"/>
    <w:rsid w:val="009C3D01"/>
    <w:rsid w:val="009C3F33"/>
    <w:rsid w:val="009C41E6"/>
    <w:rsid w:val="009C44B3"/>
    <w:rsid w:val="009C452E"/>
    <w:rsid w:val="009C47E5"/>
    <w:rsid w:val="009C4FA3"/>
    <w:rsid w:val="009C5D5C"/>
    <w:rsid w:val="009C5F36"/>
    <w:rsid w:val="009C60E4"/>
    <w:rsid w:val="009C612C"/>
    <w:rsid w:val="009C6917"/>
    <w:rsid w:val="009C7E78"/>
    <w:rsid w:val="009C7F41"/>
    <w:rsid w:val="009D0505"/>
    <w:rsid w:val="009D0564"/>
    <w:rsid w:val="009D08F7"/>
    <w:rsid w:val="009D1353"/>
    <w:rsid w:val="009D1EE9"/>
    <w:rsid w:val="009D21C1"/>
    <w:rsid w:val="009D23A7"/>
    <w:rsid w:val="009D2837"/>
    <w:rsid w:val="009D2C2C"/>
    <w:rsid w:val="009D3289"/>
    <w:rsid w:val="009D340E"/>
    <w:rsid w:val="009D34E3"/>
    <w:rsid w:val="009D3970"/>
    <w:rsid w:val="009D3B8C"/>
    <w:rsid w:val="009D3D28"/>
    <w:rsid w:val="009D4B19"/>
    <w:rsid w:val="009D4BBA"/>
    <w:rsid w:val="009D4F39"/>
    <w:rsid w:val="009D4F48"/>
    <w:rsid w:val="009D5620"/>
    <w:rsid w:val="009D5702"/>
    <w:rsid w:val="009D6193"/>
    <w:rsid w:val="009D6322"/>
    <w:rsid w:val="009D6598"/>
    <w:rsid w:val="009D67ED"/>
    <w:rsid w:val="009D67FA"/>
    <w:rsid w:val="009D697B"/>
    <w:rsid w:val="009D7000"/>
    <w:rsid w:val="009D71E5"/>
    <w:rsid w:val="009D782F"/>
    <w:rsid w:val="009E05C3"/>
    <w:rsid w:val="009E05DE"/>
    <w:rsid w:val="009E11DE"/>
    <w:rsid w:val="009E1CC9"/>
    <w:rsid w:val="009E25BC"/>
    <w:rsid w:val="009E2FDC"/>
    <w:rsid w:val="009E301B"/>
    <w:rsid w:val="009E354F"/>
    <w:rsid w:val="009E3607"/>
    <w:rsid w:val="009E360B"/>
    <w:rsid w:val="009E37A8"/>
    <w:rsid w:val="009E3A4D"/>
    <w:rsid w:val="009E3A98"/>
    <w:rsid w:val="009E3F02"/>
    <w:rsid w:val="009E406A"/>
    <w:rsid w:val="009E4844"/>
    <w:rsid w:val="009E4A10"/>
    <w:rsid w:val="009E516B"/>
    <w:rsid w:val="009E524A"/>
    <w:rsid w:val="009E69B3"/>
    <w:rsid w:val="009E6DAE"/>
    <w:rsid w:val="009E744D"/>
    <w:rsid w:val="009E7631"/>
    <w:rsid w:val="009F01BF"/>
    <w:rsid w:val="009F01C7"/>
    <w:rsid w:val="009F2332"/>
    <w:rsid w:val="009F236B"/>
    <w:rsid w:val="009F245A"/>
    <w:rsid w:val="009F3DC6"/>
    <w:rsid w:val="009F4FF4"/>
    <w:rsid w:val="009F521F"/>
    <w:rsid w:val="009F5B73"/>
    <w:rsid w:val="009F637B"/>
    <w:rsid w:val="009F65F0"/>
    <w:rsid w:val="009F6B20"/>
    <w:rsid w:val="009F6F10"/>
    <w:rsid w:val="009F6F48"/>
    <w:rsid w:val="009F6F56"/>
    <w:rsid w:val="009F7729"/>
    <w:rsid w:val="009F7A17"/>
    <w:rsid w:val="00A0089D"/>
    <w:rsid w:val="00A00CF5"/>
    <w:rsid w:val="00A0110A"/>
    <w:rsid w:val="00A01171"/>
    <w:rsid w:val="00A01333"/>
    <w:rsid w:val="00A01BA6"/>
    <w:rsid w:val="00A01C45"/>
    <w:rsid w:val="00A01D55"/>
    <w:rsid w:val="00A022C2"/>
    <w:rsid w:val="00A02521"/>
    <w:rsid w:val="00A03207"/>
    <w:rsid w:val="00A032C6"/>
    <w:rsid w:val="00A03B76"/>
    <w:rsid w:val="00A03C70"/>
    <w:rsid w:val="00A0411F"/>
    <w:rsid w:val="00A04A33"/>
    <w:rsid w:val="00A04D14"/>
    <w:rsid w:val="00A04E26"/>
    <w:rsid w:val="00A051CA"/>
    <w:rsid w:val="00A054BB"/>
    <w:rsid w:val="00A05B82"/>
    <w:rsid w:val="00A05C60"/>
    <w:rsid w:val="00A06933"/>
    <w:rsid w:val="00A06F7A"/>
    <w:rsid w:val="00A06FC2"/>
    <w:rsid w:val="00A0738C"/>
    <w:rsid w:val="00A074F7"/>
    <w:rsid w:val="00A0791D"/>
    <w:rsid w:val="00A07995"/>
    <w:rsid w:val="00A104E6"/>
    <w:rsid w:val="00A107A6"/>
    <w:rsid w:val="00A10AAE"/>
    <w:rsid w:val="00A10B79"/>
    <w:rsid w:val="00A10B8B"/>
    <w:rsid w:val="00A10F0E"/>
    <w:rsid w:val="00A11177"/>
    <w:rsid w:val="00A111B3"/>
    <w:rsid w:val="00A11436"/>
    <w:rsid w:val="00A119E1"/>
    <w:rsid w:val="00A1268A"/>
    <w:rsid w:val="00A126E2"/>
    <w:rsid w:val="00A13FCB"/>
    <w:rsid w:val="00A140C6"/>
    <w:rsid w:val="00A141CB"/>
    <w:rsid w:val="00A144D7"/>
    <w:rsid w:val="00A144FB"/>
    <w:rsid w:val="00A14792"/>
    <w:rsid w:val="00A153E7"/>
    <w:rsid w:val="00A155F9"/>
    <w:rsid w:val="00A15CBE"/>
    <w:rsid w:val="00A15E4C"/>
    <w:rsid w:val="00A16122"/>
    <w:rsid w:val="00A16838"/>
    <w:rsid w:val="00A16A58"/>
    <w:rsid w:val="00A16F6B"/>
    <w:rsid w:val="00A1703F"/>
    <w:rsid w:val="00A175FE"/>
    <w:rsid w:val="00A17724"/>
    <w:rsid w:val="00A205D1"/>
    <w:rsid w:val="00A207A4"/>
    <w:rsid w:val="00A20B4A"/>
    <w:rsid w:val="00A20F88"/>
    <w:rsid w:val="00A215AB"/>
    <w:rsid w:val="00A217A2"/>
    <w:rsid w:val="00A21B4E"/>
    <w:rsid w:val="00A21CA2"/>
    <w:rsid w:val="00A21E0C"/>
    <w:rsid w:val="00A21E8C"/>
    <w:rsid w:val="00A21F23"/>
    <w:rsid w:val="00A223CF"/>
    <w:rsid w:val="00A2251D"/>
    <w:rsid w:val="00A2254B"/>
    <w:rsid w:val="00A22B6A"/>
    <w:rsid w:val="00A22D95"/>
    <w:rsid w:val="00A2315B"/>
    <w:rsid w:val="00A23A1D"/>
    <w:rsid w:val="00A23BA3"/>
    <w:rsid w:val="00A23E7C"/>
    <w:rsid w:val="00A246C7"/>
    <w:rsid w:val="00A246D4"/>
    <w:rsid w:val="00A25194"/>
    <w:rsid w:val="00A26608"/>
    <w:rsid w:val="00A26EE6"/>
    <w:rsid w:val="00A270CA"/>
    <w:rsid w:val="00A30265"/>
    <w:rsid w:val="00A304EC"/>
    <w:rsid w:val="00A30813"/>
    <w:rsid w:val="00A30BDF"/>
    <w:rsid w:val="00A311DD"/>
    <w:rsid w:val="00A312D1"/>
    <w:rsid w:val="00A31416"/>
    <w:rsid w:val="00A314AD"/>
    <w:rsid w:val="00A31619"/>
    <w:rsid w:val="00A31C60"/>
    <w:rsid w:val="00A31F3F"/>
    <w:rsid w:val="00A3243D"/>
    <w:rsid w:val="00A3252D"/>
    <w:rsid w:val="00A32F67"/>
    <w:rsid w:val="00A33820"/>
    <w:rsid w:val="00A3523C"/>
    <w:rsid w:val="00A35A39"/>
    <w:rsid w:val="00A35B09"/>
    <w:rsid w:val="00A36009"/>
    <w:rsid w:val="00A362E5"/>
    <w:rsid w:val="00A362EB"/>
    <w:rsid w:val="00A364A1"/>
    <w:rsid w:val="00A36690"/>
    <w:rsid w:val="00A36A55"/>
    <w:rsid w:val="00A36E5E"/>
    <w:rsid w:val="00A375F0"/>
    <w:rsid w:val="00A375FC"/>
    <w:rsid w:val="00A376DE"/>
    <w:rsid w:val="00A37F1C"/>
    <w:rsid w:val="00A400EE"/>
    <w:rsid w:val="00A40364"/>
    <w:rsid w:val="00A407AC"/>
    <w:rsid w:val="00A40ECF"/>
    <w:rsid w:val="00A40FE0"/>
    <w:rsid w:val="00A41360"/>
    <w:rsid w:val="00A4139A"/>
    <w:rsid w:val="00A41557"/>
    <w:rsid w:val="00A4251B"/>
    <w:rsid w:val="00A4276E"/>
    <w:rsid w:val="00A427ED"/>
    <w:rsid w:val="00A43782"/>
    <w:rsid w:val="00A442A8"/>
    <w:rsid w:val="00A449A1"/>
    <w:rsid w:val="00A45116"/>
    <w:rsid w:val="00A45FE2"/>
    <w:rsid w:val="00A46127"/>
    <w:rsid w:val="00A46304"/>
    <w:rsid w:val="00A46696"/>
    <w:rsid w:val="00A46BA3"/>
    <w:rsid w:val="00A46DA4"/>
    <w:rsid w:val="00A46DBE"/>
    <w:rsid w:val="00A473D5"/>
    <w:rsid w:val="00A4770C"/>
    <w:rsid w:val="00A47A4F"/>
    <w:rsid w:val="00A504C3"/>
    <w:rsid w:val="00A5059A"/>
    <w:rsid w:val="00A5080F"/>
    <w:rsid w:val="00A50829"/>
    <w:rsid w:val="00A5088E"/>
    <w:rsid w:val="00A5091B"/>
    <w:rsid w:val="00A50FAC"/>
    <w:rsid w:val="00A513E1"/>
    <w:rsid w:val="00A5155E"/>
    <w:rsid w:val="00A51BBF"/>
    <w:rsid w:val="00A51BC1"/>
    <w:rsid w:val="00A520AC"/>
    <w:rsid w:val="00A52690"/>
    <w:rsid w:val="00A52882"/>
    <w:rsid w:val="00A529A5"/>
    <w:rsid w:val="00A53414"/>
    <w:rsid w:val="00A5355C"/>
    <w:rsid w:val="00A53848"/>
    <w:rsid w:val="00A53CD2"/>
    <w:rsid w:val="00A53D57"/>
    <w:rsid w:val="00A541C8"/>
    <w:rsid w:val="00A5426D"/>
    <w:rsid w:val="00A5477D"/>
    <w:rsid w:val="00A54881"/>
    <w:rsid w:val="00A54CA3"/>
    <w:rsid w:val="00A55763"/>
    <w:rsid w:val="00A5579B"/>
    <w:rsid w:val="00A558A7"/>
    <w:rsid w:val="00A55B00"/>
    <w:rsid w:val="00A56009"/>
    <w:rsid w:val="00A562D1"/>
    <w:rsid w:val="00A56354"/>
    <w:rsid w:val="00A563CB"/>
    <w:rsid w:val="00A56B7F"/>
    <w:rsid w:val="00A57558"/>
    <w:rsid w:val="00A57610"/>
    <w:rsid w:val="00A57731"/>
    <w:rsid w:val="00A57B12"/>
    <w:rsid w:val="00A57C8C"/>
    <w:rsid w:val="00A60435"/>
    <w:rsid w:val="00A609B6"/>
    <w:rsid w:val="00A60A0C"/>
    <w:rsid w:val="00A60B44"/>
    <w:rsid w:val="00A61841"/>
    <w:rsid w:val="00A621A9"/>
    <w:rsid w:val="00A6265F"/>
    <w:rsid w:val="00A626D4"/>
    <w:rsid w:val="00A62E90"/>
    <w:rsid w:val="00A63677"/>
    <w:rsid w:val="00A63879"/>
    <w:rsid w:val="00A63D6C"/>
    <w:rsid w:val="00A64234"/>
    <w:rsid w:val="00A64382"/>
    <w:rsid w:val="00A647EA"/>
    <w:rsid w:val="00A65184"/>
    <w:rsid w:val="00A653A8"/>
    <w:rsid w:val="00A6572B"/>
    <w:rsid w:val="00A65C54"/>
    <w:rsid w:val="00A66137"/>
    <w:rsid w:val="00A66337"/>
    <w:rsid w:val="00A67544"/>
    <w:rsid w:val="00A67571"/>
    <w:rsid w:val="00A678F5"/>
    <w:rsid w:val="00A67DB6"/>
    <w:rsid w:val="00A7073A"/>
    <w:rsid w:val="00A70A67"/>
    <w:rsid w:val="00A70FED"/>
    <w:rsid w:val="00A710E2"/>
    <w:rsid w:val="00A71169"/>
    <w:rsid w:val="00A71569"/>
    <w:rsid w:val="00A715E6"/>
    <w:rsid w:val="00A718C4"/>
    <w:rsid w:val="00A71D80"/>
    <w:rsid w:val="00A723F2"/>
    <w:rsid w:val="00A726B4"/>
    <w:rsid w:val="00A72D0F"/>
    <w:rsid w:val="00A739BC"/>
    <w:rsid w:val="00A73A2C"/>
    <w:rsid w:val="00A73B41"/>
    <w:rsid w:val="00A73BCC"/>
    <w:rsid w:val="00A73F31"/>
    <w:rsid w:val="00A746AC"/>
    <w:rsid w:val="00A75636"/>
    <w:rsid w:val="00A75C3C"/>
    <w:rsid w:val="00A75F6C"/>
    <w:rsid w:val="00A761BE"/>
    <w:rsid w:val="00A76363"/>
    <w:rsid w:val="00A7669D"/>
    <w:rsid w:val="00A76EFB"/>
    <w:rsid w:val="00A77452"/>
    <w:rsid w:val="00A77460"/>
    <w:rsid w:val="00A779FB"/>
    <w:rsid w:val="00A77A2F"/>
    <w:rsid w:val="00A800E5"/>
    <w:rsid w:val="00A806F8"/>
    <w:rsid w:val="00A80C20"/>
    <w:rsid w:val="00A80EB2"/>
    <w:rsid w:val="00A813E3"/>
    <w:rsid w:val="00A8170F"/>
    <w:rsid w:val="00A81819"/>
    <w:rsid w:val="00A819B3"/>
    <w:rsid w:val="00A81B78"/>
    <w:rsid w:val="00A821FB"/>
    <w:rsid w:val="00A82294"/>
    <w:rsid w:val="00A8308F"/>
    <w:rsid w:val="00A831E2"/>
    <w:rsid w:val="00A83450"/>
    <w:rsid w:val="00A8461A"/>
    <w:rsid w:val="00A848E1"/>
    <w:rsid w:val="00A84DF6"/>
    <w:rsid w:val="00A85CA4"/>
    <w:rsid w:val="00A8614A"/>
    <w:rsid w:val="00A866CB"/>
    <w:rsid w:val="00A86FBF"/>
    <w:rsid w:val="00A87AA0"/>
    <w:rsid w:val="00A87AB9"/>
    <w:rsid w:val="00A9044E"/>
    <w:rsid w:val="00A905CD"/>
    <w:rsid w:val="00A90F29"/>
    <w:rsid w:val="00A91556"/>
    <w:rsid w:val="00A91E56"/>
    <w:rsid w:val="00A91FF9"/>
    <w:rsid w:val="00A92C5A"/>
    <w:rsid w:val="00A92E05"/>
    <w:rsid w:val="00A93583"/>
    <w:rsid w:val="00A946FA"/>
    <w:rsid w:val="00A94890"/>
    <w:rsid w:val="00A94C16"/>
    <w:rsid w:val="00A94CAF"/>
    <w:rsid w:val="00A951E3"/>
    <w:rsid w:val="00A95950"/>
    <w:rsid w:val="00A95B6F"/>
    <w:rsid w:val="00A95BF0"/>
    <w:rsid w:val="00A95C76"/>
    <w:rsid w:val="00A95EF3"/>
    <w:rsid w:val="00A971E0"/>
    <w:rsid w:val="00A972AE"/>
    <w:rsid w:val="00A975EC"/>
    <w:rsid w:val="00A97651"/>
    <w:rsid w:val="00AA04E8"/>
    <w:rsid w:val="00AA0B52"/>
    <w:rsid w:val="00AA0FD8"/>
    <w:rsid w:val="00AA10F9"/>
    <w:rsid w:val="00AA12E5"/>
    <w:rsid w:val="00AA153C"/>
    <w:rsid w:val="00AA1C13"/>
    <w:rsid w:val="00AA1CF3"/>
    <w:rsid w:val="00AA1F33"/>
    <w:rsid w:val="00AA27BA"/>
    <w:rsid w:val="00AA2979"/>
    <w:rsid w:val="00AA304B"/>
    <w:rsid w:val="00AA376E"/>
    <w:rsid w:val="00AA4288"/>
    <w:rsid w:val="00AA4888"/>
    <w:rsid w:val="00AA5B12"/>
    <w:rsid w:val="00AA5C85"/>
    <w:rsid w:val="00AA5E99"/>
    <w:rsid w:val="00AA6117"/>
    <w:rsid w:val="00AA6770"/>
    <w:rsid w:val="00AA6AF3"/>
    <w:rsid w:val="00AA6C60"/>
    <w:rsid w:val="00AA6DAE"/>
    <w:rsid w:val="00AA70A5"/>
    <w:rsid w:val="00AA76E9"/>
    <w:rsid w:val="00AA78D9"/>
    <w:rsid w:val="00AA7EA1"/>
    <w:rsid w:val="00AA7FE5"/>
    <w:rsid w:val="00AA7FEF"/>
    <w:rsid w:val="00AB095D"/>
    <w:rsid w:val="00AB0D85"/>
    <w:rsid w:val="00AB17F1"/>
    <w:rsid w:val="00AB19D1"/>
    <w:rsid w:val="00AB1E55"/>
    <w:rsid w:val="00AB2425"/>
    <w:rsid w:val="00AB2503"/>
    <w:rsid w:val="00AB25A7"/>
    <w:rsid w:val="00AB2CAC"/>
    <w:rsid w:val="00AB31BE"/>
    <w:rsid w:val="00AB42B5"/>
    <w:rsid w:val="00AB4E09"/>
    <w:rsid w:val="00AB4EF1"/>
    <w:rsid w:val="00AB5365"/>
    <w:rsid w:val="00AB5529"/>
    <w:rsid w:val="00AB5838"/>
    <w:rsid w:val="00AB5845"/>
    <w:rsid w:val="00AB5E4E"/>
    <w:rsid w:val="00AB67D9"/>
    <w:rsid w:val="00AB6FC6"/>
    <w:rsid w:val="00AB7E31"/>
    <w:rsid w:val="00AC1438"/>
    <w:rsid w:val="00AC147F"/>
    <w:rsid w:val="00AC1EFB"/>
    <w:rsid w:val="00AC26CA"/>
    <w:rsid w:val="00AC28FE"/>
    <w:rsid w:val="00AC2ADE"/>
    <w:rsid w:val="00AC3299"/>
    <w:rsid w:val="00AC32EC"/>
    <w:rsid w:val="00AC3987"/>
    <w:rsid w:val="00AC477E"/>
    <w:rsid w:val="00AC4E2E"/>
    <w:rsid w:val="00AC530D"/>
    <w:rsid w:val="00AC5771"/>
    <w:rsid w:val="00AC5799"/>
    <w:rsid w:val="00AC5816"/>
    <w:rsid w:val="00AC64B1"/>
    <w:rsid w:val="00AC6E83"/>
    <w:rsid w:val="00AC7423"/>
    <w:rsid w:val="00AC74E3"/>
    <w:rsid w:val="00AD02C8"/>
    <w:rsid w:val="00AD0662"/>
    <w:rsid w:val="00AD0E2E"/>
    <w:rsid w:val="00AD1EBA"/>
    <w:rsid w:val="00AD2CB0"/>
    <w:rsid w:val="00AD3D47"/>
    <w:rsid w:val="00AD3E07"/>
    <w:rsid w:val="00AD4660"/>
    <w:rsid w:val="00AD4834"/>
    <w:rsid w:val="00AD4CA2"/>
    <w:rsid w:val="00AD5B49"/>
    <w:rsid w:val="00AD665E"/>
    <w:rsid w:val="00AD6A1C"/>
    <w:rsid w:val="00AD7118"/>
    <w:rsid w:val="00AD7333"/>
    <w:rsid w:val="00AD795E"/>
    <w:rsid w:val="00AE068A"/>
    <w:rsid w:val="00AE0786"/>
    <w:rsid w:val="00AE093A"/>
    <w:rsid w:val="00AE10EB"/>
    <w:rsid w:val="00AE1C58"/>
    <w:rsid w:val="00AE1EB6"/>
    <w:rsid w:val="00AE1F9D"/>
    <w:rsid w:val="00AE292B"/>
    <w:rsid w:val="00AE341F"/>
    <w:rsid w:val="00AE3945"/>
    <w:rsid w:val="00AE3DBD"/>
    <w:rsid w:val="00AE3EA8"/>
    <w:rsid w:val="00AE3EA9"/>
    <w:rsid w:val="00AE4B41"/>
    <w:rsid w:val="00AE4B9E"/>
    <w:rsid w:val="00AE4D0E"/>
    <w:rsid w:val="00AE4D98"/>
    <w:rsid w:val="00AE52A3"/>
    <w:rsid w:val="00AE5490"/>
    <w:rsid w:val="00AE58EE"/>
    <w:rsid w:val="00AE5B2E"/>
    <w:rsid w:val="00AE64ED"/>
    <w:rsid w:val="00AE6CC5"/>
    <w:rsid w:val="00AE6D93"/>
    <w:rsid w:val="00AE6F87"/>
    <w:rsid w:val="00AE7189"/>
    <w:rsid w:val="00AE7460"/>
    <w:rsid w:val="00AE7756"/>
    <w:rsid w:val="00AE7CDA"/>
    <w:rsid w:val="00AF0003"/>
    <w:rsid w:val="00AF0BC5"/>
    <w:rsid w:val="00AF0DD6"/>
    <w:rsid w:val="00AF0F13"/>
    <w:rsid w:val="00AF0F5A"/>
    <w:rsid w:val="00AF125F"/>
    <w:rsid w:val="00AF1817"/>
    <w:rsid w:val="00AF1A6E"/>
    <w:rsid w:val="00AF2090"/>
    <w:rsid w:val="00AF2510"/>
    <w:rsid w:val="00AF25F9"/>
    <w:rsid w:val="00AF316F"/>
    <w:rsid w:val="00AF3619"/>
    <w:rsid w:val="00AF4140"/>
    <w:rsid w:val="00AF4659"/>
    <w:rsid w:val="00AF468C"/>
    <w:rsid w:val="00AF4875"/>
    <w:rsid w:val="00AF48DE"/>
    <w:rsid w:val="00AF50C2"/>
    <w:rsid w:val="00AF5825"/>
    <w:rsid w:val="00AF5D33"/>
    <w:rsid w:val="00AF5D88"/>
    <w:rsid w:val="00AF5FBC"/>
    <w:rsid w:val="00AF6144"/>
    <w:rsid w:val="00AF62B3"/>
    <w:rsid w:val="00AF64D2"/>
    <w:rsid w:val="00AF6583"/>
    <w:rsid w:val="00AF6D6F"/>
    <w:rsid w:val="00AF6E4C"/>
    <w:rsid w:val="00AF745E"/>
    <w:rsid w:val="00AF77FD"/>
    <w:rsid w:val="00AF7885"/>
    <w:rsid w:val="00AF7BC6"/>
    <w:rsid w:val="00B00A8C"/>
    <w:rsid w:val="00B00BAE"/>
    <w:rsid w:val="00B00E97"/>
    <w:rsid w:val="00B00F56"/>
    <w:rsid w:val="00B011E9"/>
    <w:rsid w:val="00B01489"/>
    <w:rsid w:val="00B01816"/>
    <w:rsid w:val="00B01BCB"/>
    <w:rsid w:val="00B01EBE"/>
    <w:rsid w:val="00B01EE0"/>
    <w:rsid w:val="00B024C7"/>
    <w:rsid w:val="00B028D4"/>
    <w:rsid w:val="00B02D27"/>
    <w:rsid w:val="00B041D1"/>
    <w:rsid w:val="00B042CC"/>
    <w:rsid w:val="00B04567"/>
    <w:rsid w:val="00B047E1"/>
    <w:rsid w:val="00B0498B"/>
    <w:rsid w:val="00B05209"/>
    <w:rsid w:val="00B0575B"/>
    <w:rsid w:val="00B0586D"/>
    <w:rsid w:val="00B05A71"/>
    <w:rsid w:val="00B0600A"/>
    <w:rsid w:val="00B061F3"/>
    <w:rsid w:val="00B066DC"/>
    <w:rsid w:val="00B0733A"/>
    <w:rsid w:val="00B10654"/>
    <w:rsid w:val="00B106B7"/>
    <w:rsid w:val="00B10B4A"/>
    <w:rsid w:val="00B10E18"/>
    <w:rsid w:val="00B10FA8"/>
    <w:rsid w:val="00B11DC4"/>
    <w:rsid w:val="00B12F9D"/>
    <w:rsid w:val="00B1305B"/>
    <w:rsid w:val="00B13A86"/>
    <w:rsid w:val="00B14364"/>
    <w:rsid w:val="00B147F2"/>
    <w:rsid w:val="00B149A5"/>
    <w:rsid w:val="00B15FE5"/>
    <w:rsid w:val="00B1678A"/>
    <w:rsid w:val="00B16DF9"/>
    <w:rsid w:val="00B16EEA"/>
    <w:rsid w:val="00B171DF"/>
    <w:rsid w:val="00B17464"/>
    <w:rsid w:val="00B174EB"/>
    <w:rsid w:val="00B176EE"/>
    <w:rsid w:val="00B17A09"/>
    <w:rsid w:val="00B20286"/>
    <w:rsid w:val="00B2048F"/>
    <w:rsid w:val="00B214B2"/>
    <w:rsid w:val="00B21B4B"/>
    <w:rsid w:val="00B22146"/>
    <w:rsid w:val="00B22809"/>
    <w:rsid w:val="00B2292B"/>
    <w:rsid w:val="00B22B50"/>
    <w:rsid w:val="00B22DAE"/>
    <w:rsid w:val="00B23089"/>
    <w:rsid w:val="00B2443D"/>
    <w:rsid w:val="00B248C9"/>
    <w:rsid w:val="00B249E5"/>
    <w:rsid w:val="00B24BA1"/>
    <w:rsid w:val="00B24FBC"/>
    <w:rsid w:val="00B254BA"/>
    <w:rsid w:val="00B254F4"/>
    <w:rsid w:val="00B25E29"/>
    <w:rsid w:val="00B30340"/>
    <w:rsid w:val="00B3036B"/>
    <w:rsid w:val="00B30B30"/>
    <w:rsid w:val="00B3117B"/>
    <w:rsid w:val="00B312AD"/>
    <w:rsid w:val="00B31453"/>
    <w:rsid w:val="00B31599"/>
    <w:rsid w:val="00B32401"/>
    <w:rsid w:val="00B3265E"/>
    <w:rsid w:val="00B329BB"/>
    <w:rsid w:val="00B32F59"/>
    <w:rsid w:val="00B332D9"/>
    <w:rsid w:val="00B345CD"/>
    <w:rsid w:val="00B3486C"/>
    <w:rsid w:val="00B3497B"/>
    <w:rsid w:val="00B349B2"/>
    <w:rsid w:val="00B34CF8"/>
    <w:rsid w:val="00B353AC"/>
    <w:rsid w:val="00B35972"/>
    <w:rsid w:val="00B35D8D"/>
    <w:rsid w:val="00B371AF"/>
    <w:rsid w:val="00B372C6"/>
    <w:rsid w:val="00B37CFE"/>
    <w:rsid w:val="00B4081F"/>
    <w:rsid w:val="00B4139B"/>
    <w:rsid w:val="00B4152C"/>
    <w:rsid w:val="00B418AC"/>
    <w:rsid w:val="00B41E8C"/>
    <w:rsid w:val="00B429B5"/>
    <w:rsid w:val="00B42B75"/>
    <w:rsid w:val="00B42CFC"/>
    <w:rsid w:val="00B435DB"/>
    <w:rsid w:val="00B43B4F"/>
    <w:rsid w:val="00B43BF5"/>
    <w:rsid w:val="00B43F8D"/>
    <w:rsid w:val="00B4486C"/>
    <w:rsid w:val="00B44FF3"/>
    <w:rsid w:val="00B45207"/>
    <w:rsid w:val="00B4528C"/>
    <w:rsid w:val="00B45523"/>
    <w:rsid w:val="00B4560A"/>
    <w:rsid w:val="00B45809"/>
    <w:rsid w:val="00B45909"/>
    <w:rsid w:val="00B45AD7"/>
    <w:rsid w:val="00B45D17"/>
    <w:rsid w:val="00B4630F"/>
    <w:rsid w:val="00B463F8"/>
    <w:rsid w:val="00B46849"/>
    <w:rsid w:val="00B4687B"/>
    <w:rsid w:val="00B46B61"/>
    <w:rsid w:val="00B47307"/>
    <w:rsid w:val="00B47A9D"/>
    <w:rsid w:val="00B47C1E"/>
    <w:rsid w:val="00B5031F"/>
    <w:rsid w:val="00B50419"/>
    <w:rsid w:val="00B50E3F"/>
    <w:rsid w:val="00B51943"/>
    <w:rsid w:val="00B52927"/>
    <w:rsid w:val="00B529DC"/>
    <w:rsid w:val="00B53024"/>
    <w:rsid w:val="00B539FD"/>
    <w:rsid w:val="00B541AA"/>
    <w:rsid w:val="00B543D1"/>
    <w:rsid w:val="00B547E3"/>
    <w:rsid w:val="00B54840"/>
    <w:rsid w:val="00B54FD9"/>
    <w:rsid w:val="00B5524A"/>
    <w:rsid w:val="00B5572F"/>
    <w:rsid w:val="00B559F8"/>
    <w:rsid w:val="00B56370"/>
    <w:rsid w:val="00B56512"/>
    <w:rsid w:val="00B57590"/>
    <w:rsid w:val="00B604DD"/>
    <w:rsid w:val="00B60809"/>
    <w:rsid w:val="00B61235"/>
    <w:rsid w:val="00B628D7"/>
    <w:rsid w:val="00B629E8"/>
    <w:rsid w:val="00B62C40"/>
    <w:rsid w:val="00B63A35"/>
    <w:rsid w:val="00B64917"/>
    <w:rsid w:val="00B64959"/>
    <w:rsid w:val="00B64A07"/>
    <w:rsid w:val="00B65120"/>
    <w:rsid w:val="00B6531B"/>
    <w:rsid w:val="00B657F4"/>
    <w:rsid w:val="00B66396"/>
    <w:rsid w:val="00B66BA7"/>
    <w:rsid w:val="00B6702D"/>
    <w:rsid w:val="00B67030"/>
    <w:rsid w:val="00B6796F"/>
    <w:rsid w:val="00B679C2"/>
    <w:rsid w:val="00B70594"/>
    <w:rsid w:val="00B70BDB"/>
    <w:rsid w:val="00B70CEE"/>
    <w:rsid w:val="00B70F7D"/>
    <w:rsid w:val="00B7104A"/>
    <w:rsid w:val="00B71BBE"/>
    <w:rsid w:val="00B72014"/>
    <w:rsid w:val="00B72027"/>
    <w:rsid w:val="00B72035"/>
    <w:rsid w:val="00B7231F"/>
    <w:rsid w:val="00B72AE9"/>
    <w:rsid w:val="00B7304E"/>
    <w:rsid w:val="00B7335A"/>
    <w:rsid w:val="00B73415"/>
    <w:rsid w:val="00B7373A"/>
    <w:rsid w:val="00B737A3"/>
    <w:rsid w:val="00B75334"/>
    <w:rsid w:val="00B7579A"/>
    <w:rsid w:val="00B75BEB"/>
    <w:rsid w:val="00B75DB5"/>
    <w:rsid w:val="00B76C5E"/>
    <w:rsid w:val="00B77921"/>
    <w:rsid w:val="00B7796D"/>
    <w:rsid w:val="00B8011C"/>
    <w:rsid w:val="00B81726"/>
    <w:rsid w:val="00B81AE8"/>
    <w:rsid w:val="00B81D65"/>
    <w:rsid w:val="00B82108"/>
    <w:rsid w:val="00B8226A"/>
    <w:rsid w:val="00B82BEC"/>
    <w:rsid w:val="00B82C3B"/>
    <w:rsid w:val="00B82F48"/>
    <w:rsid w:val="00B83589"/>
    <w:rsid w:val="00B84019"/>
    <w:rsid w:val="00B8408D"/>
    <w:rsid w:val="00B8450D"/>
    <w:rsid w:val="00B84C7F"/>
    <w:rsid w:val="00B84DF6"/>
    <w:rsid w:val="00B84FEC"/>
    <w:rsid w:val="00B84FF1"/>
    <w:rsid w:val="00B851E1"/>
    <w:rsid w:val="00B856F5"/>
    <w:rsid w:val="00B858D5"/>
    <w:rsid w:val="00B85BF1"/>
    <w:rsid w:val="00B85FF3"/>
    <w:rsid w:val="00B862B7"/>
    <w:rsid w:val="00B86A7A"/>
    <w:rsid w:val="00B87298"/>
    <w:rsid w:val="00B87393"/>
    <w:rsid w:val="00B901B2"/>
    <w:rsid w:val="00B902B7"/>
    <w:rsid w:val="00B9070F"/>
    <w:rsid w:val="00B917EC"/>
    <w:rsid w:val="00B918C2"/>
    <w:rsid w:val="00B92035"/>
    <w:rsid w:val="00B9229F"/>
    <w:rsid w:val="00B93450"/>
    <w:rsid w:val="00B93B06"/>
    <w:rsid w:val="00B94194"/>
    <w:rsid w:val="00B9423F"/>
    <w:rsid w:val="00B94365"/>
    <w:rsid w:val="00B94A0E"/>
    <w:rsid w:val="00B94B78"/>
    <w:rsid w:val="00B951A3"/>
    <w:rsid w:val="00B959C9"/>
    <w:rsid w:val="00B95BC0"/>
    <w:rsid w:val="00B95CC9"/>
    <w:rsid w:val="00B96565"/>
    <w:rsid w:val="00B9692D"/>
    <w:rsid w:val="00B96EBD"/>
    <w:rsid w:val="00B976D6"/>
    <w:rsid w:val="00B97785"/>
    <w:rsid w:val="00B97C0F"/>
    <w:rsid w:val="00BA02C6"/>
    <w:rsid w:val="00BA034E"/>
    <w:rsid w:val="00BA06FF"/>
    <w:rsid w:val="00BA0DB4"/>
    <w:rsid w:val="00BA0DCE"/>
    <w:rsid w:val="00BA1000"/>
    <w:rsid w:val="00BA130E"/>
    <w:rsid w:val="00BA159D"/>
    <w:rsid w:val="00BA1D3F"/>
    <w:rsid w:val="00BA1D96"/>
    <w:rsid w:val="00BA2363"/>
    <w:rsid w:val="00BA273D"/>
    <w:rsid w:val="00BA2C6A"/>
    <w:rsid w:val="00BA2CC8"/>
    <w:rsid w:val="00BA3329"/>
    <w:rsid w:val="00BA35AD"/>
    <w:rsid w:val="00BA35C8"/>
    <w:rsid w:val="00BA3BE6"/>
    <w:rsid w:val="00BA473E"/>
    <w:rsid w:val="00BA4D6C"/>
    <w:rsid w:val="00BA5269"/>
    <w:rsid w:val="00BA5C4F"/>
    <w:rsid w:val="00BA6963"/>
    <w:rsid w:val="00BA6A5D"/>
    <w:rsid w:val="00BA7077"/>
    <w:rsid w:val="00BA71F2"/>
    <w:rsid w:val="00BA72CC"/>
    <w:rsid w:val="00BA7F8F"/>
    <w:rsid w:val="00BB0E8A"/>
    <w:rsid w:val="00BB130B"/>
    <w:rsid w:val="00BB1712"/>
    <w:rsid w:val="00BB1E68"/>
    <w:rsid w:val="00BB2585"/>
    <w:rsid w:val="00BB2AFD"/>
    <w:rsid w:val="00BB2B7A"/>
    <w:rsid w:val="00BB2F1E"/>
    <w:rsid w:val="00BB33A9"/>
    <w:rsid w:val="00BB3646"/>
    <w:rsid w:val="00BB36CA"/>
    <w:rsid w:val="00BB3A92"/>
    <w:rsid w:val="00BB3B13"/>
    <w:rsid w:val="00BB3B4F"/>
    <w:rsid w:val="00BB419C"/>
    <w:rsid w:val="00BB4BD8"/>
    <w:rsid w:val="00BB4F66"/>
    <w:rsid w:val="00BB5A03"/>
    <w:rsid w:val="00BB60BF"/>
    <w:rsid w:val="00BB6B10"/>
    <w:rsid w:val="00BB6BD6"/>
    <w:rsid w:val="00BB6E87"/>
    <w:rsid w:val="00BB7092"/>
    <w:rsid w:val="00BB70DE"/>
    <w:rsid w:val="00BB712E"/>
    <w:rsid w:val="00BB7543"/>
    <w:rsid w:val="00BB7E8E"/>
    <w:rsid w:val="00BB7F07"/>
    <w:rsid w:val="00BC02EC"/>
    <w:rsid w:val="00BC1086"/>
    <w:rsid w:val="00BC1BFD"/>
    <w:rsid w:val="00BC21B2"/>
    <w:rsid w:val="00BC28AF"/>
    <w:rsid w:val="00BC2A77"/>
    <w:rsid w:val="00BC2AAF"/>
    <w:rsid w:val="00BC2C8E"/>
    <w:rsid w:val="00BC2CDC"/>
    <w:rsid w:val="00BC2EF2"/>
    <w:rsid w:val="00BC36D9"/>
    <w:rsid w:val="00BC3932"/>
    <w:rsid w:val="00BC3F6F"/>
    <w:rsid w:val="00BC43F4"/>
    <w:rsid w:val="00BC55DF"/>
    <w:rsid w:val="00BC57E1"/>
    <w:rsid w:val="00BC5A05"/>
    <w:rsid w:val="00BC5BD5"/>
    <w:rsid w:val="00BC5D94"/>
    <w:rsid w:val="00BC66B1"/>
    <w:rsid w:val="00BC66E6"/>
    <w:rsid w:val="00BC6CF1"/>
    <w:rsid w:val="00BC726D"/>
    <w:rsid w:val="00BC742F"/>
    <w:rsid w:val="00BC7713"/>
    <w:rsid w:val="00BC7771"/>
    <w:rsid w:val="00BC77E4"/>
    <w:rsid w:val="00BC786E"/>
    <w:rsid w:val="00BD0C1A"/>
    <w:rsid w:val="00BD0F65"/>
    <w:rsid w:val="00BD108C"/>
    <w:rsid w:val="00BD182A"/>
    <w:rsid w:val="00BD1DAD"/>
    <w:rsid w:val="00BD2259"/>
    <w:rsid w:val="00BD23F9"/>
    <w:rsid w:val="00BD25B1"/>
    <w:rsid w:val="00BD2605"/>
    <w:rsid w:val="00BD2B17"/>
    <w:rsid w:val="00BD2E0D"/>
    <w:rsid w:val="00BD317A"/>
    <w:rsid w:val="00BD368A"/>
    <w:rsid w:val="00BD3A18"/>
    <w:rsid w:val="00BD3AD1"/>
    <w:rsid w:val="00BD3E2B"/>
    <w:rsid w:val="00BD3FF9"/>
    <w:rsid w:val="00BD4468"/>
    <w:rsid w:val="00BD47B1"/>
    <w:rsid w:val="00BD5220"/>
    <w:rsid w:val="00BD56B8"/>
    <w:rsid w:val="00BD5B06"/>
    <w:rsid w:val="00BD5D12"/>
    <w:rsid w:val="00BD5DBD"/>
    <w:rsid w:val="00BD6089"/>
    <w:rsid w:val="00BD61F6"/>
    <w:rsid w:val="00BD6C15"/>
    <w:rsid w:val="00BD758F"/>
    <w:rsid w:val="00BD7BAA"/>
    <w:rsid w:val="00BD7C7A"/>
    <w:rsid w:val="00BD7EA7"/>
    <w:rsid w:val="00BE0008"/>
    <w:rsid w:val="00BE032B"/>
    <w:rsid w:val="00BE0513"/>
    <w:rsid w:val="00BE067B"/>
    <w:rsid w:val="00BE0889"/>
    <w:rsid w:val="00BE08F8"/>
    <w:rsid w:val="00BE09E0"/>
    <w:rsid w:val="00BE13D9"/>
    <w:rsid w:val="00BE165C"/>
    <w:rsid w:val="00BE1952"/>
    <w:rsid w:val="00BE1AFC"/>
    <w:rsid w:val="00BE1B90"/>
    <w:rsid w:val="00BE1C5B"/>
    <w:rsid w:val="00BE1FD6"/>
    <w:rsid w:val="00BE2014"/>
    <w:rsid w:val="00BE20B2"/>
    <w:rsid w:val="00BE331A"/>
    <w:rsid w:val="00BE3428"/>
    <w:rsid w:val="00BE345F"/>
    <w:rsid w:val="00BE464A"/>
    <w:rsid w:val="00BE546E"/>
    <w:rsid w:val="00BE58C3"/>
    <w:rsid w:val="00BE60B3"/>
    <w:rsid w:val="00BE64EF"/>
    <w:rsid w:val="00BE66F9"/>
    <w:rsid w:val="00BE6C83"/>
    <w:rsid w:val="00BF05E6"/>
    <w:rsid w:val="00BF0B09"/>
    <w:rsid w:val="00BF1063"/>
    <w:rsid w:val="00BF1331"/>
    <w:rsid w:val="00BF1C8C"/>
    <w:rsid w:val="00BF1D18"/>
    <w:rsid w:val="00BF23BF"/>
    <w:rsid w:val="00BF2933"/>
    <w:rsid w:val="00BF334F"/>
    <w:rsid w:val="00BF35ED"/>
    <w:rsid w:val="00BF443B"/>
    <w:rsid w:val="00BF4724"/>
    <w:rsid w:val="00BF4EFE"/>
    <w:rsid w:val="00BF5482"/>
    <w:rsid w:val="00BF56CC"/>
    <w:rsid w:val="00BF689B"/>
    <w:rsid w:val="00BF710A"/>
    <w:rsid w:val="00BF716C"/>
    <w:rsid w:val="00BF7185"/>
    <w:rsid w:val="00BF7689"/>
    <w:rsid w:val="00BF7C18"/>
    <w:rsid w:val="00C001CC"/>
    <w:rsid w:val="00C0027A"/>
    <w:rsid w:val="00C00837"/>
    <w:rsid w:val="00C009CC"/>
    <w:rsid w:val="00C018EF"/>
    <w:rsid w:val="00C01ECB"/>
    <w:rsid w:val="00C02233"/>
    <w:rsid w:val="00C026C0"/>
    <w:rsid w:val="00C02F71"/>
    <w:rsid w:val="00C030BE"/>
    <w:rsid w:val="00C0371A"/>
    <w:rsid w:val="00C03987"/>
    <w:rsid w:val="00C03F93"/>
    <w:rsid w:val="00C043B0"/>
    <w:rsid w:val="00C046BB"/>
    <w:rsid w:val="00C0473C"/>
    <w:rsid w:val="00C04A7B"/>
    <w:rsid w:val="00C05110"/>
    <w:rsid w:val="00C05569"/>
    <w:rsid w:val="00C05836"/>
    <w:rsid w:val="00C05958"/>
    <w:rsid w:val="00C05D23"/>
    <w:rsid w:val="00C05F0F"/>
    <w:rsid w:val="00C0607E"/>
    <w:rsid w:val="00C062AE"/>
    <w:rsid w:val="00C0631A"/>
    <w:rsid w:val="00C06E34"/>
    <w:rsid w:val="00C0718A"/>
    <w:rsid w:val="00C074D7"/>
    <w:rsid w:val="00C07783"/>
    <w:rsid w:val="00C07C0E"/>
    <w:rsid w:val="00C102C1"/>
    <w:rsid w:val="00C10596"/>
    <w:rsid w:val="00C10700"/>
    <w:rsid w:val="00C113EC"/>
    <w:rsid w:val="00C114BC"/>
    <w:rsid w:val="00C11597"/>
    <w:rsid w:val="00C119E4"/>
    <w:rsid w:val="00C11ED2"/>
    <w:rsid w:val="00C12049"/>
    <w:rsid w:val="00C125D5"/>
    <w:rsid w:val="00C12ED3"/>
    <w:rsid w:val="00C1329C"/>
    <w:rsid w:val="00C139DA"/>
    <w:rsid w:val="00C14363"/>
    <w:rsid w:val="00C146FC"/>
    <w:rsid w:val="00C14FC0"/>
    <w:rsid w:val="00C1579E"/>
    <w:rsid w:val="00C15CC0"/>
    <w:rsid w:val="00C16066"/>
    <w:rsid w:val="00C16704"/>
    <w:rsid w:val="00C16B2C"/>
    <w:rsid w:val="00C16B3B"/>
    <w:rsid w:val="00C17A09"/>
    <w:rsid w:val="00C17CE1"/>
    <w:rsid w:val="00C200DF"/>
    <w:rsid w:val="00C20859"/>
    <w:rsid w:val="00C210F2"/>
    <w:rsid w:val="00C2123D"/>
    <w:rsid w:val="00C2138A"/>
    <w:rsid w:val="00C2161C"/>
    <w:rsid w:val="00C2180C"/>
    <w:rsid w:val="00C21822"/>
    <w:rsid w:val="00C218F2"/>
    <w:rsid w:val="00C2237A"/>
    <w:rsid w:val="00C2247F"/>
    <w:rsid w:val="00C22618"/>
    <w:rsid w:val="00C2280A"/>
    <w:rsid w:val="00C245BF"/>
    <w:rsid w:val="00C24C80"/>
    <w:rsid w:val="00C25BE0"/>
    <w:rsid w:val="00C25CD0"/>
    <w:rsid w:val="00C25FD6"/>
    <w:rsid w:val="00C2605C"/>
    <w:rsid w:val="00C26821"/>
    <w:rsid w:val="00C26AFD"/>
    <w:rsid w:val="00C27072"/>
    <w:rsid w:val="00C275D4"/>
    <w:rsid w:val="00C3049B"/>
    <w:rsid w:val="00C30596"/>
    <w:rsid w:val="00C30924"/>
    <w:rsid w:val="00C30DF4"/>
    <w:rsid w:val="00C311E5"/>
    <w:rsid w:val="00C3128B"/>
    <w:rsid w:val="00C312B0"/>
    <w:rsid w:val="00C31883"/>
    <w:rsid w:val="00C31F1A"/>
    <w:rsid w:val="00C321F4"/>
    <w:rsid w:val="00C32508"/>
    <w:rsid w:val="00C327AD"/>
    <w:rsid w:val="00C32877"/>
    <w:rsid w:val="00C33017"/>
    <w:rsid w:val="00C33AF3"/>
    <w:rsid w:val="00C33CA7"/>
    <w:rsid w:val="00C3446D"/>
    <w:rsid w:val="00C344DB"/>
    <w:rsid w:val="00C34A80"/>
    <w:rsid w:val="00C34CC4"/>
    <w:rsid w:val="00C34D6A"/>
    <w:rsid w:val="00C34F9D"/>
    <w:rsid w:val="00C351E8"/>
    <w:rsid w:val="00C359E1"/>
    <w:rsid w:val="00C360D5"/>
    <w:rsid w:val="00C3643F"/>
    <w:rsid w:val="00C36558"/>
    <w:rsid w:val="00C366CF"/>
    <w:rsid w:val="00C36ABF"/>
    <w:rsid w:val="00C36B3D"/>
    <w:rsid w:val="00C372D4"/>
    <w:rsid w:val="00C37571"/>
    <w:rsid w:val="00C400BC"/>
    <w:rsid w:val="00C4071A"/>
    <w:rsid w:val="00C40A72"/>
    <w:rsid w:val="00C40B01"/>
    <w:rsid w:val="00C4154C"/>
    <w:rsid w:val="00C41818"/>
    <w:rsid w:val="00C42374"/>
    <w:rsid w:val="00C423E7"/>
    <w:rsid w:val="00C425F6"/>
    <w:rsid w:val="00C428E1"/>
    <w:rsid w:val="00C43512"/>
    <w:rsid w:val="00C440E3"/>
    <w:rsid w:val="00C4428E"/>
    <w:rsid w:val="00C442F9"/>
    <w:rsid w:val="00C448C8"/>
    <w:rsid w:val="00C44BA1"/>
    <w:rsid w:val="00C4551C"/>
    <w:rsid w:val="00C45D3E"/>
    <w:rsid w:val="00C45F6A"/>
    <w:rsid w:val="00C45FB4"/>
    <w:rsid w:val="00C463D6"/>
    <w:rsid w:val="00C4692E"/>
    <w:rsid w:val="00C46ABC"/>
    <w:rsid w:val="00C46C2B"/>
    <w:rsid w:val="00C47230"/>
    <w:rsid w:val="00C477D4"/>
    <w:rsid w:val="00C47929"/>
    <w:rsid w:val="00C47C05"/>
    <w:rsid w:val="00C5000F"/>
    <w:rsid w:val="00C5056B"/>
    <w:rsid w:val="00C505D3"/>
    <w:rsid w:val="00C50900"/>
    <w:rsid w:val="00C50F0F"/>
    <w:rsid w:val="00C51775"/>
    <w:rsid w:val="00C51B85"/>
    <w:rsid w:val="00C52087"/>
    <w:rsid w:val="00C525DB"/>
    <w:rsid w:val="00C5274C"/>
    <w:rsid w:val="00C527A9"/>
    <w:rsid w:val="00C529C5"/>
    <w:rsid w:val="00C52B09"/>
    <w:rsid w:val="00C52E51"/>
    <w:rsid w:val="00C52EAC"/>
    <w:rsid w:val="00C52FC0"/>
    <w:rsid w:val="00C53329"/>
    <w:rsid w:val="00C53333"/>
    <w:rsid w:val="00C534E1"/>
    <w:rsid w:val="00C538DC"/>
    <w:rsid w:val="00C53C19"/>
    <w:rsid w:val="00C5403A"/>
    <w:rsid w:val="00C543F2"/>
    <w:rsid w:val="00C5462A"/>
    <w:rsid w:val="00C5473C"/>
    <w:rsid w:val="00C54E4C"/>
    <w:rsid w:val="00C5501D"/>
    <w:rsid w:val="00C5516F"/>
    <w:rsid w:val="00C555D9"/>
    <w:rsid w:val="00C5627F"/>
    <w:rsid w:val="00C5646C"/>
    <w:rsid w:val="00C566C9"/>
    <w:rsid w:val="00C57294"/>
    <w:rsid w:val="00C57EB6"/>
    <w:rsid w:val="00C6072B"/>
    <w:rsid w:val="00C60BB0"/>
    <w:rsid w:val="00C6123E"/>
    <w:rsid w:val="00C61796"/>
    <w:rsid w:val="00C61A79"/>
    <w:rsid w:val="00C620A9"/>
    <w:rsid w:val="00C62AC7"/>
    <w:rsid w:val="00C62D11"/>
    <w:rsid w:val="00C63173"/>
    <w:rsid w:val="00C632E6"/>
    <w:rsid w:val="00C63401"/>
    <w:rsid w:val="00C6342C"/>
    <w:rsid w:val="00C64311"/>
    <w:rsid w:val="00C64AAF"/>
    <w:rsid w:val="00C64FDE"/>
    <w:rsid w:val="00C6548A"/>
    <w:rsid w:val="00C657D8"/>
    <w:rsid w:val="00C65BF2"/>
    <w:rsid w:val="00C65C5A"/>
    <w:rsid w:val="00C66397"/>
    <w:rsid w:val="00C66875"/>
    <w:rsid w:val="00C6704E"/>
    <w:rsid w:val="00C67573"/>
    <w:rsid w:val="00C676BD"/>
    <w:rsid w:val="00C67E0F"/>
    <w:rsid w:val="00C67EF7"/>
    <w:rsid w:val="00C705CE"/>
    <w:rsid w:val="00C7090A"/>
    <w:rsid w:val="00C7145E"/>
    <w:rsid w:val="00C720B6"/>
    <w:rsid w:val="00C72160"/>
    <w:rsid w:val="00C72D6D"/>
    <w:rsid w:val="00C7317A"/>
    <w:rsid w:val="00C73980"/>
    <w:rsid w:val="00C73982"/>
    <w:rsid w:val="00C73CB1"/>
    <w:rsid w:val="00C74371"/>
    <w:rsid w:val="00C743D7"/>
    <w:rsid w:val="00C745CF"/>
    <w:rsid w:val="00C749AB"/>
    <w:rsid w:val="00C74D6D"/>
    <w:rsid w:val="00C75C95"/>
    <w:rsid w:val="00C76396"/>
    <w:rsid w:val="00C763FB"/>
    <w:rsid w:val="00C768BC"/>
    <w:rsid w:val="00C76AB3"/>
    <w:rsid w:val="00C773EB"/>
    <w:rsid w:val="00C77861"/>
    <w:rsid w:val="00C779AD"/>
    <w:rsid w:val="00C80D37"/>
    <w:rsid w:val="00C81CC2"/>
    <w:rsid w:val="00C81EB4"/>
    <w:rsid w:val="00C8213F"/>
    <w:rsid w:val="00C82483"/>
    <w:rsid w:val="00C826CD"/>
    <w:rsid w:val="00C827CC"/>
    <w:rsid w:val="00C8289E"/>
    <w:rsid w:val="00C82CFD"/>
    <w:rsid w:val="00C83116"/>
    <w:rsid w:val="00C84783"/>
    <w:rsid w:val="00C85994"/>
    <w:rsid w:val="00C86432"/>
    <w:rsid w:val="00C8664A"/>
    <w:rsid w:val="00C8666F"/>
    <w:rsid w:val="00C86760"/>
    <w:rsid w:val="00C86DB7"/>
    <w:rsid w:val="00C86DC0"/>
    <w:rsid w:val="00C86E63"/>
    <w:rsid w:val="00C87563"/>
    <w:rsid w:val="00C87590"/>
    <w:rsid w:val="00C87B43"/>
    <w:rsid w:val="00C90206"/>
    <w:rsid w:val="00C90D94"/>
    <w:rsid w:val="00C913DC"/>
    <w:rsid w:val="00C9169B"/>
    <w:rsid w:val="00C91A73"/>
    <w:rsid w:val="00C91BD6"/>
    <w:rsid w:val="00C9325C"/>
    <w:rsid w:val="00C9375B"/>
    <w:rsid w:val="00C93B3F"/>
    <w:rsid w:val="00C93B8B"/>
    <w:rsid w:val="00C95657"/>
    <w:rsid w:val="00C95D29"/>
    <w:rsid w:val="00C963FC"/>
    <w:rsid w:val="00C96632"/>
    <w:rsid w:val="00C9686C"/>
    <w:rsid w:val="00C969A5"/>
    <w:rsid w:val="00C96EBB"/>
    <w:rsid w:val="00C9752A"/>
    <w:rsid w:val="00C976B7"/>
    <w:rsid w:val="00C97D14"/>
    <w:rsid w:val="00C97D7B"/>
    <w:rsid w:val="00CA0875"/>
    <w:rsid w:val="00CA1133"/>
    <w:rsid w:val="00CA23BA"/>
    <w:rsid w:val="00CA2951"/>
    <w:rsid w:val="00CA29D3"/>
    <w:rsid w:val="00CA2BC5"/>
    <w:rsid w:val="00CA2F7E"/>
    <w:rsid w:val="00CA35DB"/>
    <w:rsid w:val="00CA3A3F"/>
    <w:rsid w:val="00CA3BD0"/>
    <w:rsid w:val="00CA3BF6"/>
    <w:rsid w:val="00CA41FD"/>
    <w:rsid w:val="00CA4297"/>
    <w:rsid w:val="00CA4C09"/>
    <w:rsid w:val="00CA5732"/>
    <w:rsid w:val="00CA577F"/>
    <w:rsid w:val="00CA6B0E"/>
    <w:rsid w:val="00CA6D5F"/>
    <w:rsid w:val="00CA7040"/>
    <w:rsid w:val="00CA71B6"/>
    <w:rsid w:val="00CA728C"/>
    <w:rsid w:val="00CA7385"/>
    <w:rsid w:val="00CA7B2A"/>
    <w:rsid w:val="00CB0CE3"/>
    <w:rsid w:val="00CB1B95"/>
    <w:rsid w:val="00CB1E1E"/>
    <w:rsid w:val="00CB240B"/>
    <w:rsid w:val="00CB28D5"/>
    <w:rsid w:val="00CB2946"/>
    <w:rsid w:val="00CB2A7D"/>
    <w:rsid w:val="00CB2D4E"/>
    <w:rsid w:val="00CB34D8"/>
    <w:rsid w:val="00CB35F3"/>
    <w:rsid w:val="00CB3A7C"/>
    <w:rsid w:val="00CB4788"/>
    <w:rsid w:val="00CB497B"/>
    <w:rsid w:val="00CB4B02"/>
    <w:rsid w:val="00CB50C1"/>
    <w:rsid w:val="00CB5974"/>
    <w:rsid w:val="00CB5F07"/>
    <w:rsid w:val="00CB660B"/>
    <w:rsid w:val="00CB6E9E"/>
    <w:rsid w:val="00CB6F5F"/>
    <w:rsid w:val="00CB7BD9"/>
    <w:rsid w:val="00CB7E16"/>
    <w:rsid w:val="00CB7FF1"/>
    <w:rsid w:val="00CC026D"/>
    <w:rsid w:val="00CC0568"/>
    <w:rsid w:val="00CC0D8E"/>
    <w:rsid w:val="00CC15DC"/>
    <w:rsid w:val="00CC199E"/>
    <w:rsid w:val="00CC1A0A"/>
    <w:rsid w:val="00CC238B"/>
    <w:rsid w:val="00CC2912"/>
    <w:rsid w:val="00CC2954"/>
    <w:rsid w:val="00CC2BE2"/>
    <w:rsid w:val="00CC2CAF"/>
    <w:rsid w:val="00CC2EFD"/>
    <w:rsid w:val="00CC2F26"/>
    <w:rsid w:val="00CC2FFE"/>
    <w:rsid w:val="00CC3328"/>
    <w:rsid w:val="00CC3B55"/>
    <w:rsid w:val="00CC4272"/>
    <w:rsid w:val="00CC49B5"/>
    <w:rsid w:val="00CC49C7"/>
    <w:rsid w:val="00CC50AF"/>
    <w:rsid w:val="00CC5363"/>
    <w:rsid w:val="00CC5379"/>
    <w:rsid w:val="00CC57B2"/>
    <w:rsid w:val="00CC682A"/>
    <w:rsid w:val="00CC6DBD"/>
    <w:rsid w:val="00CC7E9E"/>
    <w:rsid w:val="00CD01A8"/>
    <w:rsid w:val="00CD0A8C"/>
    <w:rsid w:val="00CD0A97"/>
    <w:rsid w:val="00CD0D86"/>
    <w:rsid w:val="00CD140C"/>
    <w:rsid w:val="00CD1A8B"/>
    <w:rsid w:val="00CD257F"/>
    <w:rsid w:val="00CD29FA"/>
    <w:rsid w:val="00CD33D3"/>
    <w:rsid w:val="00CD3593"/>
    <w:rsid w:val="00CD36AF"/>
    <w:rsid w:val="00CD3EE4"/>
    <w:rsid w:val="00CD475C"/>
    <w:rsid w:val="00CD49A0"/>
    <w:rsid w:val="00CD4B8E"/>
    <w:rsid w:val="00CD4DEA"/>
    <w:rsid w:val="00CD4E85"/>
    <w:rsid w:val="00CD6087"/>
    <w:rsid w:val="00CD629A"/>
    <w:rsid w:val="00CD6798"/>
    <w:rsid w:val="00CD6E4A"/>
    <w:rsid w:val="00CD7110"/>
    <w:rsid w:val="00CD7642"/>
    <w:rsid w:val="00CD7828"/>
    <w:rsid w:val="00CD7A23"/>
    <w:rsid w:val="00CE0264"/>
    <w:rsid w:val="00CE0713"/>
    <w:rsid w:val="00CE10D8"/>
    <w:rsid w:val="00CE13E1"/>
    <w:rsid w:val="00CE17B7"/>
    <w:rsid w:val="00CE1F39"/>
    <w:rsid w:val="00CE208B"/>
    <w:rsid w:val="00CE338A"/>
    <w:rsid w:val="00CE3664"/>
    <w:rsid w:val="00CE3BF5"/>
    <w:rsid w:val="00CE3D2F"/>
    <w:rsid w:val="00CE3E9F"/>
    <w:rsid w:val="00CE4137"/>
    <w:rsid w:val="00CE4501"/>
    <w:rsid w:val="00CE5387"/>
    <w:rsid w:val="00CE54BD"/>
    <w:rsid w:val="00CE56B8"/>
    <w:rsid w:val="00CE5750"/>
    <w:rsid w:val="00CE5CD5"/>
    <w:rsid w:val="00CE5E01"/>
    <w:rsid w:val="00CE5FB5"/>
    <w:rsid w:val="00CE6A1D"/>
    <w:rsid w:val="00CE6A5B"/>
    <w:rsid w:val="00CE71E4"/>
    <w:rsid w:val="00CE7592"/>
    <w:rsid w:val="00CE7662"/>
    <w:rsid w:val="00CE7D73"/>
    <w:rsid w:val="00CF0C20"/>
    <w:rsid w:val="00CF1959"/>
    <w:rsid w:val="00CF1B6B"/>
    <w:rsid w:val="00CF1DF3"/>
    <w:rsid w:val="00CF24F5"/>
    <w:rsid w:val="00CF25C3"/>
    <w:rsid w:val="00CF26BD"/>
    <w:rsid w:val="00CF2888"/>
    <w:rsid w:val="00CF29F7"/>
    <w:rsid w:val="00CF2F2A"/>
    <w:rsid w:val="00CF30D4"/>
    <w:rsid w:val="00CF3273"/>
    <w:rsid w:val="00CF3350"/>
    <w:rsid w:val="00CF3628"/>
    <w:rsid w:val="00CF3EC2"/>
    <w:rsid w:val="00CF409A"/>
    <w:rsid w:val="00CF4227"/>
    <w:rsid w:val="00CF432E"/>
    <w:rsid w:val="00CF4DE4"/>
    <w:rsid w:val="00CF4FC6"/>
    <w:rsid w:val="00CF59C2"/>
    <w:rsid w:val="00CF623E"/>
    <w:rsid w:val="00CF6396"/>
    <w:rsid w:val="00CF644F"/>
    <w:rsid w:val="00D00355"/>
    <w:rsid w:val="00D01B62"/>
    <w:rsid w:val="00D0275A"/>
    <w:rsid w:val="00D02921"/>
    <w:rsid w:val="00D02B0C"/>
    <w:rsid w:val="00D02B9B"/>
    <w:rsid w:val="00D03AB8"/>
    <w:rsid w:val="00D040D7"/>
    <w:rsid w:val="00D04364"/>
    <w:rsid w:val="00D04424"/>
    <w:rsid w:val="00D04967"/>
    <w:rsid w:val="00D04AD5"/>
    <w:rsid w:val="00D04B6D"/>
    <w:rsid w:val="00D04E29"/>
    <w:rsid w:val="00D04E37"/>
    <w:rsid w:val="00D05345"/>
    <w:rsid w:val="00D05A56"/>
    <w:rsid w:val="00D05B54"/>
    <w:rsid w:val="00D05CC4"/>
    <w:rsid w:val="00D05E12"/>
    <w:rsid w:val="00D06466"/>
    <w:rsid w:val="00D06A96"/>
    <w:rsid w:val="00D06CBA"/>
    <w:rsid w:val="00D073C4"/>
    <w:rsid w:val="00D07836"/>
    <w:rsid w:val="00D07C86"/>
    <w:rsid w:val="00D107E5"/>
    <w:rsid w:val="00D10EDF"/>
    <w:rsid w:val="00D11A76"/>
    <w:rsid w:val="00D12058"/>
    <w:rsid w:val="00D12680"/>
    <w:rsid w:val="00D126D1"/>
    <w:rsid w:val="00D1340D"/>
    <w:rsid w:val="00D13925"/>
    <w:rsid w:val="00D13F67"/>
    <w:rsid w:val="00D144C8"/>
    <w:rsid w:val="00D14EF0"/>
    <w:rsid w:val="00D15B1A"/>
    <w:rsid w:val="00D161E0"/>
    <w:rsid w:val="00D16E44"/>
    <w:rsid w:val="00D20002"/>
    <w:rsid w:val="00D2036F"/>
    <w:rsid w:val="00D2081E"/>
    <w:rsid w:val="00D20869"/>
    <w:rsid w:val="00D20989"/>
    <w:rsid w:val="00D2117B"/>
    <w:rsid w:val="00D21F2C"/>
    <w:rsid w:val="00D22EDD"/>
    <w:rsid w:val="00D230FE"/>
    <w:rsid w:val="00D23E55"/>
    <w:rsid w:val="00D2407D"/>
    <w:rsid w:val="00D24238"/>
    <w:rsid w:val="00D24484"/>
    <w:rsid w:val="00D2463C"/>
    <w:rsid w:val="00D24FC1"/>
    <w:rsid w:val="00D250ED"/>
    <w:rsid w:val="00D25503"/>
    <w:rsid w:val="00D255B9"/>
    <w:rsid w:val="00D25DF6"/>
    <w:rsid w:val="00D25F47"/>
    <w:rsid w:val="00D2678C"/>
    <w:rsid w:val="00D26796"/>
    <w:rsid w:val="00D26940"/>
    <w:rsid w:val="00D26ADF"/>
    <w:rsid w:val="00D26C5D"/>
    <w:rsid w:val="00D27441"/>
    <w:rsid w:val="00D27627"/>
    <w:rsid w:val="00D276B8"/>
    <w:rsid w:val="00D2777E"/>
    <w:rsid w:val="00D30395"/>
    <w:rsid w:val="00D306BE"/>
    <w:rsid w:val="00D30D32"/>
    <w:rsid w:val="00D314F3"/>
    <w:rsid w:val="00D31A79"/>
    <w:rsid w:val="00D321F5"/>
    <w:rsid w:val="00D32451"/>
    <w:rsid w:val="00D3332E"/>
    <w:rsid w:val="00D3354E"/>
    <w:rsid w:val="00D33DB7"/>
    <w:rsid w:val="00D33FEB"/>
    <w:rsid w:val="00D357B5"/>
    <w:rsid w:val="00D3593F"/>
    <w:rsid w:val="00D35B46"/>
    <w:rsid w:val="00D3620A"/>
    <w:rsid w:val="00D3676B"/>
    <w:rsid w:val="00D36873"/>
    <w:rsid w:val="00D36C1A"/>
    <w:rsid w:val="00D36E86"/>
    <w:rsid w:val="00D37CA0"/>
    <w:rsid w:val="00D37DAE"/>
    <w:rsid w:val="00D37E97"/>
    <w:rsid w:val="00D4016F"/>
    <w:rsid w:val="00D40368"/>
    <w:rsid w:val="00D4060C"/>
    <w:rsid w:val="00D4121D"/>
    <w:rsid w:val="00D416AA"/>
    <w:rsid w:val="00D418D4"/>
    <w:rsid w:val="00D419FA"/>
    <w:rsid w:val="00D41A4A"/>
    <w:rsid w:val="00D41EB6"/>
    <w:rsid w:val="00D42FA3"/>
    <w:rsid w:val="00D43082"/>
    <w:rsid w:val="00D43277"/>
    <w:rsid w:val="00D436B4"/>
    <w:rsid w:val="00D4385C"/>
    <w:rsid w:val="00D43DF8"/>
    <w:rsid w:val="00D4403D"/>
    <w:rsid w:val="00D44066"/>
    <w:rsid w:val="00D447DE"/>
    <w:rsid w:val="00D44D84"/>
    <w:rsid w:val="00D45405"/>
    <w:rsid w:val="00D46101"/>
    <w:rsid w:val="00D46897"/>
    <w:rsid w:val="00D46C4B"/>
    <w:rsid w:val="00D4755E"/>
    <w:rsid w:val="00D47DD6"/>
    <w:rsid w:val="00D50032"/>
    <w:rsid w:val="00D50238"/>
    <w:rsid w:val="00D503E7"/>
    <w:rsid w:val="00D5040C"/>
    <w:rsid w:val="00D50745"/>
    <w:rsid w:val="00D50BD8"/>
    <w:rsid w:val="00D5117A"/>
    <w:rsid w:val="00D51318"/>
    <w:rsid w:val="00D515B1"/>
    <w:rsid w:val="00D53C1A"/>
    <w:rsid w:val="00D53E61"/>
    <w:rsid w:val="00D53E97"/>
    <w:rsid w:val="00D54066"/>
    <w:rsid w:val="00D54BC5"/>
    <w:rsid w:val="00D54DB1"/>
    <w:rsid w:val="00D55CA9"/>
    <w:rsid w:val="00D565D5"/>
    <w:rsid w:val="00D56A72"/>
    <w:rsid w:val="00D56A9A"/>
    <w:rsid w:val="00D56F9A"/>
    <w:rsid w:val="00D57128"/>
    <w:rsid w:val="00D572CD"/>
    <w:rsid w:val="00D575B6"/>
    <w:rsid w:val="00D57BE7"/>
    <w:rsid w:val="00D57FA9"/>
    <w:rsid w:val="00D602FF"/>
    <w:rsid w:val="00D60696"/>
    <w:rsid w:val="00D60732"/>
    <w:rsid w:val="00D60B40"/>
    <w:rsid w:val="00D60CB9"/>
    <w:rsid w:val="00D622B6"/>
    <w:rsid w:val="00D6340C"/>
    <w:rsid w:val="00D63B58"/>
    <w:rsid w:val="00D64237"/>
    <w:rsid w:val="00D64745"/>
    <w:rsid w:val="00D6494E"/>
    <w:rsid w:val="00D64A3B"/>
    <w:rsid w:val="00D64B7F"/>
    <w:rsid w:val="00D655B6"/>
    <w:rsid w:val="00D65901"/>
    <w:rsid w:val="00D65B47"/>
    <w:rsid w:val="00D65DAE"/>
    <w:rsid w:val="00D66309"/>
    <w:rsid w:val="00D6632D"/>
    <w:rsid w:val="00D668D9"/>
    <w:rsid w:val="00D668F6"/>
    <w:rsid w:val="00D671FE"/>
    <w:rsid w:val="00D70DC4"/>
    <w:rsid w:val="00D70F28"/>
    <w:rsid w:val="00D71498"/>
    <w:rsid w:val="00D71EB4"/>
    <w:rsid w:val="00D7294E"/>
    <w:rsid w:val="00D72E16"/>
    <w:rsid w:val="00D740D7"/>
    <w:rsid w:val="00D741F8"/>
    <w:rsid w:val="00D741F9"/>
    <w:rsid w:val="00D7463C"/>
    <w:rsid w:val="00D74FFB"/>
    <w:rsid w:val="00D75317"/>
    <w:rsid w:val="00D753A4"/>
    <w:rsid w:val="00D766E2"/>
    <w:rsid w:val="00D76797"/>
    <w:rsid w:val="00D77130"/>
    <w:rsid w:val="00D77147"/>
    <w:rsid w:val="00D772F6"/>
    <w:rsid w:val="00D77994"/>
    <w:rsid w:val="00D77D77"/>
    <w:rsid w:val="00D77E70"/>
    <w:rsid w:val="00D77F2B"/>
    <w:rsid w:val="00D805FE"/>
    <w:rsid w:val="00D80AD3"/>
    <w:rsid w:val="00D80EA3"/>
    <w:rsid w:val="00D81370"/>
    <w:rsid w:val="00D813C1"/>
    <w:rsid w:val="00D8169C"/>
    <w:rsid w:val="00D817F4"/>
    <w:rsid w:val="00D81C76"/>
    <w:rsid w:val="00D82199"/>
    <w:rsid w:val="00D823A3"/>
    <w:rsid w:val="00D834E3"/>
    <w:rsid w:val="00D83DB6"/>
    <w:rsid w:val="00D83FB6"/>
    <w:rsid w:val="00D84012"/>
    <w:rsid w:val="00D840CD"/>
    <w:rsid w:val="00D84578"/>
    <w:rsid w:val="00D8463B"/>
    <w:rsid w:val="00D849D0"/>
    <w:rsid w:val="00D84C63"/>
    <w:rsid w:val="00D84E8C"/>
    <w:rsid w:val="00D851DF"/>
    <w:rsid w:val="00D85DB7"/>
    <w:rsid w:val="00D878A5"/>
    <w:rsid w:val="00D87BC1"/>
    <w:rsid w:val="00D87FB3"/>
    <w:rsid w:val="00D900A3"/>
    <w:rsid w:val="00D902C2"/>
    <w:rsid w:val="00D904A4"/>
    <w:rsid w:val="00D9088D"/>
    <w:rsid w:val="00D90934"/>
    <w:rsid w:val="00D90D43"/>
    <w:rsid w:val="00D90EE5"/>
    <w:rsid w:val="00D91338"/>
    <w:rsid w:val="00D9140C"/>
    <w:rsid w:val="00D9207E"/>
    <w:rsid w:val="00D922C0"/>
    <w:rsid w:val="00D92E26"/>
    <w:rsid w:val="00D9399D"/>
    <w:rsid w:val="00D93D8B"/>
    <w:rsid w:val="00D93F9C"/>
    <w:rsid w:val="00D946F8"/>
    <w:rsid w:val="00D94779"/>
    <w:rsid w:val="00D94D4F"/>
    <w:rsid w:val="00D94E0F"/>
    <w:rsid w:val="00D94E21"/>
    <w:rsid w:val="00D95C50"/>
    <w:rsid w:val="00D95E5C"/>
    <w:rsid w:val="00D9612E"/>
    <w:rsid w:val="00D964A7"/>
    <w:rsid w:val="00D96AE3"/>
    <w:rsid w:val="00D970DA"/>
    <w:rsid w:val="00D977E4"/>
    <w:rsid w:val="00D97C09"/>
    <w:rsid w:val="00D97DD5"/>
    <w:rsid w:val="00D97DFF"/>
    <w:rsid w:val="00DA0137"/>
    <w:rsid w:val="00DA0D7C"/>
    <w:rsid w:val="00DA12B1"/>
    <w:rsid w:val="00DA193D"/>
    <w:rsid w:val="00DA4222"/>
    <w:rsid w:val="00DA446A"/>
    <w:rsid w:val="00DA494B"/>
    <w:rsid w:val="00DA4C0D"/>
    <w:rsid w:val="00DA5206"/>
    <w:rsid w:val="00DA6730"/>
    <w:rsid w:val="00DA7087"/>
    <w:rsid w:val="00DA714E"/>
    <w:rsid w:val="00DA7673"/>
    <w:rsid w:val="00DA7920"/>
    <w:rsid w:val="00DA7C03"/>
    <w:rsid w:val="00DA7C59"/>
    <w:rsid w:val="00DB100A"/>
    <w:rsid w:val="00DB343E"/>
    <w:rsid w:val="00DB39B8"/>
    <w:rsid w:val="00DB3D00"/>
    <w:rsid w:val="00DB3E70"/>
    <w:rsid w:val="00DB419E"/>
    <w:rsid w:val="00DB42E5"/>
    <w:rsid w:val="00DB463D"/>
    <w:rsid w:val="00DB4AE1"/>
    <w:rsid w:val="00DB4B26"/>
    <w:rsid w:val="00DB4FEB"/>
    <w:rsid w:val="00DB53F5"/>
    <w:rsid w:val="00DB5D2E"/>
    <w:rsid w:val="00DB6072"/>
    <w:rsid w:val="00DB6313"/>
    <w:rsid w:val="00DB641B"/>
    <w:rsid w:val="00DB69A4"/>
    <w:rsid w:val="00DB6B84"/>
    <w:rsid w:val="00DB6DAB"/>
    <w:rsid w:val="00DB73DE"/>
    <w:rsid w:val="00DB7F27"/>
    <w:rsid w:val="00DC0054"/>
    <w:rsid w:val="00DC0524"/>
    <w:rsid w:val="00DC11B9"/>
    <w:rsid w:val="00DC1583"/>
    <w:rsid w:val="00DC1839"/>
    <w:rsid w:val="00DC1D2A"/>
    <w:rsid w:val="00DC2111"/>
    <w:rsid w:val="00DC2370"/>
    <w:rsid w:val="00DC23F3"/>
    <w:rsid w:val="00DC28F4"/>
    <w:rsid w:val="00DC3282"/>
    <w:rsid w:val="00DC32AB"/>
    <w:rsid w:val="00DC3723"/>
    <w:rsid w:val="00DC38BE"/>
    <w:rsid w:val="00DC3BC9"/>
    <w:rsid w:val="00DC4098"/>
    <w:rsid w:val="00DC429E"/>
    <w:rsid w:val="00DC47FB"/>
    <w:rsid w:val="00DC4EAB"/>
    <w:rsid w:val="00DC56FA"/>
    <w:rsid w:val="00DC5BF0"/>
    <w:rsid w:val="00DC6280"/>
    <w:rsid w:val="00DC6320"/>
    <w:rsid w:val="00DC6364"/>
    <w:rsid w:val="00DC65CC"/>
    <w:rsid w:val="00DC78EA"/>
    <w:rsid w:val="00DD0CF0"/>
    <w:rsid w:val="00DD0FD3"/>
    <w:rsid w:val="00DD10C2"/>
    <w:rsid w:val="00DD11D6"/>
    <w:rsid w:val="00DD1696"/>
    <w:rsid w:val="00DD19A3"/>
    <w:rsid w:val="00DD23FB"/>
    <w:rsid w:val="00DD2651"/>
    <w:rsid w:val="00DD26D8"/>
    <w:rsid w:val="00DD3068"/>
    <w:rsid w:val="00DD33C1"/>
    <w:rsid w:val="00DD3817"/>
    <w:rsid w:val="00DD4356"/>
    <w:rsid w:val="00DD44B9"/>
    <w:rsid w:val="00DD49F7"/>
    <w:rsid w:val="00DD4AEC"/>
    <w:rsid w:val="00DD52E2"/>
    <w:rsid w:val="00DD55CD"/>
    <w:rsid w:val="00DD56C6"/>
    <w:rsid w:val="00DD6093"/>
    <w:rsid w:val="00DD6201"/>
    <w:rsid w:val="00DD7168"/>
    <w:rsid w:val="00DD741B"/>
    <w:rsid w:val="00DD7666"/>
    <w:rsid w:val="00DD771D"/>
    <w:rsid w:val="00DD7E01"/>
    <w:rsid w:val="00DD7E54"/>
    <w:rsid w:val="00DE0035"/>
    <w:rsid w:val="00DE0213"/>
    <w:rsid w:val="00DE04C3"/>
    <w:rsid w:val="00DE05B0"/>
    <w:rsid w:val="00DE0824"/>
    <w:rsid w:val="00DE0E5A"/>
    <w:rsid w:val="00DE17F0"/>
    <w:rsid w:val="00DE19D2"/>
    <w:rsid w:val="00DE233E"/>
    <w:rsid w:val="00DE23CE"/>
    <w:rsid w:val="00DE2C36"/>
    <w:rsid w:val="00DE2D01"/>
    <w:rsid w:val="00DE3721"/>
    <w:rsid w:val="00DE39FE"/>
    <w:rsid w:val="00DE3A7B"/>
    <w:rsid w:val="00DE3C12"/>
    <w:rsid w:val="00DE3C60"/>
    <w:rsid w:val="00DE3E18"/>
    <w:rsid w:val="00DE41F5"/>
    <w:rsid w:val="00DE5494"/>
    <w:rsid w:val="00DE56A6"/>
    <w:rsid w:val="00DE6230"/>
    <w:rsid w:val="00DE6948"/>
    <w:rsid w:val="00DE6A06"/>
    <w:rsid w:val="00DE7232"/>
    <w:rsid w:val="00DE7494"/>
    <w:rsid w:val="00DE760D"/>
    <w:rsid w:val="00DE7CFD"/>
    <w:rsid w:val="00DE7D0A"/>
    <w:rsid w:val="00DE7E5B"/>
    <w:rsid w:val="00DF003A"/>
    <w:rsid w:val="00DF05D0"/>
    <w:rsid w:val="00DF08B3"/>
    <w:rsid w:val="00DF0B04"/>
    <w:rsid w:val="00DF0F9C"/>
    <w:rsid w:val="00DF1148"/>
    <w:rsid w:val="00DF141D"/>
    <w:rsid w:val="00DF1AC7"/>
    <w:rsid w:val="00DF209E"/>
    <w:rsid w:val="00DF26EC"/>
    <w:rsid w:val="00DF2BB1"/>
    <w:rsid w:val="00DF3160"/>
    <w:rsid w:val="00DF32DE"/>
    <w:rsid w:val="00DF363D"/>
    <w:rsid w:val="00DF36D1"/>
    <w:rsid w:val="00DF38F1"/>
    <w:rsid w:val="00DF3C00"/>
    <w:rsid w:val="00DF4416"/>
    <w:rsid w:val="00DF4499"/>
    <w:rsid w:val="00DF48CB"/>
    <w:rsid w:val="00DF4EFF"/>
    <w:rsid w:val="00DF52E8"/>
    <w:rsid w:val="00DF5ED1"/>
    <w:rsid w:val="00DF6BDF"/>
    <w:rsid w:val="00DF70C2"/>
    <w:rsid w:val="00DF7491"/>
    <w:rsid w:val="00DF772D"/>
    <w:rsid w:val="00DF7A93"/>
    <w:rsid w:val="00DF7AF0"/>
    <w:rsid w:val="00DF7CC5"/>
    <w:rsid w:val="00E00290"/>
    <w:rsid w:val="00E002A9"/>
    <w:rsid w:val="00E003EE"/>
    <w:rsid w:val="00E0040F"/>
    <w:rsid w:val="00E01157"/>
    <w:rsid w:val="00E012DC"/>
    <w:rsid w:val="00E01A66"/>
    <w:rsid w:val="00E01F38"/>
    <w:rsid w:val="00E02023"/>
    <w:rsid w:val="00E02583"/>
    <w:rsid w:val="00E02784"/>
    <w:rsid w:val="00E02C1D"/>
    <w:rsid w:val="00E02C77"/>
    <w:rsid w:val="00E02FC3"/>
    <w:rsid w:val="00E0325D"/>
    <w:rsid w:val="00E03BD0"/>
    <w:rsid w:val="00E04687"/>
    <w:rsid w:val="00E04720"/>
    <w:rsid w:val="00E05032"/>
    <w:rsid w:val="00E0518B"/>
    <w:rsid w:val="00E052BF"/>
    <w:rsid w:val="00E05D29"/>
    <w:rsid w:val="00E061D8"/>
    <w:rsid w:val="00E06328"/>
    <w:rsid w:val="00E06F06"/>
    <w:rsid w:val="00E0722D"/>
    <w:rsid w:val="00E1072B"/>
    <w:rsid w:val="00E107DF"/>
    <w:rsid w:val="00E10BBC"/>
    <w:rsid w:val="00E10CD3"/>
    <w:rsid w:val="00E110C7"/>
    <w:rsid w:val="00E1167F"/>
    <w:rsid w:val="00E11B79"/>
    <w:rsid w:val="00E124C7"/>
    <w:rsid w:val="00E1265E"/>
    <w:rsid w:val="00E1290F"/>
    <w:rsid w:val="00E12EF1"/>
    <w:rsid w:val="00E1345C"/>
    <w:rsid w:val="00E1374A"/>
    <w:rsid w:val="00E14241"/>
    <w:rsid w:val="00E14508"/>
    <w:rsid w:val="00E154A2"/>
    <w:rsid w:val="00E15B25"/>
    <w:rsid w:val="00E15D4B"/>
    <w:rsid w:val="00E162F6"/>
    <w:rsid w:val="00E16333"/>
    <w:rsid w:val="00E1641B"/>
    <w:rsid w:val="00E165EB"/>
    <w:rsid w:val="00E16ABA"/>
    <w:rsid w:val="00E17BDA"/>
    <w:rsid w:val="00E17C8B"/>
    <w:rsid w:val="00E17D30"/>
    <w:rsid w:val="00E20E25"/>
    <w:rsid w:val="00E20F30"/>
    <w:rsid w:val="00E20F9C"/>
    <w:rsid w:val="00E2128C"/>
    <w:rsid w:val="00E21DC5"/>
    <w:rsid w:val="00E21E83"/>
    <w:rsid w:val="00E21E8D"/>
    <w:rsid w:val="00E22B68"/>
    <w:rsid w:val="00E239B2"/>
    <w:rsid w:val="00E23A94"/>
    <w:rsid w:val="00E23F7D"/>
    <w:rsid w:val="00E25B01"/>
    <w:rsid w:val="00E26397"/>
    <w:rsid w:val="00E26B83"/>
    <w:rsid w:val="00E26DE8"/>
    <w:rsid w:val="00E26E4B"/>
    <w:rsid w:val="00E26ECD"/>
    <w:rsid w:val="00E2707E"/>
    <w:rsid w:val="00E27087"/>
    <w:rsid w:val="00E273D6"/>
    <w:rsid w:val="00E27F23"/>
    <w:rsid w:val="00E3057F"/>
    <w:rsid w:val="00E308F2"/>
    <w:rsid w:val="00E30D9F"/>
    <w:rsid w:val="00E314C9"/>
    <w:rsid w:val="00E31B7A"/>
    <w:rsid w:val="00E31CC7"/>
    <w:rsid w:val="00E31D9D"/>
    <w:rsid w:val="00E321EB"/>
    <w:rsid w:val="00E323FF"/>
    <w:rsid w:val="00E329AE"/>
    <w:rsid w:val="00E3347D"/>
    <w:rsid w:val="00E335DD"/>
    <w:rsid w:val="00E338DE"/>
    <w:rsid w:val="00E33C93"/>
    <w:rsid w:val="00E3415D"/>
    <w:rsid w:val="00E3426C"/>
    <w:rsid w:val="00E34686"/>
    <w:rsid w:val="00E349EB"/>
    <w:rsid w:val="00E35DBF"/>
    <w:rsid w:val="00E36425"/>
    <w:rsid w:val="00E36936"/>
    <w:rsid w:val="00E37326"/>
    <w:rsid w:val="00E373C1"/>
    <w:rsid w:val="00E3758D"/>
    <w:rsid w:val="00E37617"/>
    <w:rsid w:val="00E37D9A"/>
    <w:rsid w:val="00E37DA4"/>
    <w:rsid w:val="00E4033A"/>
    <w:rsid w:val="00E404BA"/>
    <w:rsid w:val="00E40CDE"/>
    <w:rsid w:val="00E41045"/>
    <w:rsid w:val="00E41151"/>
    <w:rsid w:val="00E41676"/>
    <w:rsid w:val="00E419A9"/>
    <w:rsid w:val="00E41EDB"/>
    <w:rsid w:val="00E421F2"/>
    <w:rsid w:val="00E427A1"/>
    <w:rsid w:val="00E42947"/>
    <w:rsid w:val="00E42A8F"/>
    <w:rsid w:val="00E42E22"/>
    <w:rsid w:val="00E42F42"/>
    <w:rsid w:val="00E43256"/>
    <w:rsid w:val="00E43899"/>
    <w:rsid w:val="00E43E90"/>
    <w:rsid w:val="00E440B0"/>
    <w:rsid w:val="00E4410E"/>
    <w:rsid w:val="00E4422B"/>
    <w:rsid w:val="00E45B0F"/>
    <w:rsid w:val="00E465BE"/>
    <w:rsid w:val="00E46990"/>
    <w:rsid w:val="00E47175"/>
    <w:rsid w:val="00E507A6"/>
    <w:rsid w:val="00E509CF"/>
    <w:rsid w:val="00E5111F"/>
    <w:rsid w:val="00E514FC"/>
    <w:rsid w:val="00E52332"/>
    <w:rsid w:val="00E523EF"/>
    <w:rsid w:val="00E5333B"/>
    <w:rsid w:val="00E53AB2"/>
    <w:rsid w:val="00E53ABE"/>
    <w:rsid w:val="00E53EE3"/>
    <w:rsid w:val="00E54609"/>
    <w:rsid w:val="00E551E1"/>
    <w:rsid w:val="00E55FE3"/>
    <w:rsid w:val="00E561B8"/>
    <w:rsid w:val="00E56484"/>
    <w:rsid w:val="00E56653"/>
    <w:rsid w:val="00E5684A"/>
    <w:rsid w:val="00E57002"/>
    <w:rsid w:val="00E570C2"/>
    <w:rsid w:val="00E57696"/>
    <w:rsid w:val="00E57C49"/>
    <w:rsid w:val="00E57E2A"/>
    <w:rsid w:val="00E6025C"/>
    <w:rsid w:val="00E60437"/>
    <w:rsid w:val="00E60F5D"/>
    <w:rsid w:val="00E61A42"/>
    <w:rsid w:val="00E61A81"/>
    <w:rsid w:val="00E626A3"/>
    <w:rsid w:val="00E62CAF"/>
    <w:rsid w:val="00E63442"/>
    <w:rsid w:val="00E63B45"/>
    <w:rsid w:val="00E63DC7"/>
    <w:rsid w:val="00E64098"/>
    <w:rsid w:val="00E6421B"/>
    <w:rsid w:val="00E64386"/>
    <w:rsid w:val="00E646E6"/>
    <w:rsid w:val="00E64F70"/>
    <w:rsid w:val="00E65480"/>
    <w:rsid w:val="00E6593B"/>
    <w:rsid w:val="00E659FC"/>
    <w:rsid w:val="00E65BCC"/>
    <w:rsid w:val="00E65C0D"/>
    <w:rsid w:val="00E66264"/>
    <w:rsid w:val="00E66BE7"/>
    <w:rsid w:val="00E66FA4"/>
    <w:rsid w:val="00E67295"/>
    <w:rsid w:val="00E676C8"/>
    <w:rsid w:val="00E67DA6"/>
    <w:rsid w:val="00E70804"/>
    <w:rsid w:val="00E70FAB"/>
    <w:rsid w:val="00E71335"/>
    <w:rsid w:val="00E71CF3"/>
    <w:rsid w:val="00E723F5"/>
    <w:rsid w:val="00E7326B"/>
    <w:rsid w:val="00E73A8F"/>
    <w:rsid w:val="00E73BB7"/>
    <w:rsid w:val="00E74016"/>
    <w:rsid w:val="00E7418C"/>
    <w:rsid w:val="00E74513"/>
    <w:rsid w:val="00E745ED"/>
    <w:rsid w:val="00E75337"/>
    <w:rsid w:val="00E753E9"/>
    <w:rsid w:val="00E754DA"/>
    <w:rsid w:val="00E759AF"/>
    <w:rsid w:val="00E75DDA"/>
    <w:rsid w:val="00E76330"/>
    <w:rsid w:val="00E76C56"/>
    <w:rsid w:val="00E77272"/>
    <w:rsid w:val="00E77835"/>
    <w:rsid w:val="00E80317"/>
    <w:rsid w:val="00E80A18"/>
    <w:rsid w:val="00E812F4"/>
    <w:rsid w:val="00E82013"/>
    <w:rsid w:val="00E820F0"/>
    <w:rsid w:val="00E83F1B"/>
    <w:rsid w:val="00E83F32"/>
    <w:rsid w:val="00E843FC"/>
    <w:rsid w:val="00E84526"/>
    <w:rsid w:val="00E848E0"/>
    <w:rsid w:val="00E8517A"/>
    <w:rsid w:val="00E853F5"/>
    <w:rsid w:val="00E85769"/>
    <w:rsid w:val="00E86561"/>
    <w:rsid w:val="00E866CB"/>
    <w:rsid w:val="00E873E7"/>
    <w:rsid w:val="00E8750E"/>
    <w:rsid w:val="00E879D4"/>
    <w:rsid w:val="00E87C48"/>
    <w:rsid w:val="00E90059"/>
    <w:rsid w:val="00E90C9D"/>
    <w:rsid w:val="00E90DF1"/>
    <w:rsid w:val="00E915F1"/>
    <w:rsid w:val="00E917DA"/>
    <w:rsid w:val="00E91946"/>
    <w:rsid w:val="00E92507"/>
    <w:rsid w:val="00E92A85"/>
    <w:rsid w:val="00E92EB3"/>
    <w:rsid w:val="00E93977"/>
    <w:rsid w:val="00E93E0D"/>
    <w:rsid w:val="00E9437F"/>
    <w:rsid w:val="00E944CD"/>
    <w:rsid w:val="00E945C1"/>
    <w:rsid w:val="00E9465A"/>
    <w:rsid w:val="00E9492E"/>
    <w:rsid w:val="00E94B12"/>
    <w:rsid w:val="00E94FAE"/>
    <w:rsid w:val="00E951E6"/>
    <w:rsid w:val="00E95343"/>
    <w:rsid w:val="00E9550A"/>
    <w:rsid w:val="00E95823"/>
    <w:rsid w:val="00E95836"/>
    <w:rsid w:val="00E9594C"/>
    <w:rsid w:val="00E95C76"/>
    <w:rsid w:val="00E95EA0"/>
    <w:rsid w:val="00E9621F"/>
    <w:rsid w:val="00E970E8"/>
    <w:rsid w:val="00E976D4"/>
    <w:rsid w:val="00E9786C"/>
    <w:rsid w:val="00E97D8C"/>
    <w:rsid w:val="00EA0196"/>
    <w:rsid w:val="00EA174A"/>
    <w:rsid w:val="00EA17F9"/>
    <w:rsid w:val="00EA1A91"/>
    <w:rsid w:val="00EA21EF"/>
    <w:rsid w:val="00EA221F"/>
    <w:rsid w:val="00EA29B1"/>
    <w:rsid w:val="00EA2E0A"/>
    <w:rsid w:val="00EA305B"/>
    <w:rsid w:val="00EA3268"/>
    <w:rsid w:val="00EA3819"/>
    <w:rsid w:val="00EA382A"/>
    <w:rsid w:val="00EA3B35"/>
    <w:rsid w:val="00EA3E13"/>
    <w:rsid w:val="00EA3E73"/>
    <w:rsid w:val="00EA404C"/>
    <w:rsid w:val="00EA41E0"/>
    <w:rsid w:val="00EA444E"/>
    <w:rsid w:val="00EA4570"/>
    <w:rsid w:val="00EA49CD"/>
    <w:rsid w:val="00EA4C9A"/>
    <w:rsid w:val="00EA4CAE"/>
    <w:rsid w:val="00EA4D87"/>
    <w:rsid w:val="00EA4D8A"/>
    <w:rsid w:val="00EA5399"/>
    <w:rsid w:val="00EA5780"/>
    <w:rsid w:val="00EA6470"/>
    <w:rsid w:val="00EA65E1"/>
    <w:rsid w:val="00EA6713"/>
    <w:rsid w:val="00EA694E"/>
    <w:rsid w:val="00EA6BE7"/>
    <w:rsid w:val="00EA754A"/>
    <w:rsid w:val="00EA77B7"/>
    <w:rsid w:val="00EA7813"/>
    <w:rsid w:val="00EA7856"/>
    <w:rsid w:val="00EB0BE3"/>
    <w:rsid w:val="00EB1C21"/>
    <w:rsid w:val="00EB1D0D"/>
    <w:rsid w:val="00EB1FB8"/>
    <w:rsid w:val="00EB2568"/>
    <w:rsid w:val="00EB2CEA"/>
    <w:rsid w:val="00EB2FA7"/>
    <w:rsid w:val="00EB3833"/>
    <w:rsid w:val="00EB3947"/>
    <w:rsid w:val="00EB3B77"/>
    <w:rsid w:val="00EB3D53"/>
    <w:rsid w:val="00EB4105"/>
    <w:rsid w:val="00EB435A"/>
    <w:rsid w:val="00EB4719"/>
    <w:rsid w:val="00EB4FB9"/>
    <w:rsid w:val="00EB51F2"/>
    <w:rsid w:val="00EB54CE"/>
    <w:rsid w:val="00EB5C08"/>
    <w:rsid w:val="00EB61C2"/>
    <w:rsid w:val="00EB68D7"/>
    <w:rsid w:val="00EB76CA"/>
    <w:rsid w:val="00EB7880"/>
    <w:rsid w:val="00EB79BC"/>
    <w:rsid w:val="00EC0244"/>
    <w:rsid w:val="00EC0EBB"/>
    <w:rsid w:val="00EC0FE0"/>
    <w:rsid w:val="00EC13F0"/>
    <w:rsid w:val="00EC17AF"/>
    <w:rsid w:val="00EC18DE"/>
    <w:rsid w:val="00EC1B09"/>
    <w:rsid w:val="00EC24E1"/>
    <w:rsid w:val="00EC24E4"/>
    <w:rsid w:val="00EC2A8C"/>
    <w:rsid w:val="00EC2C85"/>
    <w:rsid w:val="00EC30AC"/>
    <w:rsid w:val="00EC34BF"/>
    <w:rsid w:val="00EC374E"/>
    <w:rsid w:val="00EC38C0"/>
    <w:rsid w:val="00EC3B5B"/>
    <w:rsid w:val="00EC4137"/>
    <w:rsid w:val="00EC426C"/>
    <w:rsid w:val="00EC4EAB"/>
    <w:rsid w:val="00EC57D0"/>
    <w:rsid w:val="00EC61F1"/>
    <w:rsid w:val="00EC660E"/>
    <w:rsid w:val="00EC74BC"/>
    <w:rsid w:val="00EC79EC"/>
    <w:rsid w:val="00EC7B75"/>
    <w:rsid w:val="00ED00A5"/>
    <w:rsid w:val="00ED06B0"/>
    <w:rsid w:val="00ED084E"/>
    <w:rsid w:val="00ED0C0A"/>
    <w:rsid w:val="00ED0CE7"/>
    <w:rsid w:val="00ED108C"/>
    <w:rsid w:val="00ED1131"/>
    <w:rsid w:val="00ED13D9"/>
    <w:rsid w:val="00ED1753"/>
    <w:rsid w:val="00ED1C63"/>
    <w:rsid w:val="00ED1CDE"/>
    <w:rsid w:val="00ED21CA"/>
    <w:rsid w:val="00ED222B"/>
    <w:rsid w:val="00ED2233"/>
    <w:rsid w:val="00ED26A3"/>
    <w:rsid w:val="00ED2859"/>
    <w:rsid w:val="00ED2885"/>
    <w:rsid w:val="00ED29EF"/>
    <w:rsid w:val="00ED3712"/>
    <w:rsid w:val="00ED433C"/>
    <w:rsid w:val="00ED4DD8"/>
    <w:rsid w:val="00ED4E7F"/>
    <w:rsid w:val="00ED555D"/>
    <w:rsid w:val="00ED5675"/>
    <w:rsid w:val="00ED5C69"/>
    <w:rsid w:val="00ED6169"/>
    <w:rsid w:val="00ED641F"/>
    <w:rsid w:val="00ED6A51"/>
    <w:rsid w:val="00ED6C3F"/>
    <w:rsid w:val="00ED73DD"/>
    <w:rsid w:val="00ED741D"/>
    <w:rsid w:val="00ED757B"/>
    <w:rsid w:val="00ED7AE2"/>
    <w:rsid w:val="00EE0314"/>
    <w:rsid w:val="00EE0A4B"/>
    <w:rsid w:val="00EE102B"/>
    <w:rsid w:val="00EE1CF1"/>
    <w:rsid w:val="00EE1E6F"/>
    <w:rsid w:val="00EE207E"/>
    <w:rsid w:val="00EE2155"/>
    <w:rsid w:val="00EE22DD"/>
    <w:rsid w:val="00EE2A90"/>
    <w:rsid w:val="00EE2AC9"/>
    <w:rsid w:val="00EE2AE7"/>
    <w:rsid w:val="00EE3DF4"/>
    <w:rsid w:val="00EE450A"/>
    <w:rsid w:val="00EE4CB6"/>
    <w:rsid w:val="00EE505B"/>
    <w:rsid w:val="00EE5803"/>
    <w:rsid w:val="00EE5EA3"/>
    <w:rsid w:val="00EE7161"/>
    <w:rsid w:val="00EE77B3"/>
    <w:rsid w:val="00EE7EB1"/>
    <w:rsid w:val="00EF0253"/>
    <w:rsid w:val="00EF0398"/>
    <w:rsid w:val="00EF0525"/>
    <w:rsid w:val="00EF05A9"/>
    <w:rsid w:val="00EF0733"/>
    <w:rsid w:val="00EF07C0"/>
    <w:rsid w:val="00EF19B6"/>
    <w:rsid w:val="00EF1F3F"/>
    <w:rsid w:val="00EF24F7"/>
    <w:rsid w:val="00EF2B5A"/>
    <w:rsid w:val="00EF2BAE"/>
    <w:rsid w:val="00EF2CF9"/>
    <w:rsid w:val="00EF2F17"/>
    <w:rsid w:val="00EF33A8"/>
    <w:rsid w:val="00EF3A77"/>
    <w:rsid w:val="00EF3AB1"/>
    <w:rsid w:val="00EF4185"/>
    <w:rsid w:val="00EF4E49"/>
    <w:rsid w:val="00EF50A5"/>
    <w:rsid w:val="00EF5369"/>
    <w:rsid w:val="00EF5BE6"/>
    <w:rsid w:val="00EF6251"/>
    <w:rsid w:val="00EF6524"/>
    <w:rsid w:val="00EF6A85"/>
    <w:rsid w:val="00EF7164"/>
    <w:rsid w:val="00EF7258"/>
    <w:rsid w:val="00EF72E7"/>
    <w:rsid w:val="00EF75B4"/>
    <w:rsid w:val="00EF7D67"/>
    <w:rsid w:val="00F00A3D"/>
    <w:rsid w:val="00F00BCC"/>
    <w:rsid w:val="00F00ED4"/>
    <w:rsid w:val="00F010C3"/>
    <w:rsid w:val="00F01321"/>
    <w:rsid w:val="00F017AA"/>
    <w:rsid w:val="00F02201"/>
    <w:rsid w:val="00F02227"/>
    <w:rsid w:val="00F02560"/>
    <w:rsid w:val="00F027C8"/>
    <w:rsid w:val="00F02A64"/>
    <w:rsid w:val="00F02D28"/>
    <w:rsid w:val="00F02F92"/>
    <w:rsid w:val="00F03CF7"/>
    <w:rsid w:val="00F04218"/>
    <w:rsid w:val="00F0424E"/>
    <w:rsid w:val="00F0441A"/>
    <w:rsid w:val="00F044CA"/>
    <w:rsid w:val="00F04578"/>
    <w:rsid w:val="00F04731"/>
    <w:rsid w:val="00F04C04"/>
    <w:rsid w:val="00F05052"/>
    <w:rsid w:val="00F054A5"/>
    <w:rsid w:val="00F056A9"/>
    <w:rsid w:val="00F059E4"/>
    <w:rsid w:val="00F06D5D"/>
    <w:rsid w:val="00F06FFA"/>
    <w:rsid w:val="00F07650"/>
    <w:rsid w:val="00F07A92"/>
    <w:rsid w:val="00F07DCB"/>
    <w:rsid w:val="00F10663"/>
    <w:rsid w:val="00F1104C"/>
    <w:rsid w:val="00F111AC"/>
    <w:rsid w:val="00F11E0E"/>
    <w:rsid w:val="00F11F21"/>
    <w:rsid w:val="00F1283D"/>
    <w:rsid w:val="00F128D9"/>
    <w:rsid w:val="00F13065"/>
    <w:rsid w:val="00F14E09"/>
    <w:rsid w:val="00F15097"/>
    <w:rsid w:val="00F15229"/>
    <w:rsid w:val="00F159E4"/>
    <w:rsid w:val="00F15E2E"/>
    <w:rsid w:val="00F161D8"/>
    <w:rsid w:val="00F167A6"/>
    <w:rsid w:val="00F16AE9"/>
    <w:rsid w:val="00F17839"/>
    <w:rsid w:val="00F202D3"/>
    <w:rsid w:val="00F2073E"/>
    <w:rsid w:val="00F20939"/>
    <w:rsid w:val="00F20C5C"/>
    <w:rsid w:val="00F20EE9"/>
    <w:rsid w:val="00F20FD5"/>
    <w:rsid w:val="00F21385"/>
    <w:rsid w:val="00F21591"/>
    <w:rsid w:val="00F216E6"/>
    <w:rsid w:val="00F2238A"/>
    <w:rsid w:val="00F22BBB"/>
    <w:rsid w:val="00F22D3D"/>
    <w:rsid w:val="00F2374B"/>
    <w:rsid w:val="00F23F2F"/>
    <w:rsid w:val="00F242AD"/>
    <w:rsid w:val="00F24883"/>
    <w:rsid w:val="00F24A86"/>
    <w:rsid w:val="00F255DD"/>
    <w:rsid w:val="00F25A9F"/>
    <w:rsid w:val="00F25D45"/>
    <w:rsid w:val="00F265B9"/>
    <w:rsid w:val="00F26C63"/>
    <w:rsid w:val="00F2714A"/>
    <w:rsid w:val="00F27274"/>
    <w:rsid w:val="00F27F3A"/>
    <w:rsid w:val="00F3093F"/>
    <w:rsid w:val="00F30DC8"/>
    <w:rsid w:val="00F31022"/>
    <w:rsid w:val="00F31396"/>
    <w:rsid w:val="00F3142D"/>
    <w:rsid w:val="00F3200C"/>
    <w:rsid w:val="00F321B0"/>
    <w:rsid w:val="00F3297D"/>
    <w:rsid w:val="00F338B4"/>
    <w:rsid w:val="00F34827"/>
    <w:rsid w:val="00F34A54"/>
    <w:rsid w:val="00F35182"/>
    <w:rsid w:val="00F35347"/>
    <w:rsid w:val="00F35BE8"/>
    <w:rsid w:val="00F36060"/>
    <w:rsid w:val="00F36072"/>
    <w:rsid w:val="00F367F0"/>
    <w:rsid w:val="00F36826"/>
    <w:rsid w:val="00F37053"/>
    <w:rsid w:val="00F37328"/>
    <w:rsid w:val="00F376C4"/>
    <w:rsid w:val="00F377AD"/>
    <w:rsid w:val="00F378ED"/>
    <w:rsid w:val="00F400ED"/>
    <w:rsid w:val="00F40155"/>
    <w:rsid w:val="00F4015C"/>
    <w:rsid w:val="00F401B5"/>
    <w:rsid w:val="00F40500"/>
    <w:rsid w:val="00F40562"/>
    <w:rsid w:val="00F4168D"/>
    <w:rsid w:val="00F41970"/>
    <w:rsid w:val="00F41BE9"/>
    <w:rsid w:val="00F42532"/>
    <w:rsid w:val="00F42581"/>
    <w:rsid w:val="00F434C1"/>
    <w:rsid w:val="00F434E5"/>
    <w:rsid w:val="00F4423D"/>
    <w:rsid w:val="00F4436B"/>
    <w:rsid w:val="00F44BFF"/>
    <w:rsid w:val="00F44EC9"/>
    <w:rsid w:val="00F44F88"/>
    <w:rsid w:val="00F4504C"/>
    <w:rsid w:val="00F45260"/>
    <w:rsid w:val="00F45298"/>
    <w:rsid w:val="00F4565E"/>
    <w:rsid w:val="00F4577E"/>
    <w:rsid w:val="00F45AEE"/>
    <w:rsid w:val="00F45E14"/>
    <w:rsid w:val="00F4601F"/>
    <w:rsid w:val="00F460D6"/>
    <w:rsid w:val="00F46C9A"/>
    <w:rsid w:val="00F46E3C"/>
    <w:rsid w:val="00F46FB2"/>
    <w:rsid w:val="00F470B0"/>
    <w:rsid w:val="00F4755C"/>
    <w:rsid w:val="00F47B1A"/>
    <w:rsid w:val="00F50032"/>
    <w:rsid w:val="00F500EF"/>
    <w:rsid w:val="00F5046D"/>
    <w:rsid w:val="00F506BE"/>
    <w:rsid w:val="00F506DC"/>
    <w:rsid w:val="00F50A5D"/>
    <w:rsid w:val="00F50E43"/>
    <w:rsid w:val="00F512C1"/>
    <w:rsid w:val="00F5148C"/>
    <w:rsid w:val="00F5180E"/>
    <w:rsid w:val="00F51B7B"/>
    <w:rsid w:val="00F51CB8"/>
    <w:rsid w:val="00F51F90"/>
    <w:rsid w:val="00F528DB"/>
    <w:rsid w:val="00F5298B"/>
    <w:rsid w:val="00F52E3F"/>
    <w:rsid w:val="00F5336F"/>
    <w:rsid w:val="00F535E6"/>
    <w:rsid w:val="00F536BA"/>
    <w:rsid w:val="00F53973"/>
    <w:rsid w:val="00F539D0"/>
    <w:rsid w:val="00F53AAA"/>
    <w:rsid w:val="00F54589"/>
    <w:rsid w:val="00F55292"/>
    <w:rsid w:val="00F55510"/>
    <w:rsid w:val="00F558B1"/>
    <w:rsid w:val="00F55E72"/>
    <w:rsid w:val="00F56895"/>
    <w:rsid w:val="00F600B0"/>
    <w:rsid w:val="00F6013B"/>
    <w:rsid w:val="00F601D1"/>
    <w:rsid w:val="00F605FA"/>
    <w:rsid w:val="00F60D17"/>
    <w:rsid w:val="00F60E05"/>
    <w:rsid w:val="00F60E16"/>
    <w:rsid w:val="00F60ECD"/>
    <w:rsid w:val="00F60FF2"/>
    <w:rsid w:val="00F61016"/>
    <w:rsid w:val="00F61C2F"/>
    <w:rsid w:val="00F622C2"/>
    <w:rsid w:val="00F6256F"/>
    <w:rsid w:val="00F627CF"/>
    <w:rsid w:val="00F62903"/>
    <w:rsid w:val="00F62B03"/>
    <w:rsid w:val="00F63499"/>
    <w:rsid w:val="00F63A6C"/>
    <w:rsid w:val="00F63B24"/>
    <w:rsid w:val="00F6424D"/>
    <w:rsid w:val="00F64EDC"/>
    <w:rsid w:val="00F651DD"/>
    <w:rsid w:val="00F65CB8"/>
    <w:rsid w:val="00F65F37"/>
    <w:rsid w:val="00F66662"/>
    <w:rsid w:val="00F6676C"/>
    <w:rsid w:val="00F67545"/>
    <w:rsid w:val="00F70806"/>
    <w:rsid w:val="00F70852"/>
    <w:rsid w:val="00F70A21"/>
    <w:rsid w:val="00F70DB6"/>
    <w:rsid w:val="00F711FE"/>
    <w:rsid w:val="00F72123"/>
    <w:rsid w:val="00F725FD"/>
    <w:rsid w:val="00F72F53"/>
    <w:rsid w:val="00F7335E"/>
    <w:rsid w:val="00F73486"/>
    <w:rsid w:val="00F734D1"/>
    <w:rsid w:val="00F73858"/>
    <w:rsid w:val="00F7389F"/>
    <w:rsid w:val="00F73B7F"/>
    <w:rsid w:val="00F74758"/>
    <w:rsid w:val="00F75025"/>
    <w:rsid w:val="00F757AB"/>
    <w:rsid w:val="00F76044"/>
    <w:rsid w:val="00F76F16"/>
    <w:rsid w:val="00F77024"/>
    <w:rsid w:val="00F77587"/>
    <w:rsid w:val="00F77771"/>
    <w:rsid w:val="00F77C85"/>
    <w:rsid w:val="00F8002A"/>
    <w:rsid w:val="00F80047"/>
    <w:rsid w:val="00F801B8"/>
    <w:rsid w:val="00F80203"/>
    <w:rsid w:val="00F806C8"/>
    <w:rsid w:val="00F8071D"/>
    <w:rsid w:val="00F80C65"/>
    <w:rsid w:val="00F80D6B"/>
    <w:rsid w:val="00F80F5E"/>
    <w:rsid w:val="00F810EB"/>
    <w:rsid w:val="00F81903"/>
    <w:rsid w:val="00F81A25"/>
    <w:rsid w:val="00F81F12"/>
    <w:rsid w:val="00F82725"/>
    <w:rsid w:val="00F82B29"/>
    <w:rsid w:val="00F82B52"/>
    <w:rsid w:val="00F82EFD"/>
    <w:rsid w:val="00F838F0"/>
    <w:rsid w:val="00F84134"/>
    <w:rsid w:val="00F85F48"/>
    <w:rsid w:val="00F86034"/>
    <w:rsid w:val="00F86297"/>
    <w:rsid w:val="00F864D2"/>
    <w:rsid w:val="00F8683A"/>
    <w:rsid w:val="00F870F0"/>
    <w:rsid w:val="00F87A9E"/>
    <w:rsid w:val="00F87BBC"/>
    <w:rsid w:val="00F900EC"/>
    <w:rsid w:val="00F90272"/>
    <w:rsid w:val="00F90567"/>
    <w:rsid w:val="00F907A1"/>
    <w:rsid w:val="00F914E4"/>
    <w:rsid w:val="00F916D6"/>
    <w:rsid w:val="00F92360"/>
    <w:rsid w:val="00F93EC9"/>
    <w:rsid w:val="00F941B0"/>
    <w:rsid w:val="00F943B4"/>
    <w:rsid w:val="00F94F03"/>
    <w:rsid w:val="00F9507B"/>
    <w:rsid w:val="00F95277"/>
    <w:rsid w:val="00F95405"/>
    <w:rsid w:val="00F95505"/>
    <w:rsid w:val="00F957A7"/>
    <w:rsid w:val="00F967C9"/>
    <w:rsid w:val="00F96882"/>
    <w:rsid w:val="00F97201"/>
    <w:rsid w:val="00F976CF"/>
    <w:rsid w:val="00FA0023"/>
    <w:rsid w:val="00FA03CD"/>
    <w:rsid w:val="00FA0516"/>
    <w:rsid w:val="00FA0A1A"/>
    <w:rsid w:val="00FA0CEC"/>
    <w:rsid w:val="00FA1126"/>
    <w:rsid w:val="00FA21EC"/>
    <w:rsid w:val="00FA222F"/>
    <w:rsid w:val="00FA2842"/>
    <w:rsid w:val="00FA289F"/>
    <w:rsid w:val="00FA361C"/>
    <w:rsid w:val="00FA3A7D"/>
    <w:rsid w:val="00FA4B80"/>
    <w:rsid w:val="00FA5D9A"/>
    <w:rsid w:val="00FA6233"/>
    <w:rsid w:val="00FA64EC"/>
    <w:rsid w:val="00FA7019"/>
    <w:rsid w:val="00FA7032"/>
    <w:rsid w:val="00FA747E"/>
    <w:rsid w:val="00FA74C4"/>
    <w:rsid w:val="00FA7E60"/>
    <w:rsid w:val="00FA7FED"/>
    <w:rsid w:val="00FB0A78"/>
    <w:rsid w:val="00FB0D5F"/>
    <w:rsid w:val="00FB0EFB"/>
    <w:rsid w:val="00FB15CD"/>
    <w:rsid w:val="00FB29C9"/>
    <w:rsid w:val="00FB2A4F"/>
    <w:rsid w:val="00FB2AE4"/>
    <w:rsid w:val="00FB30E2"/>
    <w:rsid w:val="00FB32F0"/>
    <w:rsid w:val="00FB33C2"/>
    <w:rsid w:val="00FB3810"/>
    <w:rsid w:val="00FB4274"/>
    <w:rsid w:val="00FB4A01"/>
    <w:rsid w:val="00FB4CBB"/>
    <w:rsid w:val="00FB5562"/>
    <w:rsid w:val="00FB595A"/>
    <w:rsid w:val="00FB59B1"/>
    <w:rsid w:val="00FB5F88"/>
    <w:rsid w:val="00FB6574"/>
    <w:rsid w:val="00FB6597"/>
    <w:rsid w:val="00FB6B3A"/>
    <w:rsid w:val="00FB6DD9"/>
    <w:rsid w:val="00FC025F"/>
    <w:rsid w:val="00FC1FCF"/>
    <w:rsid w:val="00FC227E"/>
    <w:rsid w:val="00FC26CC"/>
    <w:rsid w:val="00FC3127"/>
    <w:rsid w:val="00FC3393"/>
    <w:rsid w:val="00FC3D0D"/>
    <w:rsid w:val="00FC46D5"/>
    <w:rsid w:val="00FC4B66"/>
    <w:rsid w:val="00FC4C55"/>
    <w:rsid w:val="00FC5046"/>
    <w:rsid w:val="00FC5061"/>
    <w:rsid w:val="00FC6180"/>
    <w:rsid w:val="00FC641C"/>
    <w:rsid w:val="00FC663A"/>
    <w:rsid w:val="00FC67FB"/>
    <w:rsid w:val="00FC6984"/>
    <w:rsid w:val="00FC7B41"/>
    <w:rsid w:val="00FC7DBF"/>
    <w:rsid w:val="00FD0102"/>
    <w:rsid w:val="00FD03D4"/>
    <w:rsid w:val="00FD083D"/>
    <w:rsid w:val="00FD0B9B"/>
    <w:rsid w:val="00FD1DBC"/>
    <w:rsid w:val="00FD1E0F"/>
    <w:rsid w:val="00FD1EC7"/>
    <w:rsid w:val="00FD23AF"/>
    <w:rsid w:val="00FD258E"/>
    <w:rsid w:val="00FD2905"/>
    <w:rsid w:val="00FD2A6C"/>
    <w:rsid w:val="00FD2C65"/>
    <w:rsid w:val="00FD2E06"/>
    <w:rsid w:val="00FD338E"/>
    <w:rsid w:val="00FD3688"/>
    <w:rsid w:val="00FD3AA3"/>
    <w:rsid w:val="00FD42C6"/>
    <w:rsid w:val="00FD42DC"/>
    <w:rsid w:val="00FD4A07"/>
    <w:rsid w:val="00FD579E"/>
    <w:rsid w:val="00FD59D5"/>
    <w:rsid w:val="00FD5B3A"/>
    <w:rsid w:val="00FD5BEB"/>
    <w:rsid w:val="00FD6496"/>
    <w:rsid w:val="00FD6D44"/>
    <w:rsid w:val="00FD7385"/>
    <w:rsid w:val="00FD768E"/>
    <w:rsid w:val="00FD7B25"/>
    <w:rsid w:val="00FD7FDB"/>
    <w:rsid w:val="00FE0012"/>
    <w:rsid w:val="00FE05D2"/>
    <w:rsid w:val="00FE065A"/>
    <w:rsid w:val="00FE08ED"/>
    <w:rsid w:val="00FE0C85"/>
    <w:rsid w:val="00FE0D8B"/>
    <w:rsid w:val="00FE1405"/>
    <w:rsid w:val="00FE18B2"/>
    <w:rsid w:val="00FE18D6"/>
    <w:rsid w:val="00FE1C52"/>
    <w:rsid w:val="00FE1FF9"/>
    <w:rsid w:val="00FE23F2"/>
    <w:rsid w:val="00FE3698"/>
    <w:rsid w:val="00FE3AB8"/>
    <w:rsid w:val="00FE4431"/>
    <w:rsid w:val="00FE4517"/>
    <w:rsid w:val="00FE47B2"/>
    <w:rsid w:val="00FE518D"/>
    <w:rsid w:val="00FE53E1"/>
    <w:rsid w:val="00FE59D0"/>
    <w:rsid w:val="00FE61BE"/>
    <w:rsid w:val="00FE6238"/>
    <w:rsid w:val="00FE6614"/>
    <w:rsid w:val="00FE6680"/>
    <w:rsid w:val="00FE6B0E"/>
    <w:rsid w:val="00FE6DFF"/>
    <w:rsid w:val="00FF036A"/>
    <w:rsid w:val="00FF09D6"/>
    <w:rsid w:val="00FF0B91"/>
    <w:rsid w:val="00FF15B2"/>
    <w:rsid w:val="00FF2950"/>
    <w:rsid w:val="00FF2EBA"/>
    <w:rsid w:val="00FF30C5"/>
    <w:rsid w:val="00FF3CFF"/>
    <w:rsid w:val="00FF40E3"/>
    <w:rsid w:val="00FF471C"/>
    <w:rsid w:val="00FF49DF"/>
    <w:rsid w:val="00FF5108"/>
    <w:rsid w:val="00FF5505"/>
    <w:rsid w:val="00FF552A"/>
    <w:rsid w:val="00FF6327"/>
    <w:rsid w:val="00FF65B1"/>
    <w:rsid w:val="00FF6A54"/>
    <w:rsid w:val="00FF6B6F"/>
    <w:rsid w:val="00FF703C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1577F2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1577F2"/>
    <w:rPr>
      <w:b/>
      <w:bCs/>
    </w:rPr>
  </w:style>
  <w:style w:type="table" w:styleId="TableProfessional">
    <w:name w:val="Table Professional"/>
    <w:basedOn w:val="TableNormal"/>
    <w:uiPriority w:val="99"/>
    <w:rsid w:val="001577F2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278</Words>
  <Characters>1588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Алексеева ОС</cp:lastModifiedBy>
  <cp:revision>3</cp:revision>
  <dcterms:created xsi:type="dcterms:W3CDTF">2014-07-28T00:59:00Z</dcterms:created>
  <dcterms:modified xsi:type="dcterms:W3CDTF">2014-07-29T00:16:00Z</dcterms:modified>
</cp:coreProperties>
</file>