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26" w:rsidRDefault="002F0A26" w:rsidP="00A12C59">
      <w:pPr>
        <w:jc w:val="center"/>
      </w:pPr>
      <w:r>
        <w:rPr>
          <w:rStyle w:val="Strong"/>
          <w:color w:val="000000"/>
        </w:rPr>
        <w:t>Сведения о доходах, об имуществе и обязательствах имущественного характера лиц, замещающих должности муниципальной службы в муниципальном образовании сельского поселения «Твороговское» и членов их семей за 2014  год.</w:t>
      </w:r>
    </w:p>
    <w:tbl>
      <w:tblPr>
        <w:tblW w:w="14384" w:type="dxa"/>
        <w:tblInd w:w="-106" w:type="dxa"/>
        <w:tblLook w:val="00A0"/>
      </w:tblPr>
      <w:tblGrid>
        <w:gridCol w:w="672"/>
        <w:gridCol w:w="2140"/>
        <w:gridCol w:w="1342"/>
        <w:gridCol w:w="1681"/>
        <w:gridCol w:w="1160"/>
        <w:gridCol w:w="1340"/>
        <w:gridCol w:w="1840"/>
        <w:gridCol w:w="1576"/>
        <w:gridCol w:w="1042"/>
        <w:gridCol w:w="1236"/>
        <w:gridCol w:w="236"/>
        <w:gridCol w:w="236"/>
      </w:tblGrid>
      <w:tr w:rsidR="002F0A26" w:rsidRPr="00586662">
        <w:trPr>
          <w:gridAfter w:val="1"/>
          <w:wAfter w:w="236" w:type="dxa"/>
          <w:trHeight w:val="315"/>
        </w:trPr>
        <w:tc>
          <w:tcPr>
            <w:tcW w:w="636" w:type="dxa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noWrap/>
            <w:vAlign w:val="center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2F0A26" w:rsidRPr="00586662">
        <w:trPr>
          <w:gridAfter w:val="1"/>
          <w:wAfter w:w="236" w:type="dxa"/>
          <w:trHeight w:val="293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Деклариро-</w:t>
            </w:r>
          </w:p>
        </w:tc>
        <w:tc>
          <w:tcPr>
            <w:tcW w:w="602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Перечень объектов недвижимого имущества и</w:t>
            </w:r>
          </w:p>
        </w:tc>
        <w:tc>
          <w:tcPr>
            <w:tcW w:w="407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F0A26" w:rsidRPr="00586662">
        <w:trPr>
          <w:gridAfter w:val="1"/>
          <w:wAfter w:w="236" w:type="dxa"/>
          <w:trHeight w:val="924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п/№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ванный годовой доход за 20 14    г. (руб.)</w:t>
            </w:r>
          </w:p>
        </w:tc>
        <w:tc>
          <w:tcPr>
            <w:tcW w:w="60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F0A26" w:rsidRDefault="002F0A26" w:rsidP="00A12C59">
            <w:pPr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2F0A26" w:rsidRPr="00586662">
        <w:trPr>
          <w:gridAfter w:val="1"/>
          <w:wAfter w:w="236" w:type="dxa"/>
          <w:trHeight w:val="43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Страна рас-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Транс-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Страна рас-</w:t>
            </w:r>
          </w:p>
        </w:tc>
      </w:tr>
      <w:tr w:rsidR="002F0A26" w:rsidRPr="00586662">
        <w:trPr>
          <w:cantSplit/>
          <w:trHeight w:val="281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положения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портные средства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положения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2F0A26" w:rsidRPr="00586662">
        <w:trPr>
          <w:gridAfter w:val="1"/>
          <w:wAfter w:w="236" w:type="dxa"/>
          <w:cantSplit/>
          <w:trHeight w:val="52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Мухин Сергей 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714377.61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Земельный участок под ИЖС ¼</w:t>
            </w: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Квартира 1/4</w:t>
            </w:r>
          </w:p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662">
              <w:rPr>
                <w:sz w:val="20"/>
                <w:szCs w:val="20"/>
              </w:rPr>
              <w:t>1400.0</w:t>
            </w:r>
          </w:p>
          <w:p w:rsidR="002F0A26" w:rsidRPr="00586662" w:rsidRDefault="002F0A26" w:rsidP="00A12C59">
            <w:pPr>
              <w:rPr>
                <w:sz w:val="20"/>
                <w:szCs w:val="20"/>
              </w:rPr>
            </w:pPr>
          </w:p>
          <w:p w:rsidR="002F0A26" w:rsidRPr="00586662" w:rsidRDefault="002F0A26" w:rsidP="00A1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662">
              <w:rPr>
                <w:sz w:val="20"/>
                <w:szCs w:val="20"/>
              </w:rPr>
              <w:t>76.0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Россия</w:t>
            </w:r>
          </w:p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Toyota</w:t>
            </w: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Филдер 2011 г.в.</w:t>
            </w:r>
          </w:p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Автоприцеп ПГ 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A26" w:rsidRDefault="002F0A26" w:rsidP="0061144E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Default="002F0A26" w:rsidP="0061144E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2F0A26" w:rsidRPr="00586662">
        <w:trPr>
          <w:gridAfter w:val="1"/>
          <w:wAfter w:w="236" w:type="dxa"/>
          <w:cantSplit/>
          <w:trHeight w:val="52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жена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Мухина Марина Сергеевна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1 154 975,49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Земельный участок под ИЖС ¼</w:t>
            </w: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Квартира ¼</w:t>
            </w: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Земельный участок</w:t>
            </w:r>
          </w:p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662">
              <w:rPr>
                <w:sz w:val="20"/>
                <w:szCs w:val="20"/>
              </w:rPr>
              <w:t>1400.0</w:t>
            </w:r>
          </w:p>
          <w:p w:rsidR="002F0A26" w:rsidRPr="00586662" w:rsidRDefault="002F0A26" w:rsidP="00A12C59">
            <w:pPr>
              <w:rPr>
                <w:sz w:val="20"/>
                <w:szCs w:val="20"/>
              </w:rPr>
            </w:pPr>
          </w:p>
          <w:p w:rsidR="002F0A26" w:rsidRPr="00586662" w:rsidRDefault="002F0A26" w:rsidP="00A12C59">
            <w:pPr>
              <w:jc w:val="center"/>
              <w:rPr>
                <w:sz w:val="20"/>
                <w:szCs w:val="20"/>
              </w:rPr>
            </w:pPr>
            <w:r w:rsidRPr="00586662">
              <w:rPr>
                <w:sz w:val="20"/>
                <w:szCs w:val="20"/>
              </w:rPr>
              <w:t>76.0</w:t>
            </w:r>
          </w:p>
          <w:p w:rsidR="002F0A26" w:rsidRPr="00586662" w:rsidRDefault="002F0A26" w:rsidP="00A12C59">
            <w:pPr>
              <w:jc w:val="center"/>
              <w:rPr>
                <w:sz w:val="20"/>
                <w:szCs w:val="20"/>
              </w:rPr>
            </w:pPr>
          </w:p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sz w:val="20"/>
                <w:szCs w:val="20"/>
              </w:rPr>
              <w:t>791.00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Россия</w:t>
            </w:r>
          </w:p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2F0A26" w:rsidRPr="00586662">
        <w:trPr>
          <w:gridAfter w:val="1"/>
          <w:wAfter w:w="236" w:type="dxa"/>
          <w:cantSplit/>
          <w:trHeight w:val="52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2</w:t>
            </w: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F0A26" w:rsidRPr="00586662" w:rsidRDefault="002F0A26" w:rsidP="00A12C59">
            <w:pPr>
              <w:spacing w:after="0"/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0A26" w:rsidRPr="00586662" w:rsidRDefault="002F0A26" w:rsidP="00A12C59">
            <w:pPr>
              <w:spacing w:after="0"/>
            </w:pPr>
          </w:p>
        </w:tc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0A26" w:rsidRPr="00586662" w:rsidRDefault="002F0A26" w:rsidP="00A12C59">
            <w:pPr>
              <w:spacing w:after="0"/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0A26" w:rsidRPr="00586662" w:rsidRDefault="002F0A26" w:rsidP="00A12C59">
            <w:pPr>
              <w:spacing w:after="0"/>
            </w:pP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0A26" w:rsidRPr="00586662" w:rsidRDefault="002F0A26" w:rsidP="00A12C59">
            <w:pPr>
              <w:spacing w:after="0"/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2F0A26" w:rsidRPr="00586662">
        <w:trPr>
          <w:gridAfter w:val="1"/>
          <w:wAfter w:w="236" w:type="dxa"/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C36747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муж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Власова Елена</w:t>
            </w: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Сергеевна</w:t>
            </w: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Власов Александр</w:t>
            </w:r>
          </w:p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219901.10</w:t>
            </w:r>
          </w:p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497377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428040.06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Земельный участок под ИЖС ¼</w:t>
            </w: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Квартира 1/4</w:t>
            </w: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Земельный участок под ИЖС ¼</w:t>
            </w: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Квартира 1\4</w:t>
            </w:r>
          </w:p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2300..0</w:t>
            </w: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72.1</w:t>
            </w: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2300.0</w:t>
            </w: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72.1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Россия</w:t>
            </w:r>
          </w:p>
          <w:p w:rsidR="002F0A26" w:rsidRPr="00586662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Россия</w:t>
            </w:r>
          </w:p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нет</w:t>
            </w:r>
          </w:p>
          <w:p w:rsidR="002F0A26" w:rsidRPr="00586662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Рено Сандеро</w:t>
            </w:r>
          </w:p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2013 г.в.</w:t>
            </w:r>
          </w:p>
          <w:p w:rsidR="002F0A26" w:rsidRPr="00586662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нет</w:t>
            </w: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,</w:t>
            </w: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2F0A26" w:rsidRPr="00586662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F0A26" w:rsidRPr="00586662" w:rsidRDefault="002F0A26" w:rsidP="00A12C59">
            <w:pPr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F0A26" w:rsidRPr="00586662" w:rsidRDefault="002F0A26" w:rsidP="00A12C59">
            <w:pPr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F0A26" w:rsidRPr="00586662" w:rsidRDefault="002F0A26" w:rsidP="00A12C59">
            <w:pPr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A26" w:rsidRPr="00586662" w:rsidRDefault="002F0A26" w:rsidP="00A12C59">
            <w:pPr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F0A26" w:rsidRDefault="002F0A26" w:rsidP="00A12C59">
            <w:pPr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2F0A26" w:rsidRPr="00586662">
        <w:trPr>
          <w:trHeight w:val="58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 сын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Власов  Федор</w:t>
            </w:r>
          </w:p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275" w:type="dxa"/>
            <w:noWrap/>
            <w:vAlign w:val="bottom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60" w:type="dxa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bottom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2F0A26" w:rsidRDefault="002F0A26" w:rsidP="00A1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26" w:rsidRPr="00586662" w:rsidRDefault="002F0A26" w:rsidP="00A1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662">
              <w:rPr>
                <w:sz w:val="20"/>
                <w:szCs w:val="20"/>
              </w:rPr>
              <w:t>нет</w:t>
            </w:r>
          </w:p>
        </w:tc>
        <w:tc>
          <w:tcPr>
            <w:tcW w:w="1042" w:type="dxa"/>
            <w:noWrap/>
          </w:tcPr>
          <w:p w:rsidR="002F0A26" w:rsidRPr="00586662" w:rsidRDefault="002F0A26" w:rsidP="00A1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2F0A26" w:rsidRPr="00586662">
        <w:trPr>
          <w:trHeight w:val="57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Власова Ирина</w:t>
            </w: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302455.94</w:t>
            </w:r>
          </w:p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Земельный участок   ¼</w:t>
            </w: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Дом 1\4</w:t>
            </w: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Квартира 1/2</w:t>
            </w:r>
          </w:p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1421</w:t>
            </w: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24.8</w:t>
            </w: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45.3</w:t>
            </w:r>
          </w:p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F0A26" w:rsidRPr="00586662" w:rsidRDefault="002F0A26" w:rsidP="008D12C5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ВАЗ 21213</w:t>
            </w:r>
          </w:p>
          <w:p w:rsidR="002F0A26" w:rsidRPr="00586662" w:rsidRDefault="002F0A26" w:rsidP="008D12C5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1999 г.в.</w:t>
            </w:r>
          </w:p>
          <w:p w:rsidR="002F0A26" w:rsidRPr="00586662" w:rsidRDefault="002F0A26" w:rsidP="008D12C5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Тойота корона</w:t>
            </w:r>
          </w:p>
          <w:p w:rsidR="002F0A26" w:rsidRDefault="002F0A26" w:rsidP="008D12C5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1995 г.в.</w:t>
            </w:r>
          </w:p>
          <w:p w:rsidR="002F0A26" w:rsidRPr="00586662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F0A26" w:rsidRDefault="002F0A26" w:rsidP="00A1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26" w:rsidRPr="00586662" w:rsidRDefault="002F0A26" w:rsidP="00A1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662"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</w:tcPr>
          <w:p w:rsidR="002F0A26" w:rsidRPr="00586662" w:rsidRDefault="002F0A26" w:rsidP="00A1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2F0A26" w:rsidRPr="00586662">
        <w:trPr>
          <w:trHeight w:val="54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муж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Власов Андрей</w:t>
            </w: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Анатольевич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512533.86</w:t>
            </w:r>
          </w:p>
          <w:p w:rsidR="002F0A26" w:rsidRPr="00586662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Земельный участок   ¼</w:t>
            </w: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Дом 1\4</w:t>
            </w: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Квартира 1/2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1421</w:t>
            </w: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24.8</w:t>
            </w: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45.3</w:t>
            </w:r>
          </w:p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F0A26" w:rsidRPr="00586662" w:rsidRDefault="002F0A26" w:rsidP="009C67C8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ФОРД «Фокус»</w:t>
            </w:r>
          </w:p>
          <w:p w:rsidR="002F0A26" w:rsidRDefault="002F0A26" w:rsidP="009C67C8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Трактор Т-40</w:t>
            </w:r>
          </w:p>
          <w:p w:rsidR="002F0A26" w:rsidRPr="00586662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F0A26" w:rsidRPr="00586662" w:rsidRDefault="002F0A26" w:rsidP="00A1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662">
              <w:t>нет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2F0A26" w:rsidRPr="00586662" w:rsidRDefault="002F0A26" w:rsidP="00A1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2F0A26" w:rsidRPr="00586662" w:rsidRDefault="002F0A26" w:rsidP="00A1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2F0A26" w:rsidRPr="00586662">
        <w:trPr>
          <w:trHeight w:val="540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Власов Максим Андреевич</w:t>
            </w:r>
          </w:p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Нет</w:t>
            </w:r>
          </w:p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Земельный участок   ¼</w:t>
            </w: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Дом 1\4</w:t>
            </w:r>
          </w:p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1421</w:t>
            </w: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24.8</w:t>
            </w:r>
          </w:p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Нет</w:t>
            </w:r>
          </w:p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F0A26" w:rsidRDefault="002F0A26" w:rsidP="00A1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26" w:rsidRPr="00586662" w:rsidRDefault="002F0A26" w:rsidP="00A1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662">
              <w:t>нет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2F0A26" w:rsidRPr="00586662" w:rsidRDefault="002F0A26" w:rsidP="00A1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F0A26" w:rsidRPr="00586662" w:rsidRDefault="002F0A26" w:rsidP="00A1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2F0A26" w:rsidRPr="00586662">
        <w:trPr>
          <w:trHeight w:val="540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F0A26" w:rsidRPr="00586662" w:rsidRDefault="002F0A26" w:rsidP="00A12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66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Власова Дарья</w:t>
            </w: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Андреевна</w:t>
            </w:r>
          </w:p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Нет</w:t>
            </w:r>
          </w:p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Земельный участок   ¼</w:t>
            </w: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Дом 1\4</w:t>
            </w:r>
          </w:p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1421</w:t>
            </w: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24.8</w:t>
            </w:r>
          </w:p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Нет</w:t>
            </w:r>
          </w:p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F0A26" w:rsidRDefault="002F0A26" w:rsidP="00A1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26" w:rsidRPr="00586662" w:rsidRDefault="002F0A26" w:rsidP="00A1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662">
              <w:t>нет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2F0A26" w:rsidRPr="00586662" w:rsidRDefault="002F0A26" w:rsidP="00A1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F0A26" w:rsidRPr="00586662" w:rsidRDefault="002F0A26" w:rsidP="00A1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2F0A26" w:rsidRPr="00586662">
        <w:trPr>
          <w:trHeight w:val="54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 4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Кузнецова Вера</w:t>
            </w: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Леонидовна </w:t>
            </w:r>
          </w:p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256938.34</w:t>
            </w:r>
          </w:p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Земельный участок под ИЖС  1/3</w:t>
            </w: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Квартира 1/3</w:t>
            </w:r>
          </w:p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2100.00</w:t>
            </w: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109.8</w:t>
            </w:r>
          </w:p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F0A26" w:rsidRPr="00586662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Сузуки </w:t>
            </w:r>
          </w:p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1992 г.в.</w:t>
            </w:r>
          </w:p>
          <w:p w:rsidR="002F0A26" w:rsidRPr="00586662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Нет</w:t>
            </w:r>
          </w:p>
          <w:p w:rsidR="002F0A26" w:rsidRPr="00586662" w:rsidRDefault="002F0A26" w:rsidP="00A1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2F0A26" w:rsidRPr="00586662" w:rsidRDefault="002F0A26" w:rsidP="00A1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F0A26" w:rsidRPr="00586662" w:rsidRDefault="002F0A26" w:rsidP="00A1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2F0A26" w:rsidRPr="00586662">
        <w:trPr>
          <w:trHeight w:val="1338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F0A26" w:rsidRPr="00586662" w:rsidRDefault="002F0A26" w:rsidP="007C28C7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Муж</w:t>
            </w:r>
          </w:p>
          <w:p w:rsidR="002F0A26" w:rsidRDefault="002F0A26" w:rsidP="007C28C7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Кузнецов Сергей</w:t>
            </w: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Петрович  </w:t>
            </w:r>
          </w:p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F0A26" w:rsidRPr="00586662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378228.13</w:t>
            </w:r>
          </w:p>
          <w:p w:rsidR="002F0A26" w:rsidRPr="00586662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Земельный участок под ИЖС 1/3</w:t>
            </w: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Квартира 1/3</w:t>
            </w:r>
          </w:p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2100.00</w:t>
            </w: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109.8</w:t>
            </w:r>
          </w:p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F0A26" w:rsidRPr="00586662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Сузуки </w:t>
            </w:r>
          </w:p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1988 г.в.</w:t>
            </w:r>
          </w:p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Нет</w:t>
            </w:r>
          </w:p>
          <w:p w:rsidR="002F0A26" w:rsidRPr="00586662" w:rsidRDefault="002F0A26" w:rsidP="00A1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2F0A26" w:rsidRPr="00586662" w:rsidRDefault="002F0A26" w:rsidP="00A1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F0A26" w:rsidRPr="00586662" w:rsidRDefault="002F0A26" w:rsidP="00A1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2F0A26" w:rsidRPr="00586662">
        <w:trPr>
          <w:trHeight w:val="54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5 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Попова Галина Алексеевна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0A26" w:rsidRPr="00586662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Default="002F0A26" w:rsidP="007C28C7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109899.51</w:t>
            </w:r>
          </w:p>
        </w:tc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нет</w:t>
            </w:r>
          </w:p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Default="002F0A26" w:rsidP="007C28C7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Pr="00586662" w:rsidRDefault="002F0A26" w:rsidP="007C28C7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квартира</w:t>
            </w:r>
          </w:p>
          <w:p w:rsidR="002F0A26" w:rsidRPr="00586662" w:rsidRDefault="002F0A26" w:rsidP="00A1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F0A26" w:rsidRPr="00586662" w:rsidRDefault="002F0A26" w:rsidP="00A1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26" w:rsidRPr="00586662" w:rsidRDefault="002F0A26" w:rsidP="00A1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662">
              <w:rPr>
                <w:rFonts w:ascii="Times New Roman" w:hAnsi="Times New Roman" w:cs="Times New Roman"/>
                <w:sz w:val="20"/>
                <w:szCs w:val="20"/>
              </w:rPr>
              <w:t>40.0</w:t>
            </w:r>
          </w:p>
        </w:tc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F0A26" w:rsidRPr="00586662" w:rsidRDefault="002F0A26" w:rsidP="00A1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26" w:rsidRPr="00586662" w:rsidRDefault="002F0A26" w:rsidP="00A1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6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6" w:type="dxa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2F0A26" w:rsidRPr="00586662">
        <w:trPr>
          <w:trHeight w:val="54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F0A26" w:rsidRPr="00586662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муж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Попов Владимир 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0A26" w:rsidRPr="00586662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198602.35</w:t>
            </w:r>
          </w:p>
        </w:tc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Default="002F0A26" w:rsidP="00543A36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F0A26" w:rsidRPr="00586662" w:rsidRDefault="002F0A26" w:rsidP="00A1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F0A26" w:rsidRPr="00586662" w:rsidRDefault="002F0A26" w:rsidP="00A1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2F0A26" w:rsidRPr="00586662">
        <w:trPr>
          <w:trHeight w:val="54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F0A26" w:rsidRPr="00586662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Попова Татьяна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0A26" w:rsidRPr="00586662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2016.00</w:t>
            </w:r>
          </w:p>
        </w:tc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0A26" w:rsidRPr="00586662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86662">
              <w:rPr>
                <w:rFonts w:ascii="Cambria" w:hAnsi="Cambria" w:cs="Cambria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Default="002F0A26" w:rsidP="00A12C5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F0A26" w:rsidRPr="00586662" w:rsidRDefault="002F0A26" w:rsidP="00A1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F0A26" w:rsidRPr="00586662" w:rsidRDefault="002F0A26" w:rsidP="00A1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2F0A26" w:rsidRPr="00586662">
        <w:trPr>
          <w:trHeight w:val="540"/>
        </w:trPr>
        <w:tc>
          <w:tcPr>
            <w:tcW w:w="636" w:type="dxa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  <w:vAlign w:val="bottom"/>
          </w:tcPr>
          <w:p w:rsidR="002F0A26" w:rsidRPr="00586662" w:rsidRDefault="002F0A26" w:rsidP="00A12C59">
            <w:pPr>
              <w:spacing w:after="0"/>
            </w:pPr>
          </w:p>
        </w:tc>
        <w:tc>
          <w:tcPr>
            <w:tcW w:w="1840" w:type="dxa"/>
            <w:tcBorders>
              <w:top w:val="single" w:sz="4" w:space="0" w:color="auto"/>
            </w:tcBorders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2F0A26" w:rsidRPr="00586662">
        <w:trPr>
          <w:trHeight w:val="540"/>
        </w:trPr>
        <w:tc>
          <w:tcPr>
            <w:tcW w:w="636" w:type="dxa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2F0A26" w:rsidRPr="00586662">
        <w:trPr>
          <w:trHeight w:val="300"/>
        </w:trPr>
        <w:tc>
          <w:tcPr>
            <w:tcW w:w="636" w:type="dxa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2F0A26" w:rsidRPr="00586662">
        <w:trPr>
          <w:trHeight w:val="300"/>
        </w:trPr>
        <w:tc>
          <w:tcPr>
            <w:tcW w:w="636" w:type="dxa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2F0A26" w:rsidRDefault="002F0A26" w:rsidP="00A12C5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</w:tbl>
    <w:p w:rsidR="002F0A26" w:rsidRDefault="002F0A26" w:rsidP="00BF5EC6">
      <w:pPr>
        <w:rPr>
          <w:rFonts w:ascii="Tahoma" w:hAnsi="Tahoma" w:cs="Tahoma"/>
          <w:color w:val="000000"/>
          <w:sz w:val="21"/>
          <w:szCs w:val="21"/>
        </w:rPr>
      </w:pPr>
    </w:p>
    <w:p w:rsidR="002F0A26" w:rsidRDefault="002F0A26" w:rsidP="00A12C59">
      <w:pPr>
        <w:rPr>
          <w:rFonts w:ascii="Times New Roman" w:hAnsi="Times New Roman" w:cs="Times New Roman"/>
          <w:sz w:val="24"/>
          <w:szCs w:val="24"/>
        </w:rPr>
      </w:pPr>
    </w:p>
    <w:p w:rsidR="002F0A26" w:rsidRDefault="002F0A26" w:rsidP="00A12C59"/>
    <w:p w:rsidR="002F0A26" w:rsidRPr="00A12C59" w:rsidRDefault="002F0A26" w:rsidP="00A12C59"/>
    <w:sectPr w:rsidR="002F0A26" w:rsidRPr="00A12C59" w:rsidSect="00C3674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C59"/>
    <w:rsid w:val="0016338F"/>
    <w:rsid w:val="00201509"/>
    <w:rsid w:val="002A69BC"/>
    <w:rsid w:val="002F0A26"/>
    <w:rsid w:val="002F6182"/>
    <w:rsid w:val="00325B31"/>
    <w:rsid w:val="0033355F"/>
    <w:rsid w:val="00364201"/>
    <w:rsid w:val="004709C8"/>
    <w:rsid w:val="00497377"/>
    <w:rsid w:val="004B3D6C"/>
    <w:rsid w:val="004E7B30"/>
    <w:rsid w:val="00543A36"/>
    <w:rsid w:val="00586662"/>
    <w:rsid w:val="0061144E"/>
    <w:rsid w:val="00713CB1"/>
    <w:rsid w:val="00723816"/>
    <w:rsid w:val="0076646E"/>
    <w:rsid w:val="007C28C7"/>
    <w:rsid w:val="00814F13"/>
    <w:rsid w:val="0089394D"/>
    <w:rsid w:val="008D12C5"/>
    <w:rsid w:val="008D7FF8"/>
    <w:rsid w:val="009C67C8"/>
    <w:rsid w:val="00A12C59"/>
    <w:rsid w:val="00BF5EC6"/>
    <w:rsid w:val="00C36747"/>
    <w:rsid w:val="00D33285"/>
    <w:rsid w:val="00DC6EC7"/>
    <w:rsid w:val="00F0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0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12C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5</Pages>
  <Words>350</Words>
  <Characters>1998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2_zam</cp:lastModifiedBy>
  <cp:revision>8</cp:revision>
  <dcterms:created xsi:type="dcterms:W3CDTF">2015-05-12T09:10:00Z</dcterms:created>
  <dcterms:modified xsi:type="dcterms:W3CDTF">2015-05-13T03:39:00Z</dcterms:modified>
</cp:coreProperties>
</file>